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14" w:type="dxa"/>
        <w:tblInd w:w="142" w:type="dxa"/>
        <w:tblLook w:val="04A0" w:firstRow="1" w:lastRow="0" w:firstColumn="1" w:lastColumn="0" w:noHBand="0" w:noVBand="1"/>
      </w:tblPr>
      <w:tblGrid>
        <w:gridCol w:w="1519"/>
        <w:gridCol w:w="1519"/>
        <w:gridCol w:w="1519"/>
        <w:gridCol w:w="1519"/>
        <w:gridCol w:w="1519"/>
        <w:gridCol w:w="1519"/>
      </w:tblGrid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8E09FF" w:rsidRDefault="00CF3712" w:rsidP="00DF2A26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8E09FF">
              <w:rPr>
                <w:rFonts w:ascii="Arial" w:hAnsi="Arial" w:cs="Arial"/>
                <w:b/>
              </w:rPr>
              <w:t>Distance</w:t>
            </w:r>
          </w:p>
        </w:tc>
        <w:tc>
          <w:tcPr>
            <w:tcW w:w="1519" w:type="dxa"/>
          </w:tcPr>
          <w:p w:rsidR="00CF3712" w:rsidRPr="008E09FF" w:rsidRDefault="00CF3712" w:rsidP="00DF2A26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8E09FF">
              <w:rPr>
                <w:rFonts w:ascii="Arial" w:hAnsi="Arial" w:cs="Arial"/>
                <w:b/>
              </w:rPr>
              <w:t>Stroke</w:t>
            </w:r>
          </w:p>
        </w:tc>
        <w:tc>
          <w:tcPr>
            <w:tcW w:w="1519" w:type="dxa"/>
          </w:tcPr>
          <w:p w:rsidR="00CF3712" w:rsidRPr="008E09FF" w:rsidRDefault="00CF3712" w:rsidP="00DF2A26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8E09F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19" w:type="dxa"/>
          </w:tcPr>
          <w:p w:rsidR="00CF3712" w:rsidRPr="008E09FF" w:rsidRDefault="00CF3712" w:rsidP="00DF2A26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8E09F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519" w:type="dxa"/>
          </w:tcPr>
          <w:p w:rsidR="00CF3712" w:rsidRPr="008E09FF" w:rsidRDefault="00CF3712" w:rsidP="00DF2A26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8E09FF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1519" w:type="dxa"/>
          </w:tcPr>
          <w:p w:rsidR="00CF3712" w:rsidRPr="008E09FF" w:rsidRDefault="00CF3712" w:rsidP="00DF2A26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8E09FF">
              <w:rPr>
                <w:rFonts w:ascii="Arial" w:hAnsi="Arial" w:cs="Arial"/>
                <w:b/>
              </w:rPr>
              <w:t>Year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 w:rsidRPr="00CF3712">
              <w:rPr>
                <w:rFonts w:ascii="Arial" w:hAnsi="Arial" w:cs="Arial"/>
              </w:rPr>
              <w:t>50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 w:rsidRPr="00CF3712">
              <w:rPr>
                <w:rFonts w:ascii="Arial" w:hAnsi="Arial" w:cs="Arial"/>
              </w:rPr>
              <w:t>Backstroke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 w:rsidRPr="00CF3712">
              <w:rPr>
                <w:rFonts w:ascii="Arial" w:hAnsi="Arial" w:cs="Arial"/>
              </w:rPr>
              <w:t>Lewis Bailey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 w:rsidRPr="00CF3712">
              <w:rPr>
                <w:rFonts w:ascii="Arial" w:hAnsi="Arial" w:cs="Arial"/>
              </w:rPr>
              <w:t>28:58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 w:rsidRPr="00CF3712">
              <w:rPr>
                <w:rFonts w:ascii="Arial" w:hAnsi="Arial" w:cs="Arial"/>
              </w:rPr>
              <w:t>Carlisle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 w:rsidRPr="00CF3712">
              <w:rPr>
                <w:rFonts w:ascii="Arial" w:hAnsi="Arial" w:cs="Arial"/>
              </w:rPr>
              <w:t>2013</w:t>
            </w:r>
          </w:p>
        </w:tc>
      </w:tr>
      <w:tr w:rsidR="00CF3712" w:rsidRPr="00CF3712" w:rsidTr="009B43CF">
        <w:trPr>
          <w:trHeight w:val="260"/>
        </w:trPr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 w:rsidRPr="00CF3712"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 w:rsidRPr="00CF3712">
              <w:rPr>
                <w:rFonts w:ascii="Arial" w:hAnsi="Arial" w:cs="Arial"/>
              </w:rPr>
              <w:t>Backstroke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 Bailey</w:t>
            </w:r>
          </w:p>
        </w:tc>
        <w:tc>
          <w:tcPr>
            <w:tcW w:w="1519" w:type="dxa"/>
          </w:tcPr>
          <w:p w:rsidR="00CF3712" w:rsidRPr="00CF3712" w:rsidRDefault="00471348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CF3712">
              <w:rPr>
                <w:rFonts w:ascii="Arial" w:hAnsi="Arial" w:cs="Arial"/>
              </w:rPr>
              <w:t>02:23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 w:rsidRPr="00CF3712">
              <w:rPr>
                <w:rFonts w:ascii="Arial" w:hAnsi="Arial" w:cs="Arial"/>
              </w:rPr>
              <w:t>Backstroke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 Bailey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2:14:52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Breaststroke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Whyte</w:t>
            </w:r>
          </w:p>
        </w:tc>
        <w:tc>
          <w:tcPr>
            <w:tcW w:w="1519" w:type="dxa"/>
          </w:tcPr>
          <w:p w:rsidR="00CF3712" w:rsidRPr="00CF3712" w:rsidRDefault="00471348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32:06</w:t>
            </w:r>
          </w:p>
        </w:tc>
        <w:tc>
          <w:tcPr>
            <w:tcW w:w="1519" w:type="dxa"/>
          </w:tcPr>
          <w:p w:rsidR="00CF3712" w:rsidRPr="00CF3712" w:rsidRDefault="00471348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Barrow</w:t>
            </w:r>
          </w:p>
        </w:tc>
        <w:tc>
          <w:tcPr>
            <w:tcW w:w="1519" w:type="dxa"/>
          </w:tcPr>
          <w:p w:rsidR="00CF3712" w:rsidRPr="00CF3712" w:rsidRDefault="00471348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Breaststroke</w:t>
            </w:r>
          </w:p>
        </w:tc>
        <w:tc>
          <w:tcPr>
            <w:tcW w:w="1519" w:type="dxa"/>
          </w:tcPr>
          <w:p w:rsidR="00CF3712" w:rsidRPr="00CF3712" w:rsidRDefault="007B65E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Finley Quayle</w:t>
            </w:r>
          </w:p>
        </w:tc>
        <w:tc>
          <w:tcPr>
            <w:tcW w:w="1519" w:type="dxa"/>
          </w:tcPr>
          <w:p w:rsidR="00CF3712" w:rsidRPr="00CF3712" w:rsidRDefault="007B65E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1:11:77</w:t>
            </w:r>
          </w:p>
        </w:tc>
        <w:tc>
          <w:tcPr>
            <w:tcW w:w="1519" w:type="dxa"/>
          </w:tcPr>
          <w:p w:rsidR="00CF3712" w:rsidRPr="00CF3712" w:rsidRDefault="007B65E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</w:t>
            </w:r>
          </w:p>
        </w:tc>
        <w:tc>
          <w:tcPr>
            <w:tcW w:w="1519" w:type="dxa"/>
          </w:tcPr>
          <w:p w:rsidR="00CF3712" w:rsidRPr="00CF3712" w:rsidRDefault="007B65E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9" w:type="dxa"/>
          </w:tcPr>
          <w:p w:rsidR="00CF3712" w:rsidRPr="00CF3712" w:rsidRDefault="00CF371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Breaststroke</w:t>
            </w:r>
          </w:p>
        </w:tc>
        <w:tc>
          <w:tcPr>
            <w:tcW w:w="1519" w:type="dxa"/>
          </w:tcPr>
          <w:p w:rsidR="00CF3712" w:rsidRPr="00CF3712" w:rsidRDefault="007B65E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Finley Quayle</w:t>
            </w:r>
          </w:p>
        </w:tc>
        <w:tc>
          <w:tcPr>
            <w:tcW w:w="1519" w:type="dxa"/>
          </w:tcPr>
          <w:p w:rsidR="00CF3712" w:rsidRPr="00CF3712" w:rsidRDefault="006F17C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2:36:76</w:t>
            </w:r>
          </w:p>
        </w:tc>
        <w:tc>
          <w:tcPr>
            <w:tcW w:w="1519" w:type="dxa"/>
          </w:tcPr>
          <w:p w:rsidR="00CF3712" w:rsidRPr="00CF3712" w:rsidRDefault="007B65E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Workington</w:t>
            </w:r>
          </w:p>
        </w:tc>
        <w:tc>
          <w:tcPr>
            <w:tcW w:w="1519" w:type="dxa"/>
          </w:tcPr>
          <w:p w:rsidR="00CF3712" w:rsidRPr="00214C4B" w:rsidRDefault="00BE69DB" w:rsidP="00DF2A26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14C4B">
              <w:rPr>
                <w:rFonts w:ascii="Arial" w:hAnsi="Arial" w:cs="Arial"/>
                <w:b/>
              </w:rPr>
              <w:t>2020</w:t>
            </w:r>
          </w:p>
        </w:tc>
      </w:tr>
      <w:tr w:rsidR="00CF3712" w:rsidRPr="00CF3712" w:rsidTr="009B43CF">
        <w:trPr>
          <w:trHeight w:val="509"/>
        </w:trPr>
        <w:tc>
          <w:tcPr>
            <w:tcW w:w="1519" w:type="dxa"/>
          </w:tcPr>
          <w:p w:rsidR="00CF3712" w:rsidRPr="00CF3712" w:rsidRDefault="008E09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19" w:type="dxa"/>
          </w:tcPr>
          <w:p w:rsidR="00CF3712" w:rsidRPr="00CF3712" w:rsidRDefault="008E09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Butterfly</w:t>
            </w:r>
          </w:p>
        </w:tc>
        <w:tc>
          <w:tcPr>
            <w:tcW w:w="1519" w:type="dxa"/>
          </w:tcPr>
          <w:p w:rsidR="00CF3712" w:rsidRPr="00CF3712" w:rsidRDefault="008E09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Cullen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27:54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Carlisle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CF3712" w:rsidRPr="00CF3712" w:rsidTr="009B43CF">
        <w:trPr>
          <w:trHeight w:val="498"/>
        </w:trPr>
        <w:tc>
          <w:tcPr>
            <w:tcW w:w="1519" w:type="dxa"/>
          </w:tcPr>
          <w:p w:rsidR="00CF3712" w:rsidRPr="00CF3712" w:rsidRDefault="008E09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</w:tcPr>
          <w:p w:rsidR="00CF3712" w:rsidRPr="00CF3712" w:rsidRDefault="008E09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Butterfly</w:t>
            </w:r>
          </w:p>
        </w:tc>
        <w:tc>
          <w:tcPr>
            <w:tcW w:w="1519" w:type="dxa"/>
          </w:tcPr>
          <w:p w:rsidR="00CF3712" w:rsidRPr="00CF3712" w:rsidRDefault="008E09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Cullen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1:00:03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8E09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9" w:type="dxa"/>
          </w:tcPr>
          <w:p w:rsidR="00CF3712" w:rsidRPr="00CF3712" w:rsidRDefault="008E09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Butterfly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Hinde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2:18:09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Carlisle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CF3712" w:rsidRPr="00CF3712" w:rsidTr="009B43CF">
        <w:trPr>
          <w:trHeight w:val="260"/>
        </w:trPr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Cooley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24:48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Cooley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54:76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</w:t>
            </w:r>
          </w:p>
        </w:tc>
        <w:tc>
          <w:tcPr>
            <w:tcW w:w="1519" w:type="dxa"/>
          </w:tcPr>
          <w:p w:rsidR="00CF3712" w:rsidRPr="00CF3712" w:rsidRDefault="0058493B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Cooley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2:00:41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58493B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Cooley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4:20:06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</w:t>
            </w:r>
          </w:p>
        </w:tc>
        <w:tc>
          <w:tcPr>
            <w:tcW w:w="1519" w:type="dxa"/>
          </w:tcPr>
          <w:p w:rsidR="00CF3712" w:rsidRPr="00CF3712" w:rsidRDefault="0058493B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Hinde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9:03:75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58493B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CF3712" w:rsidRPr="00CF3712" w:rsidTr="009B43CF">
        <w:trPr>
          <w:trHeight w:val="260"/>
        </w:trPr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Hinde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17:09:86</w:t>
            </w:r>
          </w:p>
        </w:tc>
        <w:tc>
          <w:tcPr>
            <w:tcW w:w="1519" w:type="dxa"/>
          </w:tcPr>
          <w:p w:rsidR="00CF3712" w:rsidRPr="00CF3712" w:rsidRDefault="00B716BA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Workington</w:t>
            </w:r>
          </w:p>
        </w:tc>
        <w:tc>
          <w:tcPr>
            <w:tcW w:w="1519" w:type="dxa"/>
          </w:tcPr>
          <w:p w:rsidR="00CF3712" w:rsidRPr="00CF3712" w:rsidRDefault="0058493B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I.M.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Whyte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1:03:10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I.M.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Cooley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2:18:47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I.M.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Hinde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4:52:67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275F7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CF3712" w:rsidRPr="00CF3712" w:rsidTr="009B43CF">
        <w:trPr>
          <w:trHeight w:val="509"/>
        </w:trPr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Backstroke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Wilson</w:t>
            </w:r>
          </w:p>
        </w:tc>
        <w:tc>
          <w:tcPr>
            <w:tcW w:w="1519" w:type="dxa"/>
          </w:tcPr>
          <w:p w:rsidR="00CF3712" w:rsidRPr="00CF3712" w:rsidRDefault="002B24CC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31.14</w:t>
            </w:r>
          </w:p>
        </w:tc>
        <w:tc>
          <w:tcPr>
            <w:tcW w:w="1519" w:type="dxa"/>
          </w:tcPr>
          <w:p w:rsidR="00CF3712" w:rsidRPr="00CF3712" w:rsidRDefault="002B24CC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Workington</w:t>
            </w:r>
          </w:p>
        </w:tc>
        <w:tc>
          <w:tcPr>
            <w:tcW w:w="1519" w:type="dxa"/>
          </w:tcPr>
          <w:p w:rsidR="00CF3712" w:rsidRPr="00214C4B" w:rsidRDefault="00BE69DB" w:rsidP="00DF2A26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14C4B">
              <w:rPr>
                <w:rFonts w:ascii="Arial" w:hAnsi="Arial" w:cs="Arial"/>
                <w:b/>
              </w:rPr>
              <w:t>2020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Backstroke</w:t>
            </w:r>
          </w:p>
        </w:tc>
        <w:tc>
          <w:tcPr>
            <w:tcW w:w="1519" w:type="dxa"/>
          </w:tcPr>
          <w:p w:rsidR="00CF3712" w:rsidRPr="00CF3712" w:rsidRDefault="002F32B3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CF3712" w:rsidRPr="00CF3712" w:rsidRDefault="002F32B3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1.06.97</w:t>
            </w:r>
          </w:p>
        </w:tc>
        <w:tc>
          <w:tcPr>
            <w:tcW w:w="1519" w:type="dxa"/>
          </w:tcPr>
          <w:p w:rsidR="00CF3712" w:rsidRPr="00CF3712" w:rsidRDefault="002F32B3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2F32B3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CF3712" w:rsidRPr="00CF3712" w:rsidTr="009B43CF">
        <w:trPr>
          <w:trHeight w:val="498"/>
        </w:trPr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Backstroke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Wilson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2:31:69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Workington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CF3712" w:rsidRPr="00CF3712" w:rsidTr="009B43CF">
        <w:trPr>
          <w:trHeight w:val="498"/>
        </w:trPr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Breaststroke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Wilson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34:19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Carlisle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CF3712" w:rsidRPr="00CF3712" w:rsidTr="009B43CF">
        <w:trPr>
          <w:trHeight w:val="509"/>
        </w:trPr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Breaststroke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Grace Newlands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1:15:68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CF3712" w:rsidRPr="00CF3712" w:rsidTr="009B43CF">
        <w:trPr>
          <w:trHeight w:val="498"/>
        </w:trPr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Breaststroke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Grace Newlands</w:t>
            </w:r>
          </w:p>
        </w:tc>
        <w:tc>
          <w:tcPr>
            <w:tcW w:w="1519" w:type="dxa"/>
          </w:tcPr>
          <w:p w:rsidR="00CF3712" w:rsidRPr="00CF3712" w:rsidRDefault="00FA6BC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2:41:02</w:t>
            </w:r>
          </w:p>
        </w:tc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Butterfly</w:t>
            </w:r>
          </w:p>
        </w:tc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CF3712" w:rsidRPr="00CF3712" w:rsidRDefault="00AD6C5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28:72</w:t>
            </w:r>
          </w:p>
        </w:tc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</w:t>
            </w:r>
          </w:p>
        </w:tc>
        <w:tc>
          <w:tcPr>
            <w:tcW w:w="1519" w:type="dxa"/>
          </w:tcPr>
          <w:p w:rsidR="00CF3712" w:rsidRPr="00CF3712" w:rsidRDefault="00AD6C5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CF3712" w:rsidRPr="00CF3712" w:rsidTr="009B43CF">
        <w:trPr>
          <w:trHeight w:val="260"/>
        </w:trPr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Butterfly</w:t>
            </w:r>
          </w:p>
        </w:tc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CF3712" w:rsidRPr="00CF3712" w:rsidRDefault="00D070F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1:03:82</w:t>
            </w:r>
          </w:p>
        </w:tc>
        <w:tc>
          <w:tcPr>
            <w:tcW w:w="1519" w:type="dxa"/>
          </w:tcPr>
          <w:p w:rsidR="00CF3712" w:rsidRPr="00CF3712" w:rsidRDefault="00D070F2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Workington</w:t>
            </w:r>
          </w:p>
        </w:tc>
        <w:tc>
          <w:tcPr>
            <w:tcW w:w="1519" w:type="dxa"/>
          </w:tcPr>
          <w:p w:rsidR="00CF3712" w:rsidRPr="00214C4B" w:rsidRDefault="00D070F2" w:rsidP="00DF2A26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214C4B">
              <w:rPr>
                <w:rFonts w:ascii="Arial" w:hAnsi="Arial" w:cs="Arial"/>
                <w:b/>
              </w:rPr>
              <w:t>2020</w:t>
            </w:r>
          </w:p>
        </w:tc>
      </w:tr>
      <w:tr w:rsidR="00CF3712" w:rsidRPr="00CF3712" w:rsidTr="009B43CF">
        <w:trPr>
          <w:trHeight w:val="249"/>
        </w:trPr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9" w:type="dxa"/>
          </w:tcPr>
          <w:p w:rsidR="00CF3712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Butterfly</w:t>
            </w:r>
          </w:p>
        </w:tc>
        <w:tc>
          <w:tcPr>
            <w:tcW w:w="1519" w:type="dxa"/>
          </w:tcPr>
          <w:p w:rsidR="00CF3712" w:rsidRPr="00CF3712" w:rsidRDefault="00423CF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CF3712" w:rsidRPr="00CF3712" w:rsidRDefault="00AD6C5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2:21:37</w:t>
            </w:r>
          </w:p>
        </w:tc>
        <w:tc>
          <w:tcPr>
            <w:tcW w:w="1519" w:type="dxa"/>
          </w:tcPr>
          <w:p w:rsidR="00CF3712" w:rsidRPr="00CF3712" w:rsidRDefault="00AD6C5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CF3712" w:rsidRPr="00CF3712" w:rsidRDefault="00AD6C5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0B10D9" w:rsidRPr="00CF3712" w:rsidTr="009B43CF">
        <w:trPr>
          <w:trHeight w:val="498"/>
        </w:trPr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0B10D9" w:rsidRPr="00CF3712" w:rsidRDefault="00591F7D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0B10D9" w:rsidRPr="00CF3712" w:rsidRDefault="00591F7D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27:20</w:t>
            </w:r>
          </w:p>
        </w:tc>
        <w:tc>
          <w:tcPr>
            <w:tcW w:w="1519" w:type="dxa"/>
          </w:tcPr>
          <w:p w:rsidR="000B10D9" w:rsidRPr="00CF3712" w:rsidRDefault="00591F7D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Workington</w:t>
            </w:r>
          </w:p>
        </w:tc>
        <w:tc>
          <w:tcPr>
            <w:tcW w:w="1519" w:type="dxa"/>
          </w:tcPr>
          <w:p w:rsidR="000B10D9" w:rsidRPr="00214C4B" w:rsidRDefault="00591F7D" w:rsidP="00DF2A26">
            <w:pPr>
              <w:ind w:left="0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214C4B">
              <w:rPr>
                <w:rFonts w:ascii="Arial" w:hAnsi="Arial" w:cs="Arial"/>
                <w:b/>
              </w:rPr>
              <w:t>2020</w:t>
            </w:r>
            <w:bookmarkEnd w:id="0"/>
          </w:p>
        </w:tc>
      </w:tr>
      <w:tr w:rsidR="000B10D9" w:rsidRPr="00CF3712" w:rsidTr="009B43CF">
        <w:trPr>
          <w:trHeight w:val="249"/>
        </w:trPr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0B10D9" w:rsidRPr="00CF3712" w:rsidRDefault="00AD6C5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59:19</w:t>
            </w:r>
          </w:p>
        </w:tc>
        <w:tc>
          <w:tcPr>
            <w:tcW w:w="1519" w:type="dxa"/>
          </w:tcPr>
          <w:p w:rsidR="000B10D9" w:rsidRPr="00CF3712" w:rsidRDefault="00AD6C5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Sheffield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0B10D9" w:rsidRPr="00CF3712" w:rsidTr="009B43CF">
        <w:trPr>
          <w:trHeight w:val="249"/>
        </w:trPr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0B10D9" w:rsidRPr="00CF3712" w:rsidRDefault="00AD6C5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2:11:23</w:t>
            </w:r>
          </w:p>
        </w:tc>
        <w:tc>
          <w:tcPr>
            <w:tcW w:w="1519" w:type="dxa"/>
          </w:tcPr>
          <w:p w:rsidR="000B10D9" w:rsidRPr="00CF3712" w:rsidRDefault="00AD6C5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Workington</w:t>
            </w:r>
          </w:p>
        </w:tc>
        <w:tc>
          <w:tcPr>
            <w:tcW w:w="1519" w:type="dxa"/>
          </w:tcPr>
          <w:p w:rsidR="000B10D9" w:rsidRPr="00CF3712" w:rsidRDefault="00AD6C5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0B10D9" w:rsidRPr="00CF3712" w:rsidTr="009B43CF">
        <w:trPr>
          <w:trHeight w:val="509"/>
        </w:trPr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Newlands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4:38:91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0B10D9" w:rsidRPr="00CF3712" w:rsidTr="009B43CF">
        <w:trPr>
          <w:trHeight w:val="249"/>
        </w:trPr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0B10D9" w:rsidRPr="00CF3712" w:rsidRDefault="00423CF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0B10D9" w:rsidRPr="00CF3712" w:rsidRDefault="00CD2A15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9:34:79</w:t>
            </w:r>
          </w:p>
        </w:tc>
        <w:tc>
          <w:tcPr>
            <w:tcW w:w="1519" w:type="dxa"/>
          </w:tcPr>
          <w:p w:rsidR="000B10D9" w:rsidRPr="00CF3712" w:rsidRDefault="00CD2A15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0B10D9" w:rsidRPr="00CF3712" w:rsidRDefault="00CD2A15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0B10D9" w:rsidRPr="00CF3712" w:rsidTr="009B43CF">
        <w:trPr>
          <w:trHeight w:val="249"/>
        </w:trPr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Freestyle</w:t>
            </w:r>
          </w:p>
        </w:tc>
        <w:tc>
          <w:tcPr>
            <w:tcW w:w="1519" w:type="dxa"/>
          </w:tcPr>
          <w:p w:rsidR="000B10D9" w:rsidRPr="00CF3712" w:rsidRDefault="00C973F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0B10D9" w:rsidRPr="00CF3712" w:rsidRDefault="00522D93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18:45:19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0B10D9" w:rsidRPr="00CF3712" w:rsidRDefault="00522D93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0B10D9" w:rsidRPr="00CF3712" w:rsidTr="009B43CF">
        <w:trPr>
          <w:trHeight w:val="249"/>
        </w:trPr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I.M.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0B10D9" w:rsidRPr="00CF3712" w:rsidRDefault="00E02E4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1:06:76</w:t>
            </w:r>
          </w:p>
        </w:tc>
        <w:tc>
          <w:tcPr>
            <w:tcW w:w="1519" w:type="dxa"/>
          </w:tcPr>
          <w:p w:rsidR="000B10D9" w:rsidRPr="00CF3712" w:rsidRDefault="00E02E4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0B10D9" w:rsidRPr="00CF3712" w:rsidTr="009B43CF">
        <w:trPr>
          <w:trHeight w:val="260"/>
        </w:trPr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I.M.</w:t>
            </w:r>
          </w:p>
        </w:tc>
        <w:tc>
          <w:tcPr>
            <w:tcW w:w="1519" w:type="dxa"/>
          </w:tcPr>
          <w:p w:rsidR="000B10D9" w:rsidRPr="00CF3712" w:rsidRDefault="00452B80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0B10D9" w:rsidRPr="00CF3712" w:rsidRDefault="00452B80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2:25:22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</w:t>
            </w:r>
          </w:p>
        </w:tc>
        <w:tc>
          <w:tcPr>
            <w:tcW w:w="1519" w:type="dxa"/>
          </w:tcPr>
          <w:p w:rsidR="000B10D9" w:rsidRPr="00CF3712" w:rsidRDefault="00452B80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0B10D9" w:rsidRPr="00CF3712" w:rsidTr="009B43CF">
        <w:trPr>
          <w:trHeight w:val="249"/>
        </w:trPr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I.M.</w:t>
            </w:r>
          </w:p>
        </w:tc>
        <w:tc>
          <w:tcPr>
            <w:tcW w:w="1519" w:type="dxa"/>
          </w:tcPr>
          <w:p w:rsidR="000B10D9" w:rsidRPr="00CF3712" w:rsidRDefault="00423CF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Amor</w:t>
            </w:r>
          </w:p>
        </w:tc>
        <w:tc>
          <w:tcPr>
            <w:tcW w:w="1519" w:type="dxa"/>
          </w:tcPr>
          <w:p w:rsidR="000B10D9" w:rsidRPr="00CF3712" w:rsidRDefault="00423CF1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5:10:6</w:t>
            </w:r>
            <w:r w:rsidR="00300D2E">
              <w:rPr>
                <w:rFonts w:ascii="Arial" w:hAnsi="Arial" w:cs="Arial"/>
              </w:rPr>
              <w:t>0</w:t>
            </w:r>
          </w:p>
        </w:tc>
        <w:tc>
          <w:tcPr>
            <w:tcW w:w="1519" w:type="dxa"/>
          </w:tcPr>
          <w:p w:rsidR="000B10D9" w:rsidRPr="00CF3712" w:rsidRDefault="00300D2E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Copeland</w:t>
            </w:r>
          </w:p>
        </w:tc>
        <w:tc>
          <w:tcPr>
            <w:tcW w:w="1519" w:type="dxa"/>
          </w:tcPr>
          <w:p w:rsidR="000B10D9" w:rsidRPr="00CF3712" w:rsidRDefault="00265DDF" w:rsidP="00DF2A26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</w:tbl>
    <w:p w:rsidR="008F2DC3" w:rsidRPr="00CF3712" w:rsidRDefault="008F2DC3" w:rsidP="00DF2A26">
      <w:pPr>
        <w:jc w:val="center"/>
        <w:rPr>
          <w:rFonts w:ascii="Arial" w:hAnsi="Arial" w:cs="Arial"/>
        </w:rPr>
      </w:pPr>
    </w:p>
    <w:sectPr w:rsidR="008F2DC3" w:rsidRPr="00CF37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12" w:rsidRDefault="00CF3712" w:rsidP="00CF3712">
      <w:r>
        <w:separator/>
      </w:r>
    </w:p>
  </w:endnote>
  <w:endnote w:type="continuationSeparator" w:id="0">
    <w:p w:rsidR="00CF3712" w:rsidRDefault="00CF3712" w:rsidP="00C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Quay Sans Book">
    <w:altName w:val="Candara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12" w:rsidRDefault="00CF3712" w:rsidP="00CF3712">
      <w:r>
        <w:separator/>
      </w:r>
    </w:p>
  </w:footnote>
  <w:footnote w:type="continuationSeparator" w:id="0">
    <w:p w:rsidR="00CF3712" w:rsidRDefault="00CF3712" w:rsidP="00CF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12" w:rsidRDefault="00CF3712" w:rsidP="00883674">
    <w:pPr>
      <w:pStyle w:val="Header"/>
      <w:jc w:val="center"/>
      <w:rPr>
        <w:noProof/>
      </w:rPr>
    </w:pPr>
    <w:r w:rsidRPr="002C4524">
      <w:rPr>
        <w:b/>
        <w:sz w:val="24"/>
        <w:szCs w:val="24"/>
        <w:u w:val="single"/>
      </w:rPr>
      <w:t>Copeland ASC Short course</w:t>
    </w:r>
    <w:r w:rsidR="003A752A" w:rsidRPr="002C4524">
      <w:rPr>
        <w:b/>
        <w:sz w:val="24"/>
        <w:szCs w:val="24"/>
        <w:u w:val="single"/>
      </w:rPr>
      <w:t xml:space="preserve"> club</w:t>
    </w:r>
    <w:r w:rsidRPr="002C4524">
      <w:rPr>
        <w:b/>
        <w:sz w:val="24"/>
        <w:szCs w:val="24"/>
        <w:u w:val="single"/>
      </w:rPr>
      <w:t xml:space="preserve"> records</w:t>
    </w:r>
  </w:p>
  <w:p w:rsidR="00F3472F" w:rsidRDefault="00F3472F" w:rsidP="003A752A">
    <w:pPr>
      <w:pStyle w:val="Header"/>
      <w:rPr>
        <w:noProof/>
      </w:rPr>
    </w:pPr>
  </w:p>
  <w:p w:rsidR="00F3472F" w:rsidRDefault="00F3472F" w:rsidP="003A752A">
    <w:pPr>
      <w:pStyle w:val="Header"/>
      <w:rPr>
        <w:noProof/>
      </w:rPr>
    </w:pPr>
  </w:p>
  <w:p w:rsidR="00F3472F" w:rsidRDefault="00F3472F" w:rsidP="003A7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12"/>
    <w:rsid w:val="0008647A"/>
    <w:rsid w:val="000B10D9"/>
    <w:rsid w:val="000C26A7"/>
    <w:rsid w:val="000C7982"/>
    <w:rsid w:val="001532D3"/>
    <w:rsid w:val="0016342D"/>
    <w:rsid w:val="001928E2"/>
    <w:rsid w:val="00214C4B"/>
    <w:rsid w:val="00247D25"/>
    <w:rsid w:val="002609B7"/>
    <w:rsid w:val="00265DDF"/>
    <w:rsid w:val="00275F7E"/>
    <w:rsid w:val="002B24CC"/>
    <w:rsid w:val="002B7987"/>
    <w:rsid w:val="002C4524"/>
    <w:rsid w:val="002E5DBD"/>
    <w:rsid w:val="002F32B3"/>
    <w:rsid w:val="00300D2E"/>
    <w:rsid w:val="00310359"/>
    <w:rsid w:val="003141A4"/>
    <w:rsid w:val="0031677C"/>
    <w:rsid w:val="003A752A"/>
    <w:rsid w:val="003B6433"/>
    <w:rsid w:val="003E16CB"/>
    <w:rsid w:val="00423CF1"/>
    <w:rsid w:val="0043508B"/>
    <w:rsid w:val="00452B80"/>
    <w:rsid w:val="0045317F"/>
    <w:rsid w:val="00471348"/>
    <w:rsid w:val="00522D93"/>
    <w:rsid w:val="0058493B"/>
    <w:rsid w:val="00591F7D"/>
    <w:rsid w:val="00652556"/>
    <w:rsid w:val="00660737"/>
    <w:rsid w:val="006C10D4"/>
    <w:rsid w:val="006D67D3"/>
    <w:rsid w:val="006F17CF"/>
    <w:rsid w:val="00713860"/>
    <w:rsid w:val="007218B3"/>
    <w:rsid w:val="007275D7"/>
    <w:rsid w:val="00756D4F"/>
    <w:rsid w:val="007B65E2"/>
    <w:rsid w:val="008144DE"/>
    <w:rsid w:val="00883674"/>
    <w:rsid w:val="00886323"/>
    <w:rsid w:val="008E09FF"/>
    <w:rsid w:val="008E7E99"/>
    <w:rsid w:val="008F2DC3"/>
    <w:rsid w:val="0098378C"/>
    <w:rsid w:val="009B43CF"/>
    <w:rsid w:val="00A54AE1"/>
    <w:rsid w:val="00AC7FC9"/>
    <w:rsid w:val="00AD6C51"/>
    <w:rsid w:val="00B716BA"/>
    <w:rsid w:val="00BE69DB"/>
    <w:rsid w:val="00BF56BC"/>
    <w:rsid w:val="00C81811"/>
    <w:rsid w:val="00C973FF"/>
    <w:rsid w:val="00CD2A15"/>
    <w:rsid w:val="00CF3712"/>
    <w:rsid w:val="00D070F2"/>
    <w:rsid w:val="00D97B0F"/>
    <w:rsid w:val="00DF2A26"/>
    <w:rsid w:val="00E02E4F"/>
    <w:rsid w:val="00EB2F6D"/>
    <w:rsid w:val="00EC0E3D"/>
    <w:rsid w:val="00F072E8"/>
    <w:rsid w:val="00F3472F"/>
    <w:rsid w:val="00F373FB"/>
    <w:rsid w:val="00F72E03"/>
    <w:rsid w:val="00F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FB"/>
    <w:pPr>
      <w:ind w:left="142" w:right="85"/>
    </w:pPr>
    <w:rPr>
      <w:rFonts w:ascii="ITC Quay Sans Book" w:hAnsi="ITC Quay Sans Book"/>
      <w:sz w:val="18"/>
      <w:lang w:eastAsia="en-GB"/>
    </w:rPr>
  </w:style>
  <w:style w:type="paragraph" w:styleId="Heading1">
    <w:name w:val="heading 1"/>
    <w:basedOn w:val="Normal"/>
    <w:link w:val="Heading1Char"/>
    <w:qFormat/>
    <w:rsid w:val="00F373FB"/>
    <w:pPr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73FB"/>
    <w:pPr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F373FB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73FB"/>
    <w:rPr>
      <w:rFonts w:ascii="ITC Quay Sans Book" w:hAnsi="ITC Quay Sans Book"/>
      <w:b/>
      <w:sz w:val="18"/>
    </w:rPr>
  </w:style>
  <w:style w:type="character" w:customStyle="1" w:styleId="Heading2Char">
    <w:name w:val="Heading 2 Char"/>
    <w:basedOn w:val="DefaultParagraphFont"/>
    <w:link w:val="Heading2"/>
    <w:rsid w:val="0098378C"/>
    <w:rPr>
      <w:rFonts w:ascii="ITC Quay Sans Book" w:hAnsi="ITC Quay Sans Book"/>
      <w:b/>
      <w:sz w:val="18"/>
      <w:lang w:eastAsia="en-GB"/>
    </w:rPr>
  </w:style>
  <w:style w:type="character" w:customStyle="1" w:styleId="Heading3Char">
    <w:name w:val="Heading 3 Char"/>
    <w:basedOn w:val="DefaultParagraphFont"/>
    <w:link w:val="Heading3"/>
    <w:rsid w:val="0098378C"/>
    <w:rPr>
      <w:rFonts w:ascii="ITC Quay Sans Book" w:hAnsi="ITC Quay Sans Book"/>
      <w:i/>
      <w:sz w:val="18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98378C"/>
    <w:pPr>
      <w:ind w:left="720"/>
    </w:pPr>
  </w:style>
  <w:style w:type="paragraph" w:styleId="Caption">
    <w:name w:val="caption"/>
    <w:basedOn w:val="Normal"/>
    <w:next w:val="Normal"/>
    <w:qFormat/>
    <w:rsid w:val="00F373FB"/>
    <w:pPr>
      <w:spacing w:after="200"/>
    </w:pPr>
    <w:rPr>
      <w:b/>
      <w:bCs/>
      <w:szCs w:val="18"/>
    </w:rPr>
  </w:style>
  <w:style w:type="character" w:styleId="Strong">
    <w:name w:val="Strong"/>
    <w:qFormat/>
    <w:rsid w:val="00F373FB"/>
    <w:rPr>
      <w:b/>
      <w:bCs/>
    </w:rPr>
  </w:style>
  <w:style w:type="paragraph" w:styleId="ListParagraph">
    <w:name w:val="List Paragraph"/>
    <w:basedOn w:val="Normal"/>
    <w:uiPriority w:val="34"/>
    <w:qFormat/>
    <w:rsid w:val="00F373FB"/>
    <w:pPr>
      <w:ind w:left="720"/>
      <w:contextualSpacing/>
    </w:pPr>
  </w:style>
  <w:style w:type="table" w:styleId="TableGrid">
    <w:name w:val="Table Grid"/>
    <w:basedOn w:val="TableNormal"/>
    <w:uiPriority w:val="59"/>
    <w:rsid w:val="00CF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712"/>
    <w:rPr>
      <w:rFonts w:ascii="ITC Quay Sans Book" w:hAnsi="ITC Quay Sans Book"/>
      <w:sz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3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712"/>
    <w:rPr>
      <w:rFonts w:ascii="ITC Quay Sans Book" w:hAnsi="ITC Quay Sans Book"/>
      <w:sz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2A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FB"/>
    <w:pPr>
      <w:ind w:left="142" w:right="85"/>
    </w:pPr>
    <w:rPr>
      <w:rFonts w:ascii="ITC Quay Sans Book" w:hAnsi="ITC Quay Sans Book"/>
      <w:sz w:val="18"/>
      <w:lang w:eastAsia="en-GB"/>
    </w:rPr>
  </w:style>
  <w:style w:type="paragraph" w:styleId="Heading1">
    <w:name w:val="heading 1"/>
    <w:basedOn w:val="Normal"/>
    <w:link w:val="Heading1Char"/>
    <w:qFormat/>
    <w:rsid w:val="00F373FB"/>
    <w:pPr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73FB"/>
    <w:pPr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F373FB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373FB"/>
    <w:rPr>
      <w:rFonts w:ascii="ITC Quay Sans Book" w:hAnsi="ITC Quay Sans Book"/>
      <w:b/>
      <w:sz w:val="18"/>
    </w:rPr>
  </w:style>
  <w:style w:type="character" w:customStyle="1" w:styleId="Heading2Char">
    <w:name w:val="Heading 2 Char"/>
    <w:basedOn w:val="DefaultParagraphFont"/>
    <w:link w:val="Heading2"/>
    <w:rsid w:val="0098378C"/>
    <w:rPr>
      <w:rFonts w:ascii="ITC Quay Sans Book" w:hAnsi="ITC Quay Sans Book"/>
      <w:b/>
      <w:sz w:val="18"/>
      <w:lang w:eastAsia="en-GB"/>
    </w:rPr>
  </w:style>
  <w:style w:type="character" w:customStyle="1" w:styleId="Heading3Char">
    <w:name w:val="Heading 3 Char"/>
    <w:basedOn w:val="DefaultParagraphFont"/>
    <w:link w:val="Heading3"/>
    <w:rsid w:val="0098378C"/>
    <w:rPr>
      <w:rFonts w:ascii="ITC Quay Sans Book" w:hAnsi="ITC Quay Sans Book"/>
      <w:i/>
      <w:sz w:val="18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98378C"/>
    <w:pPr>
      <w:ind w:left="720"/>
    </w:pPr>
  </w:style>
  <w:style w:type="paragraph" w:styleId="Caption">
    <w:name w:val="caption"/>
    <w:basedOn w:val="Normal"/>
    <w:next w:val="Normal"/>
    <w:qFormat/>
    <w:rsid w:val="00F373FB"/>
    <w:pPr>
      <w:spacing w:after="200"/>
    </w:pPr>
    <w:rPr>
      <w:b/>
      <w:bCs/>
      <w:szCs w:val="18"/>
    </w:rPr>
  </w:style>
  <w:style w:type="character" w:styleId="Strong">
    <w:name w:val="Strong"/>
    <w:qFormat/>
    <w:rsid w:val="00F373FB"/>
    <w:rPr>
      <w:b/>
      <w:bCs/>
    </w:rPr>
  </w:style>
  <w:style w:type="paragraph" w:styleId="ListParagraph">
    <w:name w:val="List Paragraph"/>
    <w:basedOn w:val="Normal"/>
    <w:uiPriority w:val="34"/>
    <w:qFormat/>
    <w:rsid w:val="00F373FB"/>
    <w:pPr>
      <w:ind w:left="720"/>
      <w:contextualSpacing/>
    </w:pPr>
  </w:style>
  <w:style w:type="table" w:styleId="TableGrid">
    <w:name w:val="Table Grid"/>
    <w:basedOn w:val="TableNormal"/>
    <w:uiPriority w:val="59"/>
    <w:rsid w:val="00CF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712"/>
    <w:rPr>
      <w:rFonts w:ascii="ITC Quay Sans Book" w:hAnsi="ITC Quay Sans Book"/>
      <w:sz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3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712"/>
    <w:rPr>
      <w:rFonts w:ascii="ITC Quay Sans Book" w:hAnsi="ITC Quay Sans Book"/>
      <w:sz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2A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A730AB07.dotm</Template>
  <TotalTime>123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Amor, Mark</dc:creator>
  <cp:lastModifiedBy>Amor, Mark</cp:lastModifiedBy>
  <cp:revision>34</cp:revision>
  <cp:lastPrinted>2019-11-22T08:18:00Z</cp:lastPrinted>
  <dcterms:created xsi:type="dcterms:W3CDTF">2019-05-31T13:12:00Z</dcterms:created>
  <dcterms:modified xsi:type="dcterms:W3CDTF">2020-02-21T14:16:00Z</dcterms:modified>
</cp:coreProperties>
</file>