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3A" w:rsidRDefault="005D583A" w:rsidP="00AA15FA"/>
    <w:p w:rsidR="000D7FC3" w:rsidRPr="001D4F78" w:rsidRDefault="000D7FC3" w:rsidP="000D7FC3">
      <w:pPr>
        <w:pStyle w:val="EventHeader"/>
      </w:pPr>
      <w:r>
        <w:t>EVENT</w:t>
      </w:r>
      <w:r w:rsidRPr="001D4F78">
        <w:t xml:space="preserve"> 1 </w:t>
      </w:r>
      <w:proofErr w:type="gramStart"/>
      <w:r w:rsidRPr="001D4F78">
        <w:t>Boys</w:t>
      </w:r>
      <w:proofErr w:type="gramEnd"/>
      <w:r w:rsidRPr="001D4F78">
        <w:t xml:space="preserve"> 09/12 </w:t>
      </w:r>
      <w:proofErr w:type="spellStart"/>
      <w:r w:rsidRPr="001D4F78">
        <w:t>Yrs</w:t>
      </w:r>
      <w:proofErr w:type="spellEnd"/>
      <w:r w:rsidRPr="001D4F78">
        <w:t xml:space="preserve"> 50m Backstroke      </w:t>
      </w:r>
    </w:p>
    <w:p w:rsidR="000D7FC3" w:rsidRPr="001D4F78" w:rsidRDefault="000D7FC3" w:rsidP="000D7FC3">
      <w:pPr>
        <w:pStyle w:val="AgeGroupHeader"/>
      </w:pPr>
      <w:r w:rsidRPr="001D4F78">
        <w:t xml:space="preserve">09 </w:t>
      </w:r>
      <w:proofErr w:type="spellStart"/>
      <w:r w:rsidRPr="001D4F78">
        <w:t>Yrs</w:t>
      </w:r>
      <w:proofErr w:type="spellEnd"/>
      <w:r w:rsidRPr="001D4F78">
        <w:t xml:space="preserve"> </w:t>
      </w:r>
      <w:r>
        <w:t>Age Group</w:t>
      </w:r>
      <w:r w:rsidRPr="001D4F78">
        <w:t xml:space="preserve"> - Full Results</w:t>
      </w:r>
    </w:p>
    <w:p w:rsidR="000D7FC3" w:rsidRPr="001D4F78" w:rsidRDefault="000D7FC3" w:rsidP="000D7FC3">
      <w:pPr>
        <w:pStyle w:val="PlaceHeader"/>
      </w:pPr>
      <w:r>
        <w:t>Place</w:t>
      </w:r>
      <w:r w:rsidRPr="001D4F78">
        <w:tab/>
        <w:t>Name</w:t>
      </w:r>
      <w:r w:rsidRPr="001D4F78">
        <w:tab/>
      </w:r>
      <w:proofErr w:type="spellStart"/>
      <w:r w:rsidRPr="001D4F78">
        <w:t>AaD</w:t>
      </w:r>
      <w:proofErr w:type="spellEnd"/>
      <w:r w:rsidRPr="001D4F78">
        <w:tab/>
        <w:t>Club</w:t>
      </w:r>
      <w:r w:rsidRPr="001D4F78">
        <w:tab/>
      </w:r>
      <w:r w:rsidRPr="001D4F78">
        <w:tab/>
        <w:t>Time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1.</w:t>
      </w:r>
      <w:r w:rsidRPr="001D4F78">
        <w:tab/>
        <w:t>Marley Griffiths</w:t>
      </w:r>
      <w:r w:rsidRPr="001D4F78">
        <w:tab/>
        <w:t>9</w:t>
      </w:r>
      <w:r w:rsidRPr="001D4F78">
        <w:tab/>
      </w:r>
      <w:proofErr w:type="spellStart"/>
      <w:r w:rsidRPr="001D4F78">
        <w:t>Ulverston</w:t>
      </w:r>
      <w:proofErr w:type="spellEnd"/>
      <w:r w:rsidRPr="001D4F78">
        <w:tab/>
      </w:r>
      <w:r w:rsidRPr="001D4F78">
        <w:tab/>
        <w:t xml:space="preserve">   44.52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2.</w:t>
      </w:r>
      <w:r w:rsidRPr="001D4F78">
        <w:tab/>
        <w:t xml:space="preserve">Thomas </w:t>
      </w:r>
      <w:proofErr w:type="spellStart"/>
      <w:r w:rsidRPr="001D4F78">
        <w:t>Beetham</w:t>
      </w:r>
      <w:proofErr w:type="spellEnd"/>
      <w:r w:rsidRPr="001D4F78">
        <w:tab/>
        <w:t>9</w:t>
      </w:r>
      <w:r w:rsidRPr="001D4F78">
        <w:tab/>
        <w:t>Cockermouth</w:t>
      </w:r>
      <w:r w:rsidRPr="001D4F78">
        <w:tab/>
      </w:r>
      <w:r w:rsidRPr="001D4F78">
        <w:tab/>
        <w:t xml:space="preserve">   50.08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3.</w:t>
      </w:r>
      <w:r w:rsidRPr="001D4F78">
        <w:tab/>
        <w:t>Joshua Griffiths</w:t>
      </w:r>
      <w:r w:rsidRPr="001D4F78">
        <w:tab/>
        <w:t>9</w:t>
      </w:r>
      <w:r w:rsidRPr="001D4F78">
        <w:tab/>
        <w:t>Cockermouth</w:t>
      </w:r>
      <w:r w:rsidRPr="001D4F78">
        <w:tab/>
      </w:r>
      <w:r w:rsidRPr="001D4F78">
        <w:tab/>
        <w:t xml:space="preserve">   50.54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4.</w:t>
      </w:r>
      <w:r w:rsidRPr="001D4F78">
        <w:tab/>
        <w:t>Charlie Hall</w:t>
      </w:r>
      <w:r w:rsidRPr="001D4F78">
        <w:tab/>
        <w:t>9</w:t>
      </w:r>
      <w:r w:rsidRPr="001D4F78">
        <w:tab/>
        <w:t>Penrith</w:t>
      </w:r>
      <w:r w:rsidRPr="001D4F78">
        <w:tab/>
      </w:r>
      <w:r w:rsidRPr="001D4F78">
        <w:tab/>
        <w:t xml:space="preserve">   51.69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5.</w:t>
      </w:r>
      <w:r w:rsidRPr="001D4F78">
        <w:tab/>
        <w:t>Leo Murray</w:t>
      </w:r>
      <w:r w:rsidRPr="001D4F78">
        <w:tab/>
        <w:t>9</w:t>
      </w:r>
      <w:r w:rsidRPr="001D4F78">
        <w:tab/>
        <w:t>Kendal</w:t>
      </w:r>
      <w:r w:rsidRPr="001D4F78">
        <w:tab/>
      </w:r>
      <w:r w:rsidRPr="001D4F78">
        <w:tab/>
        <w:t xml:space="preserve">   52.72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6.</w:t>
      </w:r>
      <w:r w:rsidRPr="001D4F78">
        <w:tab/>
        <w:t>Harry Meldrum</w:t>
      </w:r>
      <w:r w:rsidRPr="001D4F78">
        <w:tab/>
        <w:t>9</w:t>
      </w:r>
      <w:r w:rsidRPr="001D4F78">
        <w:tab/>
        <w:t>Penrith</w:t>
      </w:r>
      <w:r w:rsidRPr="001D4F78">
        <w:tab/>
      </w:r>
      <w:r w:rsidRPr="001D4F78">
        <w:tab/>
        <w:t xml:space="preserve">   53.00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7.</w:t>
      </w:r>
      <w:r w:rsidRPr="001D4F78">
        <w:tab/>
        <w:t xml:space="preserve">Zac </w:t>
      </w:r>
      <w:proofErr w:type="spellStart"/>
      <w:r w:rsidRPr="001D4F78">
        <w:t>Chorlton</w:t>
      </w:r>
      <w:proofErr w:type="spellEnd"/>
      <w:r w:rsidRPr="001D4F78">
        <w:tab/>
        <w:t>9</w:t>
      </w:r>
      <w:r w:rsidRPr="001D4F78">
        <w:tab/>
        <w:t>Barrow</w:t>
      </w:r>
      <w:r w:rsidRPr="001D4F78">
        <w:tab/>
      </w:r>
      <w:r w:rsidRPr="001D4F78">
        <w:tab/>
        <w:t xml:space="preserve">   54.31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 xml:space="preserve"> </w:t>
      </w:r>
      <w:r w:rsidRPr="001D4F78">
        <w:tab/>
        <w:t>Jayden Thomson</w:t>
      </w:r>
      <w:r w:rsidRPr="001D4F78">
        <w:tab/>
        <w:t>9</w:t>
      </w:r>
      <w:r w:rsidRPr="001D4F78">
        <w:tab/>
        <w:t>Barrow</w:t>
      </w:r>
      <w:r w:rsidRPr="001D4F78">
        <w:tab/>
      </w:r>
      <w:r w:rsidRPr="001D4F78">
        <w:tab/>
        <w:t xml:space="preserve">DQ </w:t>
      </w:r>
      <w:r w:rsidRPr="001D4F78">
        <w:pgNum/>
        <w:t xml:space="preserve">     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 xml:space="preserve"> </w:t>
      </w:r>
      <w:r w:rsidRPr="001D4F78">
        <w:tab/>
        <w:t>Noah Oliver</w:t>
      </w:r>
      <w:r w:rsidRPr="001D4F78">
        <w:tab/>
        <w:t>9</w:t>
      </w:r>
      <w:r w:rsidRPr="001D4F78">
        <w:tab/>
        <w:t>Copeland</w:t>
      </w:r>
      <w:r w:rsidRPr="001D4F78">
        <w:tab/>
      </w:r>
      <w:r w:rsidRPr="001D4F78">
        <w:tab/>
        <w:t xml:space="preserve">DQ </w:t>
      </w:r>
      <w:r w:rsidRPr="001D4F78">
        <w:pgNum/>
        <w:t xml:space="preserve">     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AgeGroupHeader"/>
      </w:pPr>
      <w:r w:rsidRPr="001D4F78">
        <w:t xml:space="preserve">10 </w:t>
      </w:r>
      <w:proofErr w:type="spellStart"/>
      <w:r w:rsidRPr="001D4F78">
        <w:t>Yrs</w:t>
      </w:r>
      <w:proofErr w:type="spellEnd"/>
      <w:r w:rsidRPr="001D4F78">
        <w:t xml:space="preserve"> </w:t>
      </w:r>
      <w:r>
        <w:t>Age Group</w:t>
      </w:r>
      <w:r w:rsidRPr="001D4F78">
        <w:t xml:space="preserve"> - Full Results</w:t>
      </w:r>
    </w:p>
    <w:p w:rsidR="000D7FC3" w:rsidRPr="001D4F78" w:rsidRDefault="000D7FC3" w:rsidP="000D7FC3">
      <w:pPr>
        <w:pStyle w:val="PlaceHeader"/>
      </w:pPr>
      <w:r>
        <w:t>Place</w:t>
      </w:r>
      <w:r w:rsidRPr="001D4F78">
        <w:tab/>
        <w:t>Name</w:t>
      </w:r>
      <w:r w:rsidRPr="001D4F78">
        <w:tab/>
      </w:r>
      <w:proofErr w:type="spellStart"/>
      <w:r w:rsidRPr="001D4F78">
        <w:t>AaD</w:t>
      </w:r>
      <w:proofErr w:type="spellEnd"/>
      <w:r w:rsidRPr="001D4F78">
        <w:tab/>
        <w:t>Club</w:t>
      </w:r>
      <w:r w:rsidRPr="001D4F78">
        <w:tab/>
      </w:r>
      <w:r w:rsidRPr="001D4F78">
        <w:tab/>
        <w:t>Time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1.</w:t>
      </w:r>
      <w:r w:rsidRPr="001D4F78">
        <w:tab/>
        <w:t>Max Henderson</w:t>
      </w:r>
      <w:r w:rsidRPr="001D4F78">
        <w:tab/>
        <w:t>10</w:t>
      </w:r>
      <w:r w:rsidRPr="001D4F78">
        <w:tab/>
        <w:t>Cockermouth</w:t>
      </w:r>
      <w:r w:rsidRPr="001D4F78">
        <w:tab/>
      </w:r>
      <w:r w:rsidRPr="001D4F78">
        <w:tab/>
        <w:t xml:space="preserve">   38.92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2.</w:t>
      </w:r>
      <w:r w:rsidRPr="001D4F78">
        <w:tab/>
        <w:t>Harvey Caine</w:t>
      </w:r>
      <w:r w:rsidRPr="001D4F78">
        <w:tab/>
        <w:t>10</w:t>
      </w:r>
      <w:r w:rsidRPr="001D4F78">
        <w:tab/>
        <w:t>Barrow</w:t>
      </w:r>
      <w:r w:rsidRPr="001D4F78">
        <w:tab/>
      </w:r>
      <w:r w:rsidRPr="001D4F78">
        <w:tab/>
        <w:t xml:space="preserve">   40.97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3.</w:t>
      </w:r>
      <w:r w:rsidRPr="001D4F78">
        <w:tab/>
        <w:t>Samuel Watson</w:t>
      </w:r>
      <w:r w:rsidRPr="001D4F78">
        <w:tab/>
        <w:t>10</w:t>
      </w:r>
      <w:r w:rsidRPr="001D4F78">
        <w:tab/>
        <w:t>Cockermouth</w:t>
      </w:r>
      <w:r w:rsidRPr="001D4F78">
        <w:tab/>
      </w:r>
      <w:r w:rsidRPr="001D4F78">
        <w:tab/>
        <w:t xml:space="preserve">   42.53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4.</w:t>
      </w:r>
      <w:r w:rsidRPr="001D4F78">
        <w:tab/>
        <w:t>Matthew Bell</w:t>
      </w:r>
      <w:r w:rsidRPr="001D4F78">
        <w:tab/>
        <w:t>10</w:t>
      </w:r>
      <w:r w:rsidRPr="001D4F78">
        <w:tab/>
        <w:t xml:space="preserve">Carlisle </w:t>
      </w:r>
      <w:proofErr w:type="spellStart"/>
      <w:r w:rsidRPr="001D4F78">
        <w:t>Aq</w:t>
      </w:r>
      <w:proofErr w:type="spellEnd"/>
      <w:r w:rsidRPr="001D4F78">
        <w:tab/>
      </w:r>
      <w:r w:rsidRPr="001D4F78">
        <w:tab/>
        <w:t xml:space="preserve">   42.56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5.</w:t>
      </w:r>
      <w:r w:rsidRPr="001D4F78">
        <w:tab/>
        <w:t xml:space="preserve">Maximus </w:t>
      </w:r>
      <w:proofErr w:type="spellStart"/>
      <w:r w:rsidRPr="001D4F78">
        <w:t>Lazonby</w:t>
      </w:r>
      <w:proofErr w:type="spellEnd"/>
      <w:r w:rsidRPr="001D4F78">
        <w:tab/>
        <w:t>10</w:t>
      </w:r>
      <w:r w:rsidRPr="001D4F78">
        <w:tab/>
        <w:t xml:space="preserve">Carlisle </w:t>
      </w:r>
      <w:proofErr w:type="spellStart"/>
      <w:r w:rsidRPr="001D4F78">
        <w:t>Aq</w:t>
      </w:r>
      <w:proofErr w:type="spellEnd"/>
      <w:r w:rsidRPr="001D4F78">
        <w:tab/>
      </w:r>
      <w:r w:rsidRPr="001D4F78">
        <w:tab/>
        <w:t xml:space="preserve">   43.80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6.</w:t>
      </w:r>
      <w:r w:rsidRPr="001D4F78">
        <w:tab/>
        <w:t>Nathan Lee Cheong</w:t>
      </w:r>
      <w:r w:rsidRPr="001D4F78">
        <w:tab/>
        <w:t>10</w:t>
      </w:r>
      <w:r w:rsidRPr="001D4F78">
        <w:tab/>
      </w:r>
      <w:proofErr w:type="spellStart"/>
      <w:r w:rsidRPr="001D4F78">
        <w:t>Ulverston</w:t>
      </w:r>
      <w:proofErr w:type="spellEnd"/>
      <w:r w:rsidRPr="001D4F78">
        <w:tab/>
      </w:r>
      <w:r w:rsidRPr="001D4F78">
        <w:tab/>
        <w:t xml:space="preserve">   44.77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7.</w:t>
      </w:r>
      <w:r w:rsidRPr="001D4F78">
        <w:tab/>
        <w:t>Malachy Kenny</w:t>
      </w:r>
      <w:r w:rsidRPr="001D4F78">
        <w:tab/>
        <w:t>10</w:t>
      </w:r>
      <w:r w:rsidRPr="001D4F78">
        <w:tab/>
      </w:r>
      <w:proofErr w:type="spellStart"/>
      <w:r w:rsidRPr="001D4F78">
        <w:t>Ulverston</w:t>
      </w:r>
      <w:proofErr w:type="spellEnd"/>
      <w:r w:rsidRPr="001D4F78">
        <w:tab/>
      </w:r>
      <w:r w:rsidRPr="001D4F78">
        <w:tab/>
        <w:t xml:space="preserve">   46.34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8.</w:t>
      </w:r>
      <w:r w:rsidRPr="001D4F78">
        <w:tab/>
        <w:t xml:space="preserve">Lewis </w:t>
      </w:r>
      <w:proofErr w:type="spellStart"/>
      <w:r w:rsidRPr="001D4F78">
        <w:t>Hitchen</w:t>
      </w:r>
      <w:proofErr w:type="spellEnd"/>
      <w:r w:rsidRPr="001D4F78">
        <w:tab/>
        <w:t>10</w:t>
      </w:r>
      <w:r w:rsidRPr="001D4F78">
        <w:tab/>
        <w:t>Cockermouth</w:t>
      </w:r>
      <w:r w:rsidRPr="001D4F78">
        <w:tab/>
      </w:r>
      <w:r w:rsidRPr="001D4F78">
        <w:tab/>
        <w:t xml:space="preserve">   46.75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9.</w:t>
      </w:r>
      <w:r w:rsidRPr="001D4F78">
        <w:tab/>
        <w:t xml:space="preserve">Samuel </w:t>
      </w:r>
      <w:proofErr w:type="spellStart"/>
      <w:r w:rsidRPr="001D4F78">
        <w:t>Crosher</w:t>
      </w:r>
      <w:proofErr w:type="spellEnd"/>
      <w:r w:rsidRPr="001D4F78">
        <w:tab/>
        <w:t>10</w:t>
      </w:r>
      <w:r w:rsidRPr="001D4F78">
        <w:tab/>
        <w:t>Kendal</w:t>
      </w:r>
      <w:r w:rsidRPr="001D4F78">
        <w:tab/>
      </w:r>
      <w:r w:rsidRPr="001D4F78">
        <w:tab/>
        <w:t xml:space="preserve">   55.70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10.</w:t>
      </w:r>
      <w:r w:rsidRPr="001D4F78">
        <w:tab/>
        <w:t>Thomas Percival</w:t>
      </w:r>
      <w:r w:rsidRPr="001D4F78">
        <w:tab/>
        <w:t>10</w:t>
      </w:r>
      <w:r w:rsidRPr="001D4F78">
        <w:tab/>
        <w:t>Workington</w:t>
      </w:r>
      <w:r w:rsidRPr="001D4F78">
        <w:tab/>
      </w:r>
      <w:r w:rsidRPr="001D4F78">
        <w:tab/>
        <w:t xml:space="preserve">   58.87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11.</w:t>
      </w:r>
      <w:r w:rsidRPr="001D4F78">
        <w:tab/>
      </w:r>
      <w:proofErr w:type="spellStart"/>
      <w:r w:rsidRPr="001D4F78">
        <w:t>Iestyn</w:t>
      </w:r>
      <w:proofErr w:type="spellEnd"/>
      <w:r w:rsidRPr="001D4F78">
        <w:t xml:space="preserve"> Morgan</w:t>
      </w:r>
      <w:r w:rsidRPr="001D4F78">
        <w:tab/>
        <w:t>10</w:t>
      </w:r>
      <w:r w:rsidRPr="001D4F78">
        <w:tab/>
        <w:t>Kendal</w:t>
      </w:r>
      <w:r w:rsidRPr="001D4F78">
        <w:tab/>
      </w:r>
      <w:r w:rsidRPr="001D4F78">
        <w:tab/>
        <w:t xml:space="preserve"> 1:00.72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12.</w:t>
      </w:r>
      <w:r w:rsidRPr="001D4F78">
        <w:tab/>
        <w:t xml:space="preserve">Jayden </w:t>
      </w:r>
      <w:proofErr w:type="spellStart"/>
      <w:r w:rsidRPr="001D4F78">
        <w:t>Oldeide</w:t>
      </w:r>
      <w:proofErr w:type="spellEnd"/>
      <w:r w:rsidRPr="001D4F78">
        <w:tab/>
        <w:t>10</w:t>
      </w:r>
      <w:r w:rsidRPr="001D4F78">
        <w:tab/>
        <w:t>Copeland</w:t>
      </w:r>
      <w:r w:rsidRPr="001D4F78">
        <w:tab/>
      </w:r>
      <w:r w:rsidRPr="001D4F78">
        <w:tab/>
        <w:t xml:space="preserve"> 1:01.08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13.</w:t>
      </w:r>
      <w:r w:rsidRPr="001D4F78">
        <w:tab/>
        <w:t>Corey Donnelly</w:t>
      </w:r>
      <w:r w:rsidRPr="001D4F78">
        <w:tab/>
        <w:t>10</w:t>
      </w:r>
      <w:r w:rsidRPr="001D4F78">
        <w:tab/>
        <w:t>Copeland</w:t>
      </w:r>
      <w:r w:rsidRPr="001D4F78">
        <w:tab/>
      </w:r>
      <w:r w:rsidRPr="001D4F78">
        <w:tab/>
        <w:t xml:space="preserve"> 1:12.52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 xml:space="preserve"> </w:t>
      </w:r>
      <w:r w:rsidRPr="001D4F78">
        <w:tab/>
        <w:t>Adam Kelly</w:t>
      </w:r>
      <w:r w:rsidRPr="001D4F78">
        <w:tab/>
        <w:t>10</w:t>
      </w:r>
      <w:r w:rsidRPr="001D4F78">
        <w:tab/>
        <w:t>Copeland</w:t>
      </w:r>
      <w:r w:rsidRPr="001D4F78">
        <w:tab/>
      </w:r>
      <w:r w:rsidRPr="001D4F78">
        <w:tab/>
        <w:t xml:space="preserve">DQ </w:t>
      </w:r>
      <w:r w:rsidRPr="001D4F78">
        <w:pgNum/>
        <w:t xml:space="preserve">     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 xml:space="preserve"> </w:t>
      </w:r>
      <w:r w:rsidRPr="001D4F78">
        <w:tab/>
        <w:t>Alexander Porter</w:t>
      </w:r>
      <w:r w:rsidRPr="001D4F78">
        <w:tab/>
        <w:t>10</w:t>
      </w:r>
      <w:r w:rsidRPr="001D4F78">
        <w:tab/>
        <w:t>Copeland</w:t>
      </w:r>
      <w:r w:rsidRPr="001D4F78">
        <w:tab/>
      </w:r>
      <w:r w:rsidRPr="001D4F78">
        <w:tab/>
        <w:t xml:space="preserve">DQ </w:t>
      </w:r>
      <w:r w:rsidRPr="001D4F78">
        <w:pgNum/>
        <w:t xml:space="preserve">     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 xml:space="preserve"> </w:t>
      </w:r>
      <w:r w:rsidRPr="001D4F78">
        <w:tab/>
        <w:t>Tom Bell</w:t>
      </w:r>
      <w:r w:rsidRPr="001D4F78">
        <w:tab/>
        <w:t>10</w:t>
      </w:r>
      <w:r w:rsidRPr="001D4F78">
        <w:tab/>
        <w:t>Barrow</w:t>
      </w:r>
      <w:r w:rsidRPr="001D4F78">
        <w:tab/>
      </w:r>
      <w:r w:rsidRPr="001D4F78">
        <w:tab/>
        <w:t xml:space="preserve">DQ </w:t>
      </w:r>
      <w:r w:rsidRPr="001D4F78">
        <w:pgNum/>
        <w:t xml:space="preserve">     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AgeGroupHeader"/>
      </w:pPr>
      <w:r w:rsidRPr="001D4F78">
        <w:t xml:space="preserve">11 </w:t>
      </w:r>
      <w:proofErr w:type="spellStart"/>
      <w:r w:rsidRPr="001D4F78">
        <w:t>Yrs</w:t>
      </w:r>
      <w:proofErr w:type="spellEnd"/>
      <w:r w:rsidRPr="001D4F78">
        <w:t xml:space="preserve"> </w:t>
      </w:r>
      <w:r>
        <w:t>Age Group</w:t>
      </w:r>
      <w:r w:rsidRPr="001D4F78">
        <w:t xml:space="preserve"> - Full Results</w:t>
      </w:r>
    </w:p>
    <w:p w:rsidR="000D7FC3" w:rsidRPr="001D4F78" w:rsidRDefault="000D7FC3" w:rsidP="000D7FC3">
      <w:pPr>
        <w:pStyle w:val="PlaceHeader"/>
      </w:pPr>
      <w:r>
        <w:t>Place</w:t>
      </w:r>
      <w:r w:rsidRPr="001D4F78">
        <w:tab/>
        <w:t>Name</w:t>
      </w:r>
      <w:r w:rsidRPr="001D4F78">
        <w:tab/>
      </w:r>
      <w:proofErr w:type="spellStart"/>
      <w:r w:rsidRPr="001D4F78">
        <w:t>AaD</w:t>
      </w:r>
      <w:proofErr w:type="spellEnd"/>
      <w:r w:rsidRPr="001D4F78">
        <w:tab/>
        <w:t>Club</w:t>
      </w:r>
      <w:r w:rsidRPr="001D4F78">
        <w:tab/>
      </w:r>
      <w:r w:rsidRPr="001D4F78">
        <w:tab/>
        <w:t>Time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1.</w:t>
      </w:r>
      <w:r w:rsidRPr="001D4F78">
        <w:tab/>
        <w:t>Jackson Jardine</w:t>
      </w:r>
      <w:r w:rsidRPr="001D4F78">
        <w:tab/>
        <w:t>11</w:t>
      </w:r>
      <w:r w:rsidRPr="001D4F78">
        <w:tab/>
        <w:t>Copeland</w:t>
      </w:r>
      <w:r w:rsidRPr="001D4F78">
        <w:tab/>
      </w:r>
      <w:r w:rsidRPr="001D4F78">
        <w:tab/>
        <w:t xml:space="preserve">   34.31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2.</w:t>
      </w:r>
      <w:r w:rsidRPr="001D4F78">
        <w:tab/>
        <w:t>Matthew Foster</w:t>
      </w:r>
      <w:r w:rsidRPr="001D4F78">
        <w:tab/>
        <w:t>11</w:t>
      </w:r>
      <w:r w:rsidRPr="001D4F78">
        <w:tab/>
        <w:t>Kendal</w:t>
      </w:r>
      <w:r w:rsidRPr="001D4F78">
        <w:tab/>
      </w:r>
      <w:r w:rsidRPr="001D4F78">
        <w:tab/>
        <w:t xml:space="preserve">   38.43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3.</w:t>
      </w:r>
      <w:r w:rsidRPr="001D4F78">
        <w:tab/>
        <w:t>Joseph Bulman</w:t>
      </w:r>
      <w:r w:rsidRPr="001D4F78">
        <w:tab/>
        <w:t>11</w:t>
      </w:r>
      <w:r w:rsidRPr="001D4F78">
        <w:tab/>
        <w:t>Kendal</w:t>
      </w:r>
      <w:r w:rsidRPr="001D4F78">
        <w:tab/>
      </w:r>
      <w:r w:rsidRPr="001D4F78">
        <w:tab/>
        <w:t xml:space="preserve">   38.91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4.</w:t>
      </w:r>
      <w:r w:rsidRPr="001D4F78">
        <w:tab/>
        <w:t>Kearon Chambers</w:t>
      </w:r>
      <w:r w:rsidRPr="001D4F78">
        <w:tab/>
        <w:t>11</w:t>
      </w:r>
      <w:r w:rsidRPr="001D4F78">
        <w:tab/>
        <w:t>Cockermouth</w:t>
      </w:r>
      <w:r w:rsidRPr="001D4F78">
        <w:tab/>
      </w:r>
      <w:r w:rsidRPr="001D4F78">
        <w:tab/>
        <w:t xml:space="preserve">   39.86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5.</w:t>
      </w:r>
      <w:r w:rsidRPr="001D4F78">
        <w:tab/>
      </w:r>
      <w:proofErr w:type="spellStart"/>
      <w:r w:rsidRPr="001D4F78">
        <w:t>Harri</w:t>
      </w:r>
      <w:proofErr w:type="spellEnd"/>
      <w:r w:rsidRPr="001D4F78">
        <w:t xml:space="preserve"> </w:t>
      </w:r>
      <w:proofErr w:type="spellStart"/>
      <w:r w:rsidRPr="001D4F78">
        <w:t>Birtwhistle</w:t>
      </w:r>
      <w:proofErr w:type="spellEnd"/>
      <w:r w:rsidRPr="001D4F78">
        <w:t>-Hugh</w:t>
      </w:r>
      <w:r w:rsidRPr="001D4F78">
        <w:tab/>
        <w:t>11</w:t>
      </w:r>
      <w:r w:rsidRPr="001D4F78">
        <w:tab/>
        <w:t xml:space="preserve">Carlisle </w:t>
      </w:r>
      <w:proofErr w:type="spellStart"/>
      <w:r w:rsidRPr="001D4F78">
        <w:t>Aq</w:t>
      </w:r>
      <w:proofErr w:type="spellEnd"/>
      <w:r w:rsidRPr="001D4F78">
        <w:tab/>
      </w:r>
      <w:r w:rsidRPr="001D4F78">
        <w:tab/>
        <w:t xml:space="preserve">   41.26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6.</w:t>
      </w:r>
      <w:r w:rsidRPr="001D4F78">
        <w:tab/>
        <w:t>Isaac Tizard</w:t>
      </w:r>
      <w:r w:rsidRPr="001D4F78">
        <w:tab/>
        <w:t>11</w:t>
      </w:r>
      <w:r w:rsidRPr="001D4F78">
        <w:tab/>
      </w:r>
      <w:proofErr w:type="spellStart"/>
      <w:r w:rsidRPr="001D4F78">
        <w:t>Ulverston</w:t>
      </w:r>
      <w:proofErr w:type="spellEnd"/>
      <w:r w:rsidRPr="001D4F78">
        <w:tab/>
      </w:r>
      <w:r w:rsidRPr="001D4F78">
        <w:tab/>
        <w:t xml:space="preserve">   41.54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7.</w:t>
      </w:r>
      <w:r w:rsidRPr="001D4F78">
        <w:tab/>
        <w:t xml:space="preserve">Jonny </w:t>
      </w:r>
      <w:proofErr w:type="spellStart"/>
      <w:r w:rsidRPr="001D4F78">
        <w:t>Fidalgo</w:t>
      </w:r>
      <w:proofErr w:type="spellEnd"/>
      <w:r w:rsidRPr="001D4F78">
        <w:t>-Hull</w:t>
      </w:r>
      <w:r w:rsidRPr="001D4F78">
        <w:tab/>
        <w:t>11</w:t>
      </w:r>
      <w:r w:rsidRPr="001D4F78">
        <w:tab/>
        <w:t>Cockermouth</w:t>
      </w:r>
      <w:r w:rsidRPr="001D4F78">
        <w:tab/>
      </w:r>
      <w:r w:rsidRPr="001D4F78">
        <w:tab/>
        <w:t xml:space="preserve">   42.87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8.</w:t>
      </w:r>
      <w:r w:rsidRPr="001D4F78">
        <w:tab/>
        <w:t>Campbell Sutton</w:t>
      </w:r>
      <w:r w:rsidRPr="001D4F78">
        <w:tab/>
        <w:t>11</w:t>
      </w:r>
      <w:r w:rsidRPr="001D4F78">
        <w:tab/>
        <w:t>Copeland</w:t>
      </w:r>
      <w:r w:rsidRPr="001D4F78">
        <w:tab/>
      </w:r>
      <w:r w:rsidRPr="001D4F78">
        <w:tab/>
        <w:t xml:space="preserve">   42.96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9.</w:t>
      </w:r>
      <w:r w:rsidRPr="001D4F78">
        <w:tab/>
        <w:t>Callum Douglas</w:t>
      </w:r>
      <w:r w:rsidRPr="001D4F78">
        <w:tab/>
        <w:t>11</w:t>
      </w:r>
      <w:r w:rsidRPr="001D4F78">
        <w:tab/>
        <w:t>Copeland</w:t>
      </w:r>
      <w:r w:rsidRPr="001D4F78">
        <w:tab/>
      </w:r>
      <w:r w:rsidRPr="001D4F78">
        <w:tab/>
        <w:t xml:space="preserve">   43.33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10.</w:t>
      </w:r>
      <w:r w:rsidRPr="001D4F78">
        <w:tab/>
        <w:t xml:space="preserve">Harrison </w:t>
      </w:r>
      <w:proofErr w:type="spellStart"/>
      <w:r w:rsidRPr="001D4F78">
        <w:t>Cloudsdale</w:t>
      </w:r>
      <w:proofErr w:type="spellEnd"/>
      <w:r w:rsidRPr="001D4F78">
        <w:tab/>
        <w:t>11</w:t>
      </w:r>
      <w:r w:rsidRPr="001D4F78">
        <w:tab/>
        <w:t>Copeland</w:t>
      </w:r>
      <w:r w:rsidRPr="001D4F78">
        <w:tab/>
      </w:r>
      <w:r w:rsidRPr="001D4F78">
        <w:tab/>
        <w:t xml:space="preserve">   43.38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11.</w:t>
      </w:r>
      <w:r w:rsidRPr="001D4F78">
        <w:tab/>
        <w:t>William Strong</w:t>
      </w:r>
      <w:r w:rsidRPr="001D4F78">
        <w:tab/>
        <w:t>11</w:t>
      </w:r>
      <w:r w:rsidRPr="001D4F78">
        <w:tab/>
        <w:t>Cockermouth</w:t>
      </w:r>
      <w:r w:rsidRPr="001D4F78">
        <w:tab/>
      </w:r>
      <w:r w:rsidRPr="001D4F78">
        <w:tab/>
        <w:t xml:space="preserve">   43.82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12.</w:t>
      </w:r>
      <w:r w:rsidRPr="001D4F78">
        <w:tab/>
        <w:t>Luke Gerrard</w:t>
      </w:r>
      <w:r w:rsidRPr="001D4F78">
        <w:tab/>
        <w:t>11</w:t>
      </w:r>
      <w:r w:rsidRPr="001D4F78">
        <w:tab/>
        <w:t>Cockermouth</w:t>
      </w:r>
      <w:r w:rsidRPr="001D4F78">
        <w:tab/>
      </w:r>
      <w:r w:rsidRPr="001D4F78">
        <w:tab/>
        <w:t xml:space="preserve">   46.02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13.</w:t>
      </w:r>
      <w:r w:rsidRPr="001D4F78">
        <w:tab/>
        <w:t>Thomas Bradley</w:t>
      </w:r>
      <w:r w:rsidRPr="001D4F78">
        <w:tab/>
        <w:t>11</w:t>
      </w:r>
      <w:r w:rsidRPr="001D4F78">
        <w:tab/>
        <w:t xml:space="preserve">Carlisle </w:t>
      </w:r>
      <w:proofErr w:type="spellStart"/>
      <w:r w:rsidRPr="001D4F78">
        <w:t>Aq</w:t>
      </w:r>
      <w:proofErr w:type="spellEnd"/>
      <w:r w:rsidRPr="001D4F78">
        <w:tab/>
      </w:r>
      <w:r w:rsidRPr="001D4F78">
        <w:tab/>
        <w:t xml:space="preserve">   46.31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14.</w:t>
      </w:r>
      <w:r w:rsidRPr="001D4F78">
        <w:tab/>
      </w:r>
      <w:proofErr w:type="spellStart"/>
      <w:r w:rsidRPr="001D4F78">
        <w:t>Nishanth</w:t>
      </w:r>
      <w:proofErr w:type="spellEnd"/>
      <w:r w:rsidRPr="001D4F78">
        <w:t xml:space="preserve"> </w:t>
      </w:r>
      <w:proofErr w:type="spellStart"/>
      <w:r w:rsidRPr="001D4F78">
        <w:t>Arun</w:t>
      </w:r>
      <w:proofErr w:type="spellEnd"/>
      <w:r w:rsidRPr="001D4F78">
        <w:tab/>
        <w:t>11</w:t>
      </w:r>
      <w:r w:rsidRPr="001D4F78">
        <w:tab/>
      </w:r>
      <w:proofErr w:type="spellStart"/>
      <w:r w:rsidRPr="001D4F78">
        <w:t>Ulverston</w:t>
      </w:r>
      <w:proofErr w:type="spellEnd"/>
      <w:r w:rsidRPr="001D4F78">
        <w:tab/>
      </w:r>
      <w:r w:rsidRPr="001D4F78">
        <w:tab/>
        <w:t xml:space="preserve">   47.78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15.</w:t>
      </w:r>
      <w:r w:rsidRPr="001D4F78">
        <w:tab/>
      </w:r>
      <w:proofErr w:type="spellStart"/>
      <w:r w:rsidRPr="001D4F78">
        <w:t>Girijan</w:t>
      </w:r>
      <w:proofErr w:type="spellEnd"/>
      <w:r w:rsidRPr="001D4F78">
        <w:t xml:space="preserve"> </w:t>
      </w:r>
      <w:proofErr w:type="spellStart"/>
      <w:r w:rsidRPr="001D4F78">
        <w:t>Puthran</w:t>
      </w:r>
      <w:proofErr w:type="spellEnd"/>
      <w:r w:rsidRPr="001D4F78">
        <w:tab/>
        <w:t>11</w:t>
      </w:r>
      <w:r w:rsidRPr="001D4F78">
        <w:tab/>
        <w:t>Workington</w:t>
      </w:r>
      <w:r w:rsidRPr="001D4F78">
        <w:tab/>
      </w:r>
      <w:r w:rsidRPr="001D4F78">
        <w:tab/>
        <w:t xml:space="preserve">   51.68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16.</w:t>
      </w:r>
      <w:r w:rsidRPr="001D4F78">
        <w:tab/>
        <w:t>Jacob Griffiths</w:t>
      </w:r>
      <w:r w:rsidRPr="001D4F78">
        <w:tab/>
        <w:t>11</w:t>
      </w:r>
      <w:r w:rsidRPr="001D4F78">
        <w:tab/>
        <w:t>Cockermouth</w:t>
      </w:r>
      <w:r w:rsidRPr="001D4F78">
        <w:tab/>
      </w:r>
      <w:r w:rsidRPr="001D4F78">
        <w:tab/>
        <w:t xml:space="preserve">   52.49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 xml:space="preserve"> </w:t>
      </w:r>
      <w:r w:rsidRPr="001D4F78">
        <w:tab/>
        <w:t>Charles Deans</w:t>
      </w:r>
      <w:r w:rsidRPr="001D4F78">
        <w:tab/>
        <w:t>11</w:t>
      </w:r>
      <w:r w:rsidRPr="001D4F78">
        <w:tab/>
        <w:t>Copeland</w:t>
      </w:r>
      <w:r w:rsidRPr="001D4F78">
        <w:tab/>
      </w:r>
      <w:r w:rsidRPr="001D4F78">
        <w:tab/>
        <w:t xml:space="preserve">DQ </w:t>
      </w:r>
      <w:r w:rsidRPr="001D4F78">
        <w:pgNum/>
        <w:t xml:space="preserve">     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 xml:space="preserve"> </w:t>
      </w:r>
      <w:r w:rsidRPr="001D4F78">
        <w:tab/>
        <w:t>McKenzie Grierson</w:t>
      </w:r>
      <w:r w:rsidRPr="001D4F78">
        <w:tab/>
        <w:t>11</w:t>
      </w:r>
      <w:r w:rsidRPr="001D4F78">
        <w:tab/>
        <w:t xml:space="preserve">Carlisle </w:t>
      </w:r>
      <w:proofErr w:type="spellStart"/>
      <w:r w:rsidRPr="001D4F78">
        <w:t>Aq</w:t>
      </w:r>
      <w:proofErr w:type="spellEnd"/>
      <w:r w:rsidRPr="001D4F78">
        <w:tab/>
      </w:r>
      <w:r w:rsidRPr="001D4F78">
        <w:tab/>
        <w:t xml:space="preserve">DQ </w:t>
      </w:r>
      <w:r w:rsidRPr="001D4F78">
        <w:pgNum/>
        <w:t xml:space="preserve">     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 xml:space="preserve"> </w:t>
      </w:r>
      <w:r w:rsidRPr="001D4F78">
        <w:tab/>
      </w:r>
      <w:proofErr w:type="spellStart"/>
      <w:r w:rsidRPr="001D4F78">
        <w:t>Aser</w:t>
      </w:r>
      <w:proofErr w:type="spellEnd"/>
      <w:r w:rsidRPr="001D4F78">
        <w:t xml:space="preserve"> Mohamed</w:t>
      </w:r>
      <w:r w:rsidRPr="001D4F78">
        <w:tab/>
        <w:t>11</w:t>
      </w:r>
      <w:r w:rsidRPr="001D4F78">
        <w:tab/>
        <w:t xml:space="preserve">Carlisle </w:t>
      </w:r>
      <w:proofErr w:type="spellStart"/>
      <w:r w:rsidRPr="001D4F78">
        <w:t>Aq</w:t>
      </w:r>
      <w:proofErr w:type="spellEnd"/>
      <w:r w:rsidRPr="001D4F78">
        <w:tab/>
      </w:r>
      <w:r w:rsidRPr="001D4F78">
        <w:tab/>
        <w:t xml:space="preserve">DQ </w:t>
      </w:r>
      <w:r w:rsidRPr="001D4F78">
        <w:pgNum/>
        <w:t xml:space="preserve">     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AgeGroupHeader"/>
      </w:pPr>
      <w:r w:rsidRPr="001D4F78">
        <w:t xml:space="preserve">12 </w:t>
      </w:r>
      <w:proofErr w:type="spellStart"/>
      <w:r w:rsidRPr="001D4F78">
        <w:t>Yrs</w:t>
      </w:r>
      <w:proofErr w:type="spellEnd"/>
      <w:r w:rsidRPr="001D4F78">
        <w:t xml:space="preserve"> </w:t>
      </w:r>
      <w:r>
        <w:t>Age Group</w:t>
      </w:r>
      <w:r w:rsidRPr="001D4F78">
        <w:t xml:space="preserve"> - Full Results</w:t>
      </w:r>
    </w:p>
    <w:p w:rsidR="000D7FC3" w:rsidRPr="001D4F78" w:rsidRDefault="000D7FC3" w:rsidP="000D7FC3">
      <w:pPr>
        <w:pStyle w:val="PlaceHeader"/>
      </w:pPr>
      <w:r>
        <w:t>Place</w:t>
      </w:r>
      <w:r w:rsidRPr="001D4F78">
        <w:tab/>
        <w:t>Name</w:t>
      </w:r>
      <w:r w:rsidRPr="001D4F78">
        <w:tab/>
      </w:r>
      <w:proofErr w:type="spellStart"/>
      <w:r w:rsidRPr="001D4F78">
        <w:t>AaD</w:t>
      </w:r>
      <w:proofErr w:type="spellEnd"/>
      <w:r w:rsidRPr="001D4F78">
        <w:tab/>
        <w:t>Club</w:t>
      </w:r>
      <w:r w:rsidRPr="001D4F78">
        <w:tab/>
      </w:r>
      <w:r w:rsidRPr="001D4F78">
        <w:tab/>
        <w:t>Time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1.</w:t>
      </w:r>
      <w:r w:rsidRPr="001D4F78">
        <w:tab/>
        <w:t xml:space="preserve">Ethan </w:t>
      </w:r>
      <w:proofErr w:type="spellStart"/>
      <w:r w:rsidRPr="001D4F78">
        <w:t>Allpress</w:t>
      </w:r>
      <w:proofErr w:type="spellEnd"/>
      <w:r w:rsidRPr="001D4F78">
        <w:tab/>
        <w:t>12</w:t>
      </w:r>
      <w:r w:rsidRPr="001D4F78">
        <w:tab/>
      </w:r>
      <w:proofErr w:type="spellStart"/>
      <w:r w:rsidRPr="001D4F78">
        <w:t>Ulverston</w:t>
      </w:r>
      <w:proofErr w:type="spellEnd"/>
      <w:r w:rsidRPr="001D4F78">
        <w:tab/>
      </w:r>
      <w:r w:rsidRPr="001D4F78">
        <w:tab/>
        <w:t xml:space="preserve">   31.74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2.</w:t>
      </w:r>
      <w:r w:rsidRPr="001D4F78">
        <w:tab/>
        <w:t>Joseph Turner</w:t>
      </w:r>
      <w:r w:rsidRPr="001D4F78">
        <w:tab/>
        <w:t>12</w:t>
      </w:r>
      <w:r w:rsidRPr="001D4F78">
        <w:tab/>
        <w:t>Barrow</w:t>
      </w:r>
      <w:r w:rsidRPr="001D4F78">
        <w:tab/>
      </w:r>
      <w:r w:rsidRPr="001D4F78">
        <w:tab/>
        <w:t xml:space="preserve">   35.88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3.</w:t>
      </w:r>
      <w:r w:rsidRPr="001D4F78">
        <w:tab/>
        <w:t>Thomas Horton</w:t>
      </w:r>
      <w:r w:rsidRPr="001D4F78">
        <w:tab/>
        <w:t>12</w:t>
      </w:r>
      <w:r w:rsidRPr="001D4F78">
        <w:tab/>
        <w:t>Cockermouth</w:t>
      </w:r>
      <w:r w:rsidRPr="001D4F78">
        <w:tab/>
      </w:r>
      <w:r w:rsidRPr="001D4F78">
        <w:tab/>
        <w:t xml:space="preserve">   36.81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4.</w:t>
      </w:r>
      <w:r w:rsidRPr="001D4F78">
        <w:tab/>
        <w:t xml:space="preserve">Robert </w:t>
      </w:r>
      <w:proofErr w:type="spellStart"/>
      <w:r w:rsidRPr="001D4F78">
        <w:t>Huggon</w:t>
      </w:r>
      <w:proofErr w:type="spellEnd"/>
      <w:r w:rsidRPr="001D4F78">
        <w:tab/>
        <w:t>12</w:t>
      </w:r>
      <w:r w:rsidRPr="001D4F78">
        <w:tab/>
        <w:t>Cockermouth</w:t>
      </w:r>
      <w:r w:rsidRPr="001D4F78">
        <w:tab/>
      </w:r>
      <w:r w:rsidRPr="001D4F78">
        <w:tab/>
        <w:t xml:space="preserve">   36.82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5.</w:t>
      </w:r>
      <w:r w:rsidRPr="001D4F78">
        <w:tab/>
        <w:t>Seth Kelly</w:t>
      </w:r>
      <w:r w:rsidRPr="001D4F78">
        <w:tab/>
        <w:t>12</w:t>
      </w:r>
      <w:r w:rsidRPr="001D4F78">
        <w:tab/>
      </w:r>
      <w:proofErr w:type="spellStart"/>
      <w:r w:rsidRPr="001D4F78">
        <w:t>Ulverston</w:t>
      </w:r>
      <w:proofErr w:type="spellEnd"/>
      <w:r w:rsidRPr="001D4F78">
        <w:tab/>
      </w:r>
      <w:r w:rsidRPr="001D4F78">
        <w:tab/>
        <w:t xml:space="preserve">   37.17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6.</w:t>
      </w:r>
      <w:r w:rsidRPr="001D4F78">
        <w:tab/>
        <w:t>Lennon Bell</w:t>
      </w:r>
      <w:r w:rsidRPr="001D4F78">
        <w:tab/>
        <w:t>12</w:t>
      </w:r>
      <w:r w:rsidRPr="001D4F78">
        <w:tab/>
        <w:t>Kendal</w:t>
      </w:r>
      <w:r w:rsidRPr="001D4F78">
        <w:tab/>
      </w:r>
      <w:r w:rsidRPr="001D4F78">
        <w:tab/>
        <w:t xml:space="preserve">   38.90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7.</w:t>
      </w:r>
      <w:r w:rsidRPr="001D4F78">
        <w:tab/>
        <w:t>Kian Strickland</w:t>
      </w:r>
      <w:r w:rsidRPr="001D4F78">
        <w:tab/>
        <w:t>12</w:t>
      </w:r>
      <w:r w:rsidRPr="001D4F78">
        <w:tab/>
        <w:t>Copeland</w:t>
      </w:r>
      <w:r w:rsidRPr="001D4F78">
        <w:tab/>
      </w:r>
      <w:r w:rsidRPr="001D4F78">
        <w:tab/>
        <w:t xml:space="preserve">   40.92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8.</w:t>
      </w:r>
      <w:r w:rsidRPr="001D4F78">
        <w:tab/>
        <w:t>Blake Cooksey</w:t>
      </w:r>
      <w:r w:rsidRPr="001D4F78">
        <w:tab/>
        <w:t>12</w:t>
      </w:r>
      <w:r w:rsidRPr="001D4F78">
        <w:tab/>
        <w:t>Barrow</w:t>
      </w:r>
      <w:r w:rsidRPr="001D4F78">
        <w:tab/>
      </w:r>
      <w:r w:rsidRPr="001D4F78">
        <w:tab/>
        <w:t xml:space="preserve">   41.33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9.</w:t>
      </w:r>
      <w:r w:rsidRPr="001D4F78">
        <w:tab/>
        <w:t>Joel Saunders</w:t>
      </w:r>
      <w:r w:rsidRPr="001D4F78">
        <w:tab/>
        <w:t>12</w:t>
      </w:r>
      <w:r w:rsidRPr="001D4F78">
        <w:tab/>
        <w:t>Kendal</w:t>
      </w:r>
      <w:r w:rsidRPr="001D4F78">
        <w:tab/>
      </w:r>
      <w:r w:rsidRPr="001D4F78">
        <w:tab/>
        <w:t xml:space="preserve">   41.79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10.</w:t>
      </w:r>
      <w:r w:rsidRPr="001D4F78">
        <w:tab/>
        <w:t>Evan Dart</w:t>
      </w:r>
      <w:r w:rsidRPr="001D4F78">
        <w:tab/>
        <w:t>12</w:t>
      </w:r>
      <w:r w:rsidRPr="001D4F78">
        <w:tab/>
        <w:t>Kendal</w:t>
      </w:r>
      <w:r w:rsidRPr="001D4F78">
        <w:tab/>
      </w:r>
      <w:r w:rsidRPr="001D4F78">
        <w:tab/>
        <w:t xml:space="preserve">   41.85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11.</w:t>
      </w:r>
      <w:r w:rsidRPr="001D4F78">
        <w:tab/>
        <w:t xml:space="preserve">Adam </w:t>
      </w:r>
      <w:proofErr w:type="spellStart"/>
      <w:r w:rsidRPr="001D4F78">
        <w:t>Varey</w:t>
      </w:r>
      <w:proofErr w:type="spellEnd"/>
      <w:r w:rsidRPr="001D4F78">
        <w:tab/>
        <w:t>12</w:t>
      </w:r>
      <w:r w:rsidRPr="001D4F78">
        <w:tab/>
        <w:t>Cockermouth</w:t>
      </w:r>
      <w:r w:rsidRPr="001D4F78">
        <w:tab/>
      </w:r>
      <w:r w:rsidRPr="001D4F78">
        <w:tab/>
        <w:t xml:space="preserve">   42.59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12.</w:t>
      </w:r>
      <w:r w:rsidRPr="001D4F78">
        <w:tab/>
        <w:t>Reece Kinley</w:t>
      </w:r>
      <w:r w:rsidRPr="001D4F78">
        <w:tab/>
        <w:t>12</w:t>
      </w:r>
      <w:r w:rsidRPr="001D4F78">
        <w:tab/>
        <w:t>Kendal</w:t>
      </w:r>
      <w:r w:rsidRPr="001D4F78">
        <w:tab/>
      </w:r>
      <w:r w:rsidRPr="001D4F78">
        <w:tab/>
        <w:t xml:space="preserve">   42.82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13.</w:t>
      </w:r>
      <w:r w:rsidRPr="001D4F78">
        <w:tab/>
        <w:t xml:space="preserve">Callum </w:t>
      </w:r>
      <w:proofErr w:type="spellStart"/>
      <w:r w:rsidRPr="001D4F78">
        <w:t>Crosher</w:t>
      </w:r>
      <w:proofErr w:type="spellEnd"/>
      <w:r w:rsidRPr="001D4F78">
        <w:tab/>
        <w:t>12</w:t>
      </w:r>
      <w:r w:rsidRPr="001D4F78">
        <w:tab/>
        <w:t>Penrith</w:t>
      </w:r>
      <w:r w:rsidRPr="001D4F78">
        <w:tab/>
      </w:r>
      <w:r w:rsidRPr="001D4F78">
        <w:tab/>
        <w:t xml:space="preserve">   43.18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14.</w:t>
      </w:r>
      <w:r w:rsidRPr="001D4F78">
        <w:tab/>
        <w:t xml:space="preserve">Aaron </w:t>
      </w:r>
      <w:proofErr w:type="spellStart"/>
      <w:r w:rsidRPr="001D4F78">
        <w:t>Brysonroberts</w:t>
      </w:r>
      <w:proofErr w:type="spellEnd"/>
      <w:r w:rsidRPr="001D4F78">
        <w:tab/>
        <w:t>12</w:t>
      </w:r>
      <w:r w:rsidRPr="001D4F78">
        <w:tab/>
        <w:t>Barrow</w:t>
      </w:r>
      <w:r w:rsidRPr="001D4F78">
        <w:tab/>
      </w:r>
      <w:r w:rsidRPr="001D4F78">
        <w:tab/>
        <w:t xml:space="preserve">   44.32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Pr="001D4F78" w:rsidRDefault="000D7FC3" w:rsidP="000D7FC3">
      <w:pPr>
        <w:pStyle w:val="PlaceEven"/>
      </w:pPr>
      <w:r w:rsidRPr="001D4F78">
        <w:t>15.</w:t>
      </w:r>
      <w:r w:rsidRPr="001D4F78">
        <w:tab/>
        <w:t>Rufus Skelton</w:t>
      </w:r>
      <w:r w:rsidRPr="001D4F78">
        <w:tab/>
        <w:t>12</w:t>
      </w:r>
      <w:r w:rsidRPr="001D4F78">
        <w:tab/>
        <w:t xml:space="preserve">Carlisle </w:t>
      </w:r>
      <w:proofErr w:type="spellStart"/>
      <w:r w:rsidRPr="001D4F78">
        <w:t>Aq</w:t>
      </w:r>
      <w:proofErr w:type="spellEnd"/>
      <w:r w:rsidRPr="001D4F78">
        <w:tab/>
      </w:r>
      <w:r w:rsidRPr="001D4F78">
        <w:tab/>
        <w:t xml:space="preserve">   51.77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Default="000D7FC3" w:rsidP="000D7FC3">
      <w:pPr>
        <w:pStyle w:val="PlaceEven"/>
      </w:pPr>
      <w:r w:rsidRPr="001D4F78">
        <w:t>16.</w:t>
      </w:r>
      <w:r w:rsidRPr="001D4F78">
        <w:tab/>
        <w:t xml:space="preserve">Tom </w:t>
      </w:r>
      <w:proofErr w:type="spellStart"/>
      <w:r w:rsidRPr="001D4F78">
        <w:t>Minns</w:t>
      </w:r>
      <w:proofErr w:type="spellEnd"/>
      <w:r w:rsidRPr="001D4F78">
        <w:tab/>
        <w:t>12</w:t>
      </w:r>
      <w:r w:rsidRPr="001D4F78">
        <w:tab/>
        <w:t xml:space="preserve">Carlisle </w:t>
      </w:r>
      <w:proofErr w:type="spellStart"/>
      <w:r w:rsidRPr="001D4F78">
        <w:t>Aq</w:t>
      </w:r>
      <w:proofErr w:type="spellEnd"/>
      <w:r w:rsidRPr="001D4F78">
        <w:tab/>
      </w:r>
      <w:r w:rsidRPr="001D4F78">
        <w:tab/>
        <w:t xml:space="preserve">   55.41</w:t>
      </w:r>
      <w:r w:rsidRPr="001D4F78">
        <w:tab/>
      </w:r>
      <w:r w:rsidRPr="001D4F78">
        <w:tab/>
      </w:r>
      <w:r w:rsidRPr="001D4F78">
        <w:tab/>
      </w:r>
      <w:r w:rsidRPr="001D4F78">
        <w:tab/>
      </w:r>
    </w:p>
    <w:p w:rsidR="000D7FC3" w:rsidRDefault="000D7FC3" w:rsidP="000D7FC3">
      <w:pPr>
        <w:pStyle w:val="SplitLong"/>
      </w:pPr>
    </w:p>
    <w:p w:rsidR="00650CA1" w:rsidRPr="007161DD" w:rsidRDefault="00650CA1" w:rsidP="00650CA1">
      <w:pPr>
        <w:pStyle w:val="EventHeader"/>
      </w:pPr>
      <w:r>
        <w:t>EVENT</w:t>
      </w:r>
      <w:r w:rsidRPr="007161DD">
        <w:t xml:space="preserve"> 2 Girls 09/12 </w:t>
      </w:r>
      <w:proofErr w:type="spellStart"/>
      <w:r w:rsidRPr="007161DD">
        <w:t>Yrs</w:t>
      </w:r>
      <w:proofErr w:type="spellEnd"/>
      <w:r w:rsidRPr="007161DD">
        <w:t xml:space="preserve"> 100m IM            </w:t>
      </w:r>
    </w:p>
    <w:p w:rsidR="00650CA1" w:rsidRPr="007161DD" w:rsidRDefault="00650CA1" w:rsidP="00650CA1">
      <w:pPr>
        <w:pStyle w:val="AgeGroupHeader"/>
      </w:pPr>
      <w:r w:rsidRPr="007161DD">
        <w:t xml:space="preserve">09 </w:t>
      </w:r>
      <w:proofErr w:type="spellStart"/>
      <w:r w:rsidRPr="007161DD">
        <w:t>Yrs</w:t>
      </w:r>
      <w:proofErr w:type="spellEnd"/>
      <w:r w:rsidRPr="007161DD">
        <w:t xml:space="preserve"> </w:t>
      </w:r>
      <w:r>
        <w:t>Age Group</w:t>
      </w:r>
      <w:r w:rsidRPr="007161DD">
        <w:t xml:space="preserve"> - Full Results</w:t>
      </w:r>
    </w:p>
    <w:p w:rsidR="00650CA1" w:rsidRPr="007161DD" w:rsidRDefault="00650CA1" w:rsidP="00650CA1">
      <w:pPr>
        <w:pStyle w:val="PlaceHeader"/>
      </w:pPr>
      <w:r>
        <w:t>Place</w:t>
      </w:r>
      <w:r w:rsidRPr="007161DD">
        <w:tab/>
        <w:t>Name</w:t>
      </w:r>
      <w:r w:rsidRPr="007161DD">
        <w:tab/>
      </w:r>
      <w:proofErr w:type="spellStart"/>
      <w:r w:rsidRPr="007161DD">
        <w:t>AaD</w:t>
      </w:r>
      <w:proofErr w:type="spellEnd"/>
      <w:r w:rsidRPr="007161DD">
        <w:tab/>
        <w:t>Club</w:t>
      </w:r>
      <w:r w:rsidRPr="007161DD">
        <w:tab/>
      </w:r>
      <w:r w:rsidRPr="007161DD">
        <w:tab/>
        <w:t>Time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1.</w:t>
      </w:r>
      <w:r w:rsidRPr="007161DD">
        <w:tab/>
        <w:t>Isla Bell</w:t>
      </w:r>
      <w:r w:rsidRPr="007161DD">
        <w:tab/>
        <w:t>9</w:t>
      </w:r>
      <w:r w:rsidRPr="007161DD">
        <w:tab/>
        <w:t xml:space="preserve">Carlisle </w:t>
      </w:r>
      <w:proofErr w:type="spellStart"/>
      <w:r w:rsidRPr="007161DD">
        <w:t>Aq</w:t>
      </w:r>
      <w:proofErr w:type="spellEnd"/>
      <w:r w:rsidRPr="007161DD">
        <w:tab/>
      </w:r>
      <w:r w:rsidRPr="007161DD">
        <w:tab/>
        <w:t xml:space="preserve"> 1:35.75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2.</w:t>
      </w:r>
      <w:r w:rsidRPr="007161DD">
        <w:tab/>
        <w:t>Jessica Lister</w:t>
      </w:r>
      <w:r w:rsidRPr="007161DD">
        <w:tab/>
        <w:t>9</w:t>
      </w:r>
      <w:r w:rsidRPr="007161DD">
        <w:tab/>
        <w:t>Workington</w:t>
      </w:r>
      <w:r w:rsidRPr="007161DD">
        <w:tab/>
      </w:r>
      <w:r w:rsidRPr="007161DD">
        <w:tab/>
        <w:t xml:space="preserve"> 1:37.34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3.</w:t>
      </w:r>
      <w:r w:rsidRPr="007161DD">
        <w:tab/>
        <w:t>Isobel Marsh</w:t>
      </w:r>
      <w:r w:rsidRPr="007161DD">
        <w:tab/>
        <w:t>9</w:t>
      </w:r>
      <w:r w:rsidRPr="007161DD">
        <w:tab/>
        <w:t xml:space="preserve">Carlisle </w:t>
      </w:r>
      <w:proofErr w:type="spellStart"/>
      <w:r w:rsidRPr="007161DD">
        <w:t>Aq</w:t>
      </w:r>
      <w:proofErr w:type="spellEnd"/>
      <w:r w:rsidRPr="007161DD">
        <w:tab/>
      </w:r>
      <w:r w:rsidRPr="007161DD">
        <w:tab/>
        <w:t xml:space="preserve"> 1:44.05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4.</w:t>
      </w:r>
      <w:r w:rsidRPr="007161DD">
        <w:tab/>
        <w:t>Elissa Kinley</w:t>
      </w:r>
      <w:r w:rsidRPr="007161DD">
        <w:tab/>
        <w:t>9</w:t>
      </w:r>
      <w:r w:rsidRPr="007161DD">
        <w:tab/>
        <w:t>Kendal</w:t>
      </w:r>
      <w:r w:rsidRPr="007161DD">
        <w:tab/>
      </w:r>
      <w:r w:rsidRPr="007161DD">
        <w:tab/>
        <w:t xml:space="preserve"> 1:45.28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5.</w:t>
      </w:r>
      <w:r w:rsidRPr="007161DD">
        <w:tab/>
        <w:t>Daisy Woodcock</w:t>
      </w:r>
      <w:r w:rsidRPr="007161DD">
        <w:tab/>
        <w:t>9</w:t>
      </w:r>
      <w:r w:rsidRPr="007161DD">
        <w:tab/>
        <w:t>Cockermouth</w:t>
      </w:r>
      <w:r w:rsidRPr="007161DD">
        <w:tab/>
      </w:r>
      <w:r w:rsidRPr="007161DD">
        <w:tab/>
        <w:t xml:space="preserve"> 1:45.81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6.</w:t>
      </w:r>
      <w:r w:rsidRPr="007161DD">
        <w:tab/>
        <w:t xml:space="preserve">Lilly </w:t>
      </w:r>
      <w:proofErr w:type="spellStart"/>
      <w:r w:rsidRPr="007161DD">
        <w:t>Broadfoot</w:t>
      </w:r>
      <w:proofErr w:type="spellEnd"/>
      <w:r w:rsidRPr="007161DD">
        <w:tab/>
        <w:t>9</w:t>
      </w:r>
      <w:r w:rsidRPr="007161DD">
        <w:tab/>
        <w:t>Barrow</w:t>
      </w:r>
      <w:r w:rsidRPr="007161DD">
        <w:tab/>
      </w:r>
      <w:r w:rsidRPr="007161DD">
        <w:tab/>
        <w:t xml:space="preserve"> 1:47.45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7.</w:t>
      </w:r>
      <w:r w:rsidRPr="007161DD">
        <w:tab/>
        <w:t>Isabella Armstrong</w:t>
      </w:r>
      <w:r w:rsidRPr="007161DD">
        <w:tab/>
        <w:t>9</w:t>
      </w:r>
      <w:r w:rsidRPr="007161DD">
        <w:tab/>
        <w:t>Barrow</w:t>
      </w:r>
      <w:r w:rsidRPr="007161DD">
        <w:tab/>
      </w:r>
      <w:r w:rsidRPr="007161DD">
        <w:tab/>
        <w:t xml:space="preserve"> 1:49.71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8.</w:t>
      </w:r>
      <w:r w:rsidRPr="007161DD">
        <w:tab/>
        <w:t>Florence Ashton</w:t>
      </w:r>
      <w:r w:rsidRPr="007161DD">
        <w:tab/>
        <w:t>9</w:t>
      </w:r>
      <w:r w:rsidRPr="007161DD">
        <w:tab/>
        <w:t>Cockermouth</w:t>
      </w:r>
      <w:r w:rsidRPr="007161DD">
        <w:tab/>
      </w:r>
      <w:r w:rsidRPr="007161DD">
        <w:tab/>
        <w:t xml:space="preserve"> 1:50.59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9.</w:t>
      </w:r>
      <w:r w:rsidRPr="007161DD">
        <w:tab/>
        <w:t>Rebecca Fisher</w:t>
      </w:r>
      <w:r w:rsidRPr="007161DD">
        <w:tab/>
        <w:t>9</w:t>
      </w:r>
      <w:r w:rsidRPr="007161DD">
        <w:tab/>
        <w:t>Kendal</w:t>
      </w:r>
      <w:r w:rsidRPr="007161DD">
        <w:tab/>
      </w:r>
      <w:r w:rsidRPr="007161DD">
        <w:tab/>
        <w:t xml:space="preserve"> 1:51.90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10.</w:t>
      </w:r>
      <w:r w:rsidRPr="007161DD">
        <w:tab/>
        <w:t>Eleanor King</w:t>
      </w:r>
      <w:r w:rsidRPr="007161DD">
        <w:tab/>
        <w:t>9</w:t>
      </w:r>
      <w:r w:rsidRPr="007161DD">
        <w:tab/>
        <w:t>Kendal</w:t>
      </w:r>
      <w:r w:rsidRPr="007161DD">
        <w:tab/>
      </w:r>
      <w:r w:rsidRPr="007161DD">
        <w:tab/>
        <w:t xml:space="preserve"> 1:52.46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11.</w:t>
      </w:r>
      <w:r w:rsidRPr="007161DD">
        <w:tab/>
        <w:t>Nell McCabe</w:t>
      </w:r>
      <w:r w:rsidRPr="007161DD">
        <w:tab/>
        <w:t>9</w:t>
      </w:r>
      <w:r w:rsidRPr="007161DD">
        <w:tab/>
        <w:t>Cockermouth</w:t>
      </w:r>
      <w:r w:rsidRPr="007161DD">
        <w:tab/>
      </w:r>
      <w:r w:rsidRPr="007161DD">
        <w:tab/>
        <w:t xml:space="preserve"> 1:52.57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E41901" w:rsidRDefault="00E41901" w:rsidP="00650CA1">
      <w:pPr>
        <w:pStyle w:val="PlaceEven"/>
      </w:pPr>
    </w:p>
    <w:p w:rsidR="00650CA1" w:rsidRPr="007161DD" w:rsidRDefault="00650CA1" w:rsidP="00650CA1">
      <w:pPr>
        <w:pStyle w:val="PlaceEven"/>
      </w:pPr>
      <w:r w:rsidRPr="007161DD">
        <w:t>12.</w:t>
      </w:r>
      <w:r w:rsidRPr="007161DD">
        <w:tab/>
        <w:t>Phoebe Locke</w:t>
      </w:r>
      <w:r w:rsidRPr="007161DD">
        <w:tab/>
        <w:t>9</w:t>
      </w:r>
      <w:r w:rsidRPr="007161DD">
        <w:tab/>
      </w:r>
      <w:proofErr w:type="spellStart"/>
      <w:r w:rsidRPr="007161DD">
        <w:t>Ulverston</w:t>
      </w:r>
      <w:proofErr w:type="spellEnd"/>
      <w:r w:rsidRPr="007161DD">
        <w:tab/>
      </w:r>
      <w:r w:rsidRPr="007161DD">
        <w:tab/>
        <w:t xml:space="preserve"> 1:52.80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13.</w:t>
      </w:r>
      <w:r w:rsidRPr="007161DD">
        <w:tab/>
      </w:r>
      <w:proofErr w:type="spellStart"/>
      <w:r w:rsidRPr="007161DD">
        <w:t>Orna</w:t>
      </w:r>
      <w:proofErr w:type="spellEnd"/>
      <w:r w:rsidRPr="007161DD">
        <w:t xml:space="preserve"> Lett</w:t>
      </w:r>
      <w:r w:rsidRPr="007161DD">
        <w:tab/>
        <w:t>9</w:t>
      </w:r>
      <w:r w:rsidRPr="007161DD">
        <w:tab/>
      </w:r>
      <w:proofErr w:type="spellStart"/>
      <w:r w:rsidRPr="007161DD">
        <w:t>Ulverston</w:t>
      </w:r>
      <w:proofErr w:type="spellEnd"/>
      <w:r w:rsidRPr="007161DD">
        <w:tab/>
      </w:r>
      <w:r w:rsidRPr="007161DD">
        <w:tab/>
        <w:t xml:space="preserve"> 1:53.02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14.</w:t>
      </w:r>
      <w:r w:rsidRPr="007161DD">
        <w:tab/>
      </w:r>
      <w:proofErr w:type="spellStart"/>
      <w:r w:rsidRPr="007161DD">
        <w:t>Jyoti</w:t>
      </w:r>
      <w:proofErr w:type="spellEnd"/>
      <w:r w:rsidRPr="007161DD">
        <w:t xml:space="preserve"> </w:t>
      </w:r>
      <w:proofErr w:type="spellStart"/>
      <w:r w:rsidRPr="007161DD">
        <w:t>Varey</w:t>
      </w:r>
      <w:proofErr w:type="spellEnd"/>
      <w:r w:rsidRPr="007161DD">
        <w:tab/>
        <w:t>9</w:t>
      </w:r>
      <w:r w:rsidRPr="007161DD">
        <w:tab/>
        <w:t>Cockermouth</w:t>
      </w:r>
      <w:r w:rsidRPr="007161DD">
        <w:tab/>
      </w:r>
      <w:r w:rsidRPr="007161DD">
        <w:tab/>
        <w:t xml:space="preserve"> 1:54.46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15.</w:t>
      </w:r>
      <w:r w:rsidRPr="007161DD">
        <w:tab/>
        <w:t>Jessica Smith</w:t>
      </w:r>
      <w:r w:rsidRPr="007161DD">
        <w:tab/>
        <w:t>9</w:t>
      </w:r>
      <w:r w:rsidRPr="007161DD">
        <w:tab/>
        <w:t xml:space="preserve">Carlisle </w:t>
      </w:r>
      <w:proofErr w:type="spellStart"/>
      <w:r w:rsidRPr="007161DD">
        <w:t>Aq</w:t>
      </w:r>
      <w:proofErr w:type="spellEnd"/>
      <w:r w:rsidRPr="007161DD">
        <w:tab/>
      </w:r>
      <w:r w:rsidRPr="007161DD">
        <w:tab/>
        <w:t xml:space="preserve"> 1:59.41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16.</w:t>
      </w:r>
      <w:r w:rsidRPr="007161DD">
        <w:tab/>
        <w:t>Isla Enright</w:t>
      </w:r>
      <w:r w:rsidRPr="007161DD">
        <w:tab/>
        <w:t>9</w:t>
      </w:r>
      <w:r w:rsidRPr="007161DD">
        <w:tab/>
        <w:t>Copeland</w:t>
      </w:r>
      <w:r w:rsidRPr="007161DD">
        <w:tab/>
      </w:r>
      <w:r w:rsidRPr="007161DD">
        <w:tab/>
        <w:t xml:space="preserve"> 1:59.92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17.</w:t>
      </w:r>
      <w:r w:rsidRPr="007161DD">
        <w:tab/>
        <w:t>Macie Payne</w:t>
      </w:r>
      <w:r w:rsidRPr="007161DD">
        <w:tab/>
        <w:t>9</w:t>
      </w:r>
      <w:r w:rsidRPr="007161DD">
        <w:tab/>
        <w:t>Copeland</w:t>
      </w:r>
      <w:r w:rsidRPr="007161DD">
        <w:tab/>
      </w:r>
      <w:r w:rsidRPr="007161DD">
        <w:tab/>
        <w:t xml:space="preserve"> 2:02.83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18.</w:t>
      </w:r>
      <w:r w:rsidRPr="007161DD">
        <w:tab/>
      </w:r>
      <w:proofErr w:type="spellStart"/>
      <w:r w:rsidRPr="007161DD">
        <w:t>Esmai</w:t>
      </w:r>
      <w:proofErr w:type="spellEnd"/>
      <w:r w:rsidRPr="007161DD">
        <w:t xml:space="preserve"> Glencross</w:t>
      </w:r>
      <w:r w:rsidRPr="007161DD">
        <w:tab/>
        <w:t>9</w:t>
      </w:r>
      <w:r w:rsidRPr="007161DD">
        <w:tab/>
        <w:t xml:space="preserve">Carlisle </w:t>
      </w:r>
      <w:proofErr w:type="spellStart"/>
      <w:r w:rsidRPr="007161DD">
        <w:t>Aq</w:t>
      </w:r>
      <w:proofErr w:type="spellEnd"/>
      <w:r w:rsidRPr="007161DD">
        <w:tab/>
      </w:r>
      <w:r w:rsidRPr="007161DD">
        <w:tab/>
        <w:t xml:space="preserve"> 2:04.29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19.</w:t>
      </w:r>
      <w:r w:rsidRPr="007161DD">
        <w:tab/>
        <w:t>Emily Watson</w:t>
      </w:r>
      <w:r w:rsidRPr="007161DD">
        <w:tab/>
        <w:t>9</w:t>
      </w:r>
      <w:r w:rsidRPr="007161DD">
        <w:tab/>
        <w:t>Cockermouth</w:t>
      </w:r>
      <w:r w:rsidRPr="007161DD">
        <w:tab/>
      </w:r>
      <w:r w:rsidRPr="007161DD">
        <w:tab/>
        <w:t xml:space="preserve"> 2:10.91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20.</w:t>
      </w:r>
      <w:r w:rsidRPr="007161DD">
        <w:tab/>
        <w:t>Isabelle Sullivan</w:t>
      </w:r>
      <w:r w:rsidRPr="007161DD">
        <w:tab/>
        <w:t>9</w:t>
      </w:r>
      <w:r w:rsidRPr="007161DD">
        <w:tab/>
        <w:t>Barrow</w:t>
      </w:r>
      <w:r w:rsidRPr="007161DD">
        <w:tab/>
      </w:r>
      <w:r w:rsidRPr="007161DD">
        <w:tab/>
        <w:t xml:space="preserve"> 2:25.05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 xml:space="preserve"> </w:t>
      </w:r>
      <w:r w:rsidRPr="007161DD">
        <w:tab/>
        <w:t>Frances Dixon</w:t>
      </w:r>
      <w:r w:rsidRPr="007161DD">
        <w:tab/>
        <w:t>9</w:t>
      </w:r>
      <w:r w:rsidRPr="007161DD">
        <w:tab/>
        <w:t>Copeland</w:t>
      </w:r>
      <w:r w:rsidRPr="007161DD">
        <w:tab/>
      </w:r>
      <w:r w:rsidRPr="007161DD">
        <w:tab/>
      </w:r>
      <w:r>
        <w:t>DNF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 xml:space="preserve"> </w:t>
      </w:r>
      <w:r w:rsidRPr="007161DD">
        <w:tab/>
        <w:t>Ruby Stewart</w:t>
      </w:r>
      <w:r w:rsidRPr="007161DD">
        <w:tab/>
        <w:t>9</w:t>
      </w:r>
      <w:r w:rsidRPr="007161DD">
        <w:tab/>
        <w:t>Cockermouth</w:t>
      </w:r>
      <w:r w:rsidRPr="007161DD">
        <w:tab/>
      </w:r>
      <w:r w:rsidRPr="007161DD">
        <w:tab/>
        <w:t xml:space="preserve">DQ </w:t>
      </w:r>
      <w:r w:rsidRPr="007161DD">
        <w:pgNum/>
        <w:t xml:space="preserve">     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 xml:space="preserve"> </w:t>
      </w:r>
      <w:r w:rsidRPr="007161DD">
        <w:tab/>
        <w:t>Anya Brannon</w:t>
      </w:r>
      <w:r w:rsidRPr="007161DD">
        <w:tab/>
        <w:t>9</w:t>
      </w:r>
      <w:r w:rsidRPr="007161DD">
        <w:tab/>
        <w:t>Copeland</w:t>
      </w:r>
      <w:r w:rsidRPr="007161DD">
        <w:tab/>
      </w:r>
      <w:r w:rsidRPr="007161DD">
        <w:tab/>
        <w:t xml:space="preserve">DQ </w:t>
      </w:r>
      <w:r w:rsidRPr="007161DD">
        <w:pgNum/>
        <w:t xml:space="preserve">     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 xml:space="preserve"> </w:t>
      </w:r>
      <w:r w:rsidRPr="007161DD">
        <w:tab/>
        <w:t>Ava Saunders</w:t>
      </w:r>
      <w:r w:rsidRPr="007161DD">
        <w:tab/>
        <w:t>9</w:t>
      </w:r>
      <w:r w:rsidRPr="007161DD">
        <w:tab/>
        <w:t>Kendal</w:t>
      </w:r>
      <w:r w:rsidRPr="007161DD">
        <w:tab/>
      </w:r>
      <w:r w:rsidRPr="007161DD">
        <w:tab/>
        <w:t xml:space="preserve">DQ </w:t>
      </w:r>
      <w:r w:rsidRPr="007161DD">
        <w:pgNum/>
        <w:t xml:space="preserve">     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 xml:space="preserve"> </w:t>
      </w:r>
      <w:r w:rsidRPr="007161DD">
        <w:tab/>
      </w:r>
      <w:proofErr w:type="spellStart"/>
      <w:r w:rsidRPr="007161DD">
        <w:t>Ashlea</w:t>
      </w:r>
      <w:proofErr w:type="spellEnd"/>
      <w:r w:rsidRPr="007161DD">
        <w:t xml:space="preserve"> Wilson</w:t>
      </w:r>
      <w:r w:rsidRPr="007161DD">
        <w:tab/>
        <w:t>9</w:t>
      </w:r>
      <w:r w:rsidRPr="007161DD">
        <w:tab/>
        <w:t>Copeland</w:t>
      </w:r>
      <w:r w:rsidRPr="007161DD">
        <w:tab/>
      </w:r>
      <w:r w:rsidRPr="007161DD">
        <w:tab/>
        <w:t xml:space="preserve">DQ </w:t>
      </w:r>
      <w:r w:rsidRPr="007161DD">
        <w:pgNum/>
        <w:t xml:space="preserve">     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 xml:space="preserve"> </w:t>
      </w:r>
      <w:r w:rsidRPr="007161DD">
        <w:tab/>
        <w:t xml:space="preserve">Holly </w:t>
      </w:r>
      <w:proofErr w:type="spellStart"/>
      <w:r w:rsidRPr="007161DD">
        <w:t>Shilton</w:t>
      </w:r>
      <w:proofErr w:type="spellEnd"/>
      <w:r w:rsidRPr="007161DD">
        <w:tab/>
        <w:t>9</w:t>
      </w:r>
      <w:r w:rsidRPr="007161DD">
        <w:tab/>
        <w:t>Copeland</w:t>
      </w:r>
      <w:r w:rsidRPr="007161DD">
        <w:tab/>
      </w:r>
      <w:r w:rsidRPr="007161DD">
        <w:tab/>
        <w:t xml:space="preserve">DQ </w:t>
      </w:r>
      <w:r w:rsidRPr="007161DD">
        <w:pgNum/>
        <w:t xml:space="preserve">     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 xml:space="preserve"> </w:t>
      </w:r>
      <w:r w:rsidRPr="007161DD">
        <w:tab/>
        <w:t>Annabella Barker</w:t>
      </w:r>
      <w:r w:rsidRPr="007161DD">
        <w:tab/>
        <w:t>9</w:t>
      </w:r>
      <w:r w:rsidRPr="007161DD">
        <w:tab/>
        <w:t>Workington</w:t>
      </w:r>
      <w:r w:rsidRPr="007161DD">
        <w:tab/>
      </w:r>
      <w:r w:rsidRPr="007161DD">
        <w:tab/>
        <w:t xml:space="preserve">DQ </w:t>
      </w:r>
      <w:r w:rsidRPr="007161DD">
        <w:pgNum/>
        <w:t xml:space="preserve">     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 xml:space="preserve"> </w:t>
      </w:r>
      <w:r w:rsidRPr="007161DD">
        <w:tab/>
        <w:t>Bethany Rutherford</w:t>
      </w:r>
      <w:r w:rsidRPr="007161DD">
        <w:tab/>
        <w:t>9</w:t>
      </w:r>
      <w:r w:rsidRPr="007161DD">
        <w:tab/>
        <w:t xml:space="preserve">Carlisle </w:t>
      </w:r>
      <w:proofErr w:type="spellStart"/>
      <w:r w:rsidRPr="007161DD">
        <w:t>Aq</w:t>
      </w:r>
      <w:proofErr w:type="spellEnd"/>
      <w:r w:rsidRPr="007161DD">
        <w:tab/>
      </w:r>
      <w:r w:rsidRPr="007161DD">
        <w:tab/>
        <w:t xml:space="preserve">DQ </w:t>
      </w:r>
      <w:r w:rsidRPr="007161DD">
        <w:pgNum/>
        <w:t xml:space="preserve">     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 xml:space="preserve"> </w:t>
      </w:r>
      <w:r w:rsidRPr="007161DD">
        <w:tab/>
      </w:r>
      <w:proofErr w:type="spellStart"/>
      <w:r w:rsidRPr="007161DD">
        <w:t>Jorja</w:t>
      </w:r>
      <w:proofErr w:type="spellEnd"/>
      <w:r w:rsidRPr="007161DD">
        <w:t xml:space="preserve"> Turner</w:t>
      </w:r>
      <w:r w:rsidRPr="007161DD">
        <w:tab/>
        <w:t>9</w:t>
      </w:r>
      <w:r w:rsidRPr="007161DD">
        <w:tab/>
        <w:t>Barrow</w:t>
      </w:r>
      <w:r w:rsidRPr="007161DD">
        <w:tab/>
      </w:r>
      <w:r w:rsidRPr="007161DD">
        <w:tab/>
        <w:t xml:space="preserve">DQ </w:t>
      </w:r>
      <w:r w:rsidRPr="007161DD">
        <w:pgNum/>
        <w:t xml:space="preserve">     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AgeGroupHeader"/>
      </w:pPr>
      <w:r w:rsidRPr="007161DD">
        <w:t xml:space="preserve">10 </w:t>
      </w:r>
      <w:proofErr w:type="spellStart"/>
      <w:r w:rsidRPr="007161DD">
        <w:t>Yrs</w:t>
      </w:r>
      <w:proofErr w:type="spellEnd"/>
      <w:r w:rsidRPr="007161DD">
        <w:t xml:space="preserve"> </w:t>
      </w:r>
      <w:r>
        <w:t>Age Group</w:t>
      </w:r>
      <w:r w:rsidRPr="007161DD">
        <w:t xml:space="preserve"> - Full Results</w:t>
      </w:r>
    </w:p>
    <w:p w:rsidR="00650CA1" w:rsidRPr="007161DD" w:rsidRDefault="00650CA1" w:rsidP="00650CA1">
      <w:pPr>
        <w:pStyle w:val="PlaceHeader"/>
      </w:pPr>
      <w:r>
        <w:t>Place</w:t>
      </w:r>
      <w:r w:rsidRPr="007161DD">
        <w:tab/>
        <w:t>Name</w:t>
      </w:r>
      <w:r w:rsidRPr="007161DD">
        <w:tab/>
      </w:r>
      <w:proofErr w:type="spellStart"/>
      <w:r w:rsidRPr="007161DD">
        <w:t>AaD</w:t>
      </w:r>
      <w:proofErr w:type="spellEnd"/>
      <w:r w:rsidRPr="007161DD">
        <w:tab/>
        <w:t>Club</w:t>
      </w:r>
      <w:r w:rsidRPr="007161DD">
        <w:tab/>
      </w:r>
      <w:r w:rsidRPr="007161DD">
        <w:tab/>
        <w:t>Time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1.</w:t>
      </w:r>
      <w:r w:rsidRPr="007161DD">
        <w:tab/>
        <w:t>Rosie Horton</w:t>
      </w:r>
      <w:r w:rsidRPr="007161DD">
        <w:tab/>
        <w:t>10</w:t>
      </w:r>
      <w:r w:rsidRPr="007161DD">
        <w:tab/>
        <w:t>Cockermouth</w:t>
      </w:r>
      <w:r w:rsidRPr="007161DD">
        <w:tab/>
      </w:r>
      <w:r w:rsidRPr="007161DD">
        <w:tab/>
        <w:t xml:space="preserve"> 1:24.94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2.</w:t>
      </w:r>
      <w:r w:rsidRPr="007161DD">
        <w:tab/>
        <w:t>Honey Ashwell</w:t>
      </w:r>
      <w:r w:rsidRPr="007161DD">
        <w:tab/>
        <w:t>10</w:t>
      </w:r>
      <w:r w:rsidRPr="007161DD">
        <w:tab/>
        <w:t>Barrow</w:t>
      </w:r>
      <w:r w:rsidRPr="007161DD">
        <w:tab/>
      </w:r>
      <w:r w:rsidRPr="007161DD">
        <w:tab/>
        <w:t xml:space="preserve"> 1:28.04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3.</w:t>
      </w:r>
      <w:r w:rsidRPr="007161DD">
        <w:tab/>
        <w:t>Annie Bottomley</w:t>
      </w:r>
      <w:r w:rsidRPr="007161DD">
        <w:tab/>
        <w:t>10</w:t>
      </w:r>
      <w:r w:rsidRPr="007161DD">
        <w:tab/>
        <w:t>Kendal</w:t>
      </w:r>
      <w:r w:rsidRPr="007161DD">
        <w:tab/>
      </w:r>
      <w:r w:rsidRPr="007161DD">
        <w:tab/>
        <w:t xml:space="preserve"> 1:28.11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4.</w:t>
      </w:r>
      <w:r w:rsidRPr="007161DD">
        <w:tab/>
        <w:t>Rachel Lewis</w:t>
      </w:r>
      <w:r w:rsidRPr="007161DD">
        <w:tab/>
        <w:t>10</w:t>
      </w:r>
      <w:r w:rsidRPr="007161DD">
        <w:tab/>
        <w:t>Cockermouth</w:t>
      </w:r>
      <w:r w:rsidRPr="007161DD">
        <w:tab/>
      </w:r>
      <w:r w:rsidRPr="007161DD">
        <w:tab/>
        <w:t xml:space="preserve"> 1:28.80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5.</w:t>
      </w:r>
      <w:r w:rsidRPr="007161DD">
        <w:tab/>
        <w:t>Kate Collin</w:t>
      </w:r>
      <w:r w:rsidRPr="007161DD">
        <w:tab/>
        <w:t>10</w:t>
      </w:r>
      <w:r w:rsidRPr="007161DD">
        <w:tab/>
        <w:t>Kendal</w:t>
      </w:r>
      <w:r w:rsidRPr="007161DD">
        <w:tab/>
      </w:r>
      <w:r w:rsidRPr="007161DD">
        <w:tab/>
        <w:t xml:space="preserve"> 1:30.84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6.</w:t>
      </w:r>
      <w:r w:rsidRPr="007161DD">
        <w:tab/>
        <w:t>Evie White</w:t>
      </w:r>
      <w:r w:rsidRPr="007161DD">
        <w:tab/>
        <w:t>10</w:t>
      </w:r>
      <w:r w:rsidRPr="007161DD">
        <w:tab/>
        <w:t>Workington</w:t>
      </w:r>
      <w:r w:rsidRPr="007161DD">
        <w:tab/>
      </w:r>
      <w:r w:rsidRPr="007161DD">
        <w:tab/>
        <w:t xml:space="preserve"> 1:31.48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7.</w:t>
      </w:r>
      <w:r w:rsidRPr="007161DD">
        <w:tab/>
      </w:r>
      <w:proofErr w:type="spellStart"/>
      <w:r w:rsidRPr="007161DD">
        <w:t>Macee</w:t>
      </w:r>
      <w:proofErr w:type="spellEnd"/>
      <w:r w:rsidRPr="007161DD">
        <w:t xml:space="preserve"> Wiggins</w:t>
      </w:r>
      <w:r w:rsidRPr="007161DD">
        <w:tab/>
        <w:t>10</w:t>
      </w:r>
      <w:r w:rsidRPr="007161DD">
        <w:tab/>
        <w:t>Cockermouth</w:t>
      </w:r>
      <w:r w:rsidRPr="007161DD">
        <w:tab/>
      </w:r>
      <w:r w:rsidRPr="007161DD">
        <w:tab/>
        <w:t xml:space="preserve"> 1:32.40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8.</w:t>
      </w:r>
      <w:r w:rsidRPr="007161DD">
        <w:tab/>
        <w:t>Grace Little</w:t>
      </w:r>
      <w:r w:rsidRPr="007161DD">
        <w:tab/>
        <w:t>10</w:t>
      </w:r>
      <w:r w:rsidRPr="007161DD">
        <w:tab/>
        <w:t xml:space="preserve">Carlisle </w:t>
      </w:r>
      <w:proofErr w:type="spellStart"/>
      <w:r w:rsidRPr="007161DD">
        <w:t>Aq</w:t>
      </w:r>
      <w:proofErr w:type="spellEnd"/>
      <w:r w:rsidRPr="007161DD">
        <w:tab/>
      </w:r>
      <w:r w:rsidRPr="007161DD">
        <w:tab/>
        <w:t xml:space="preserve"> 1:44.46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9.</w:t>
      </w:r>
      <w:r w:rsidRPr="007161DD">
        <w:tab/>
        <w:t>Erin Hayton</w:t>
      </w:r>
      <w:r w:rsidRPr="007161DD">
        <w:tab/>
        <w:t>10</w:t>
      </w:r>
      <w:r w:rsidRPr="007161DD">
        <w:tab/>
        <w:t>Workington</w:t>
      </w:r>
      <w:r w:rsidRPr="007161DD">
        <w:tab/>
      </w:r>
      <w:r w:rsidRPr="007161DD">
        <w:tab/>
        <w:t xml:space="preserve"> 1:46.50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10.</w:t>
      </w:r>
      <w:r w:rsidRPr="007161DD">
        <w:tab/>
        <w:t>Izzy Bryant</w:t>
      </w:r>
      <w:r w:rsidRPr="007161DD">
        <w:tab/>
        <w:t>10</w:t>
      </w:r>
      <w:r w:rsidRPr="007161DD">
        <w:tab/>
        <w:t xml:space="preserve">Carlisle </w:t>
      </w:r>
      <w:proofErr w:type="spellStart"/>
      <w:r w:rsidRPr="007161DD">
        <w:t>Aq</w:t>
      </w:r>
      <w:proofErr w:type="spellEnd"/>
      <w:r w:rsidRPr="007161DD">
        <w:tab/>
      </w:r>
      <w:r w:rsidRPr="007161DD">
        <w:tab/>
        <w:t xml:space="preserve"> 1:47.70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11.</w:t>
      </w:r>
      <w:r w:rsidRPr="007161DD">
        <w:tab/>
        <w:t>Grace Irving</w:t>
      </w:r>
      <w:r w:rsidRPr="007161DD">
        <w:tab/>
        <w:t>10</w:t>
      </w:r>
      <w:r w:rsidRPr="007161DD">
        <w:tab/>
        <w:t>Kendal</w:t>
      </w:r>
      <w:r w:rsidRPr="007161DD">
        <w:tab/>
      </w:r>
      <w:r w:rsidRPr="007161DD">
        <w:tab/>
        <w:t xml:space="preserve"> 1:48.14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12.</w:t>
      </w:r>
      <w:r w:rsidRPr="007161DD">
        <w:tab/>
        <w:t>Leona Atkinson</w:t>
      </w:r>
      <w:r w:rsidRPr="007161DD">
        <w:tab/>
        <w:t>10</w:t>
      </w:r>
      <w:r w:rsidRPr="007161DD">
        <w:tab/>
        <w:t>Workington</w:t>
      </w:r>
      <w:r w:rsidRPr="007161DD">
        <w:tab/>
      </w:r>
      <w:r w:rsidRPr="007161DD">
        <w:tab/>
        <w:t xml:space="preserve"> 1:51.88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13.</w:t>
      </w:r>
      <w:r w:rsidRPr="007161DD">
        <w:tab/>
        <w:t>Scarlett Robinson</w:t>
      </w:r>
      <w:r w:rsidRPr="007161DD">
        <w:tab/>
        <w:t>10</w:t>
      </w:r>
      <w:r w:rsidRPr="007161DD">
        <w:tab/>
        <w:t>Copeland</w:t>
      </w:r>
      <w:r w:rsidRPr="007161DD">
        <w:tab/>
      </w:r>
      <w:r w:rsidRPr="007161DD">
        <w:tab/>
        <w:t xml:space="preserve"> 2:05.12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14.</w:t>
      </w:r>
      <w:r w:rsidRPr="007161DD">
        <w:tab/>
        <w:t>Keisha Parkinson</w:t>
      </w:r>
      <w:r w:rsidRPr="007161DD">
        <w:tab/>
        <w:t>10</w:t>
      </w:r>
      <w:r w:rsidRPr="007161DD">
        <w:tab/>
        <w:t>Copeland</w:t>
      </w:r>
      <w:r w:rsidRPr="007161DD">
        <w:tab/>
      </w:r>
      <w:r w:rsidRPr="007161DD">
        <w:tab/>
        <w:t xml:space="preserve"> 2:09.51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 xml:space="preserve"> </w:t>
      </w:r>
      <w:r w:rsidRPr="007161DD">
        <w:tab/>
        <w:t>Mia Hedley</w:t>
      </w:r>
      <w:r w:rsidRPr="007161DD">
        <w:tab/>
        <w:t>10</w:t>
      </w:r>
      <w:r w:rsidRPr="007161DD">
        <w:tab/>
        <w:t xml:space="preserve">Carlisle </w:t>
      </w:r>
      <w:proofErr w:type="spellStart"/>
      <w:r w:rsidRPr="007161DD">
        <w:t>Aq</w:t>
      </w:r>
      <w:proofErr w:type="spellEnd"/>
      <w:r w:rsidRPr="007161DD">
        <w:tab/>
      </w:r>
      <w:r w:rsidRPr="007161DD">
        <w:tab/>
      </w:r>
      <w:r>
        <w:t>DNC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 xml:space="preserve"> </w:t>
      </w:r>
      <w:r w:rsidRPr="007161DD">
        <w:tab/>
        <w:t>Matilda Owen</w:t>
      </w:r>
      <w:r w:rsidRPr="007161DD">
        <w:tab/>
        <w:t>10</w:t>
      </w:r>
      <w:r w:rsidRPr="007161DD">
        <w:tab/>
        <w:t>Copeland</w:t>
      </w:r>
      <w:r w:rsidRPr="007161DD">
        <w:tab/>
      </w:r>
      <w:r w:rsidRPr="007161DD">
        <w:tab/>
        <w:t xml:space="preserve">DQ </w:t>
      </w:r>
      <w:r w:rsidRPr="007161DD">
        <w:pgNum/>
        <w:t xml:space="preserve">     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 xml:space="preserve"> </w:t>
      </w:r>
      <w:r w:rsidRPr="007161DD">
        <w:tab/>
        <w:t>Ruby Duxbury</w:t>
      </w:r>
      <w:r w:rsidRPr="007161DD">
        <w:tab/>
        <w:t>10</w:t>
      </w:r>
      <w:r w:rsidRPr="007161DD">
        <w:tab/>
        <w:t>Kendal</w:t>
      </w:r>
      <w:r w:rsidRPr="007161DD">
        <w:tab/>
      </w:r>
      <w:r w:rsidRPr="007161DD">
        <w:tab/>
        <w:t xml:space="preserve">DQ </w:t>
      </w:r>
      <w:r w:rsidRPr="007161DD">
        <w:pgNum/>
        <w:t xml:space="preserve">     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 xml:space="preserve"> </w:t>
      </w:r>
      <w:r w:rsidRPr="007161DD">
        <w:tab/>
        <w:t>Alicia Starkey</w:t>
      </w:r>
      <w:r w:rsidRPr="007161DD">
        <w:tab/>
        <w:t>10</w:t>
      </w:r>
      <w:r w:rsidRPr="007161DD">
        <w:tab/>
        <w:t>Copeland</w:t>
      </w:r>
      <w:r w:rsidRPr="007161DD">
        <w:tab/>
      </w:r>
      <w:r w:rsidRPr="007161DD">
        <w:tab/>
        <w:t xml:space="preserve">DQ </w:t>
      </w:r>
      <w:r w:rsidRPr="007161DD">
        <w:pgNum/>
        <w:t xml:space="preserve">     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 xml:space="preserve"> </w:t>
      </w:r>
      <w:r w:rsidRPr="007161DD">
        <w:tab/>
        <w:t>Neve Pearson</w:t>
      </w:r>
      <w:r w:rsidRPr="007161DD">
        <w:tab/>
        <w:t>10</w:t>
      </w:r>
      <w:r w:rsidRPr="007161DD">
        <w:tab/>
        <w:t>Workington</w:t>
      </w:r>
      <w:r w:rsidRPr="007161DD">
        <w:tab/>
      </w:r>
      <w:r w:rsidRPr="007161DD">
        <w:tab/>
        <w:t xml:space="preserve">DQ </w:t>
      </w:r>
      <w:r w:rsidRPr="007161DD">
        <w:pgNum/>
        <w:t xml:space="preserve">     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 xml:space="preserve"> </w:t>
      </w:r>
      <w:r w:rsidRPr="007161DD">
        <w:tab/>
        <w:t xml:space="preserve">Yasmin </w:t>
      </w:r>
      <w:proofErr w:type="spellStart"/>
      <w:r w:rsidRPr="007161DD">
        <w:t>Coulthard</w:t>
      </w:r>
      <w:proofErr w:type="spellEnd"/>
      <w:r w:rsidRPr="007161DD">
        <w:tab/>
        <w:t>10</w:t>
      </w:r>
      <w:r w:rsidRPr="007161DD">
        <w:tab/>
        <w:t>Workington</w:t>
      </w:r>
      <w:r w:rsidRPr="007161DD">
        <w:tab/>
      </w:r>
      <w:r w:rsidRPr="007161DD">
        <w:tab/>
        <w:t xml:space="preserve">DQ </w:t>
      </w:r>
      <w:r w:rsidRPr="007161DD">
        <w:pgNum/>
        <w:t xml:space="preserve">     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AgeGroupHeader"/>
      </w:pPr>
      <w:r w:rsidRPr="007161DD">
        <w:t xml:space="preserve">11 </w:t>
      </w:r>
      <w:proofErr w:type="spellStart"/>
      <w:r w:rsidRPr="007161DD">
        <w:t>Yrs</w:t>
      </w:r>
      <w:proofErr w:type="spellEnd"/>
      <w:r w:rsidRPr="007161DD">
        <w:t xml:space="preserve"> </w:t>
      </w:r>
      <w:r>
        <w:t>Age Group</w:t>
      </w:r>
      <w:r w:rsidRPr="007161DD">
        <w:t xml:space="preserve"> - Full Results</w:t>
      </w:r>
    </w:p>
    <w:p w:rsidR="00650CA1" w:rsidRPr="007161DD" w:rsidRDefault="00650CA1" w:rsidP="00650CA1">
      <w:pPr>
        <w:pStyle w:val="PlaceHeader"/>
      </w:pPr>
      <w:r>
        <w:t>Place</w:t>
      </w:r>
      <w:r w:rsidRPr="007161DD">
        <w:tab/>
        <w:t>Name</w:t>
      </w:r>
      <w:r w:rsidRPr="007161DD">
        <w:tab/>
      </w:r>
      <w:proofErr w:type="spellStart"/>
      <w:r w:rsidRPr="007161DD">
        <w:t>AaD</w:t>
      </w:r>
      <w:proofErr w:type="spellEnd"/>
      <w:r w:rsidRPr="007161DD">
        <w:tab/>
        <w:t>Club</w:t>
      </w:r>
      <w:r w:rsidRPr="007161DD">
        <w:tab/>
      </w:r>
      <w:r w:rsidRPr="007161DD">
        <w:tab/>
        <w:t>Time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1.</w:t>
      </w:r>
      <w:r w:rsidRPr="007161DD">
        <w:tab/>
        <w:t xml:space="preserve">Jaya </w:t>
      </w:r>
      <w:proofErr w:type="spellStart"/>
      <w:r w:rsidRPr="007161DD">
        <w:t>Sparshott</w:t>
      </w:r>
      <w:proofErr w:type="spellEnd"/>
      <w:r w:rsidRPr="007161DD">
        <w:tab/>
        <w:t>11</w:t>
      </w:r>
      <w:r w:rsidRPr="007161DD">
        <w:tab/>
        <w:t>Copeland</w:t>
      </w:r>
      <w:r w:rsidRPr="007161DD">
        <w:tab/>
      </w:r>
      <w:r w:rsidRPr="007161DD">
        <w:tab/>
        <w:t xml:space="preserve"> 1:23.73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2.</w:t>
      </w:r>
      <w:r w:rsidRPr="007161DD">
        <w:tab/>
        <w:t>Isabelle Wall-</w:t>
      </w:r>
      <w:proofErr w:type="spellStart"/>
      <w:r w:rsidRPr="007161DD">
        <w:t>Budden</w:t>
      </w:r>
      <w:proofErr w:type="spellEnd"/>
      <w:r w:rsidRPr="007161DD">
        <w:tab/>
        <w:t>11</w:t>
      </w:r>
      <w:r w:rsidRPr="007161DD">
        <w:tab/>
        <w:t>Kendal</w:t>
      </w:r>
      <w:r w:rsidRPr="007161DD">
        <w:tab/>
      </w:r>
      <w:r w:rsidRPr="007161DD">
        <w:tab/>
        <w:t xml:space="preserve"> 1:24.52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3.</w:t>
      </w:r>
      <w:r w:rsidRPr="007161DD">
        <w:tab/>
      </w:r>
      <w:proofErr w:type="spellStart"/>
      <w:r w:rsidRPr="007161DD">
        <w:t>Mazie</w:t>
      </w:r>
      <w:proofErr w:type="spellEnd"/>
      <w:r w:rsidRPr="007161DD">
        <w:t xml:space="preserve"> Scales</w:t>
      </w:r>
      <w:r w:rsidRPr="007161DD">
        <w:tab/>
        <w:t>11</w:t>
      </w:r>
      <w:r w:rsidRPr="007161DD">
        <w:tab/>
      </w:r>
      <w:proofErr w:type="spellStart"/>
      <w:r w:rsidRPr="007161DD">
        <w:t>Ulverston</w:t>
      </w:r>
      <w:proofErr w:type="spellEnd"/>
      <w:r w:rsidRPr="007161DD">
        <w:tab/>
      </w:r>
      <w:r w:rsidRPr="007161DD">
        <w:tab/>
        <w:t xml:space="preserve"> 1:26.21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4.</w:t>
      </w:r>
      <w:r w:rsidRPr="007161DD">
        <w:tab/>
        <w:t>Charlotte Marsh</w:t>
      </w:r>
      <w:r w:rsidRPr="007161DD">
        <w:tab/>
        <w:t>11</w:t>
      </w:r>
      <w:r w:rsidRPr="007161DD">
        <w:tab/>
        <w:t xml:space="preserve">Carlisle </w:t>
      </w:r>
      <w:proofErr w:type="spellStart"/>
      <w:r w:rsidRPr="007161DD">
        <w:t>Aq</w:t>
      </w:r>
      <w:proofErr w:type="spellEnd"/>
      <w:r w:rsidRPr="007161DD">
        <w:tab/>
      </w:r>
      <w:r w:rsidRPr="007161DD">
        <w:tab/>
        <w:t xml:space="preserve"> 1:26.85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5.</w:t>
      </w:r>
      <w:r w:rsidRPr="007161DD">
        <w:tab/>
        <w:t>Poppy Tyson</w:t>
      </w:r>
      <w:r w:rsidRPr="007161DD">
        <w:tab/>
        <w:t>11</w:t>
      </w:r>
      <w:r w:rsidRPr="007161DD">
        <w:tab/>
        <w:t>Barrow</w:t>
      </w:r>
      <w:r w:rsidRPr="007161DD">
        <w:tab/>
      </w:r>
      <w:r w:rsidRPr="007161DD">
        <w:tab/>
        <w:t xml:space="preserve"> 1:26.93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6.</w:t>
      </w:r>
      <w:r w:rsidRPr="007161DD">
        <w:tab/>
        <w:t>Robyn Lillie</w:t>
      </w:r>
      <w:r w:rsidRPr="007161DD">
        <w:tab/>
        <w:t>11</w:t>
      </w:r>
      <w:r w:rsidRPr="007161DD">
        <w:tab/>
        <w:t>Cockermouth</w:t>
      </w:r>
      <w:r w:rsidRPr="007161DD">
        <w:tab/>
      </w:r>
      <w:r w:rsidRPr="007161DD">
        <w:tab/>
        <w:t xml:space="preserve"> 1:29.90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7.</w:t>
      </w:r>
      <w:r w:rsidRPr="007161DD">
        <w:tab/>
        <w:t>Amy Andrews</w:t>
      </w:r>
      <w:r w:rsidRPr="007161DD">
        <w:tab/>
        <w:t>11</w:t>
      </w:r>
      <w:r w:rsidRPr="007161DD">
        <w:tab/>
        <w:t xml:space="preserve">Carlisle </w:t>
      </w:r>
      <w:proofErr w:type="spellStart"/>
      <w:r w:rsidRPr="007161DD">
        <w:t>Aq</w:t>
      </w:r>
      <w:proofErr w:type="spellEnd"/>
      <w:r w:rsidRPr="007161DD">
        <w:tab/>
      </w:r>
      <w:r w:rsidRPr="007161DD">
        <w:tab/>
        <w:t xml:space="preserve"> 1:30.46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8.</w:t>
      </w:r>
      <w:r w:rsidRPr="007161DD">
        <w:tab/>
        <w:t>Emma Duxbury</w:t>
      </w:r>
      <w:r w:rsidRPr="007161DD">
        <w:tab/>
        <w:t>11</w:t>
      </w:r>
      <w:r w:rsidRPr="007161DD">
        <w:tab/>
        <w:t>Kendal</w:t>
      </w:r>
      <w:r w:rsidRPr="007161DD">
        <w:tab/>
      </w:r>
      <w:r w:rsidRPr="007161DD">
        <w:tab/>
        <w:t xml:space="preserve"> 1:30.74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9.</w:t>
      </w:r>
      <w:r w:rsidRPr="007161DD">
        <w:tab/>
        <w:t xml:space="preserve">Charlotte </w:t>
      </w:r>
      <w:proofErr w:type="spellStart"/>
      <w:r w:rsidRPr="007161DD">
        <w:t>Stainer</w:t>
      </w:r>
      <w:proofErr w:type="spellEnd"/>
      <w:r w:rsidRPr="007161DD">
        <w:tab/>
        <w:t>11</w:t>
      </w:r>
      <w:r w:rsidRPr="007161DD">
        <w:tab/>
        <w:t>Kendal</w:t>
      </w:r>
      <w:r w:rsidRPr="007161DD">
        <w:tab/>
      </w:r>
      <w:r w:rsidRPr="007161DD">
        <w:tab/>
        <w:t xml:space="preserve"> 1:31.18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10.</w:t>
      </w:r>
      <w:r w:rsidRPr="007161DD">
        <w:tab/>
        <w:t>Evie-Rose Sugden</w:t>
      </w:r>
      <w:r w:rsidRPr="007161DD">
        <w:tab/>
        <w:t>11</w:t>
      </w:r>
      <w:r w:rsidRPr="007161DD">
        <w:tab/>
        <w:t>Penrith</w:t>
      </w:r>
      <w:r w:rsidRPr="007161DD">
        <w:tab/>
      </w:r>
      <w:r w:rsidRPr="007161DD">
        <w:tab/>
        <w:t xml:space="preserve"> 1:32.62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11.</w:t>
      </w:r>
      <w:r w:rsidRPr="007161DD">
        <w:tab/>
        <w:t>Gracie Smith</w:t>
      </w:r>
      <w:r w:rsidRPr="007161DD">
        <w:tab/>
        <w:t>11</w:t>
      </w:r>
      <w:r w:rsidRPr="007161DD">
        <w:tab/>
        <w:t>Workington</w:t>
      </w:r>
      <w:r w:rsidRPr="007161DD">
        <w:tab/>
      </w:r>
      <w:r w:rsidRPr="007161DD">
        <w:tab/>
        <w:t xml:space="preserve"> 1:33.61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12.</w:t>
      </w:r>
      <w:r w:rsidRPr="007161DD">
        <w:tab/>
        <w:t>Lea Glencross</w:t>
      </w:r>
      <w:r w:rsidRPr="007161DD">
        <w:tab/>
        <w:t>11</w:t>
      </w:r>
      <w:r w:rsidRPr="007161DD">
        <w:tab/>
        <w:t xml:space="preserve">Carlisle </w:t>
      </w:r>
      <w:proofErr w:type="spellStart"/>
      <w:r w:rsidRPr="007161DD">
        <w:t>Aq</w:t>
      </w:r>
      <w:proofErr w:type="spellEnd"/>
      <w:r w:rsidRPr="007161DD">
        <w:tab/>
      </w:r>
      <w:r w:rsidRPr="007161DD">
        <w:tab/>
        <w:t xml:space="preserve"> 1:35.73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13.</w:t>
      </w:r>
      <w:r w:rsidRPr="007161DD">
        <w:tab/>
        <w:t>Morgan Henderson</w:t>
      </w:r>
      <w:r w:rsidRPr="007161DD">
        <w:tab/>
        <w:t>11</w:t>
      </w:r>
      <w:r w:rsidRPr="007161DD">
        <w:tab/>
        <w:t xml:space="preserve">Carlisle </w:t>
      </w:r>
      <w:proofErr w:type="spellStart"/>
      <w:r w:rsidRPr="007161DD">
        <w:t>Aq</w:t>
      </w:r>
      <w:proofErr w:type="spellEnd"/>
      <w:r w:rsidRPr="007161DD">
        <w:tab/>
      </w:r>
      <w:r w:rsidRPr="007161DD">
        <w:tab/>
        <w:t xml:space="preserve"> 1:35.74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14.</w:t>
      </w:r>
      <w:r w:rsidRPr="007161DD">
        <w:tab/>
        <w:t>Kayla Bales-Riley</w:t>
      </w:r>
      <w:r w:rsidRPr="007161DD">
        <w:tab/>
        <w:t>11</w:t>
      </w:r>
      <w:r w:rsidRPr="007161DD">
        <w:tab/>
        <w:t>Workington</w:t>
      </w:r>
      <w:r w:rsidRPr="007161DD">
        <w:tab/>
      </w:r>
      <w:r w:rsidRPr="007161DD">
        <w:tab/>
        <w:t xml:space="preserve"> 1:36.56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15.</w:t>
      </w:r>
      <w:r w:rsidRPr="007161DD">
        <w:tab/>
        <w:t>Aimee-Mai Lister</w:t>
      </w:r>
      <w:r w:rsidRPr="007161DD">
        <w:tab/>
        <w:t>11</w:t>
      </w:r>
      <w:r w:rsidRPr="007161DD">
        <w:tab/>
        <w:t>Workington</w:t>
      </w:r>
      <w:r w:rsidRPr="007161DD">
        <w:tab/>
      </w:r>
      <w:r w:rsidRPr="007161DD">
        <w:tab/>
        <w:t xml:space="preserve"> 1:37.13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16.</w:t>
      </w:r>
      <w:r w:rsidRPr="007161DD">
        <w:tab/>
        <w:t>Ellen McGrath</w:t>
      </w:r>
      <w:r w:rsidRPr="007161DD">
        <w:tab/>
        <w:t>11</w:t>
      </w:r>
      <w:r w:rsidRPr="007161DD">
        <w:tab/>
        <w:t>Cockermouth</w:t>
      </w:r>
      <w:r w:rsidRPr="007161DD">
        <w:tab/>
      </w:r>
      <w:r w:rsidRPr="007161DD">
        <w:tab/>
        <w:t xml:space="preserve"> 1:37.96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17.</w:t>
      </w:r>
      <w:r w:rsidRPr="007161DD">
        <w:tab/>
        <w:t>Hannah White</w:t>
      </w:r>
      <w:r w:rsidRPr="007161DD">
        <w:tab/>
        <w:t>11</w:t>
      </w:r>
      <w:r w:rsidRPr="007161DD">
        <w:tab/>
        <w:t>Workington</w:t>
      </w:r>
      <w:r w:rsidRPr="007161DD">
        <w:tab/>
      </w:r>
      <w:r w:rsidRPr="007161DD">
        <w:tab/>
        <w:t xml:space="preserve"> 1:38.90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18.</w:t>
      </w:r>
      <w:r w:rsidRPr="007161DD">
        <w:tab/>
        <w:t xml:space="preserve">Emily </w:t>
      </w:r>
      <w:proofErr w:type="spellStart"/>
      <w:r w:rsidRPr="007161DD">
        <w:t>Sibbald</w:t>
      </w:r>
      <w:proofErr w:type="spellEnd"/>
      <w:r w:rsidRPr="007161DD">
        <w:tab/>
        <w:t>11</w:t>
      </w:r>
      <w:r w:rsidRPr="007161DD">
        <w:tab/>
        <w:t>Workington</w:t>
      </w:r>
      <w:r w:rsidRPr="007161DD">
        <w:tab/>
      </w:r>
      <w:r w:rsidRPr="007161DD">
        <w:tab/>
        <w:t xml:space="preserve"> 1:43.67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19.</w:t>
      </w:r>
      <w:r w:rsidRPr="007161DD">
        <w:tab/>
        <w:t>Amy Bird</w:t>
      </w:r>
      <w:r w:rsidRPr="007161DD">
        <w:tab/>
        <w:t>11</w:t>
      </w:r>
      <w:r w:rsidRPr="007161DD">
        <w:tab/>
        <w:t>Workington</w:t>
      </w:r>
      <w:r w:rsidRPr="007161DD">
        <w:tab/>
      </w:r>
      <w:r w:rsidRPr="007161DD">
        <w:tab/>
        <w:t xml:space="preserve"> 1:46.79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20.</w:t>
      </w:r>
      <w:r w:rsidRPr="007161DD">
        <w:tab/>
        <w:t>Charlotte Hodgson</w:t>
      </w:r>
      <w:r w:rsidRPr="007161DD">
        <w:tab/>
        <w:t>11</w:t>
      </w:r>
      <w:r w:rsidRPr="007161DD">
        <w:tab/>
        <w:t xml:space="preserve">Carlisle </w:t>
      </w:r>
      <w:proofErr w:type="spellStart"/>
      <w:r w:rsidRPr="007161DD">
        <w:t>Aq</w:t>
      </w:r>
      <w:proofErr w:type="spellEnd"/>
      <w:r w:rsidRPr="007161DD">
        <w:tab/>
      </w:r>
      <w:r w:rsidRPr="007161DD">
        <w:tab/>
        <w:t xml:space="preserve"> 1:51.04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AgeGroupHeader"/>
      </w:pPr>
      <w:r w:rsidRPr="007161DD">
        <w:t xml:space="preserve">12 </w:t>
      </w:r>
      <w:proofErr w:type="spellStart"/>
      <w:r w:rsidRPr="007161DD">
        <w:t>Yrs</w:t>
      </w:r>
      <w:proofErr w:type="spellEnd"/>
      <w:r w:rsidRPr="007161DD">
        <w:t xml:space="preserve"> </w:t>
      </w:r>
      <w:r>
        <w:t>Age Group</w:t>
      </w:r>
      <w:r w:rsidRPr="007161DD">
        <w:t xml:space="preserve"> - Full Results</w:t>
      </w:r>
    </w:p>
    <w:p w:rsidR="00650CA1" w:rsidRPr="007161DD" w:rsidRDefault="00650CA1" w:rsidP="00650CA1">
      <w:pPr>
        <w:pStyle w:val="PlaceHeader"/>
      </w:pPr>
      <w:r>
        <w:t>Place</w:t>
      </w:r>
      <w:r w:rsidRPr="007161DD">
        <w:tab/>
        <w:t>Name</w:t>
      </w:r>
      <w:r w:rsidRPr="007161DD">
        <w:tab/>
      </w:r>
      <w:proofErr w:type="spellStart"/>
      <w:r w:rsidRPr="007161DD">
        <w:t>AaD</w:t>
      </w:r>
      <w:proofErr w:type="spellEnd"/>
      <w:r w:rsidRPr="007161DD">
        <w:tab/>
        <w:t>Club</w:t>
      </w:r>
      <w:r w:rsidRPr="007161DD">
        <w:tab/>
      </w:r>
      <w:r w:rsidRPr="007161DD">
        <w:tab/>
        <w:t>Time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1.</w:t>
      </w:r>
      <w:r w:rsidRPr="007161DD">
        <w:tab/>
        <w:t>Jamie-Leigh Tyson</w:t>
      </w:r>
      <w:r w:rsidRPr="007161DD">
        <w:tab/>
        <w:t>12</w:t>
      </w:r>
      <w:r w:rsidRPr="007161DD">
        <w:tab/>
        <w:t>Barrow</w:t>
      </w:r>
      <w:r w:rsidRPr="007161DD">
        <w:tab/>
      </w:r>
      <w:r w:rsidRPr="007161DD">
        <w:tab/>
        <w:t xml:space="preserve"> 1:12.79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2.</w:t>
      </w:r>
      <w:r w:rsidRPr="007161DD">
        <w:tab/>
        <w:t>Emily McDougall</w:t>
      </w:r>
      <w:r w:rsidRPr="007161DD">
        <w:tab/>
        <w:t>12</w:t>
      </w:r>
      <w:r w:rsidRPr="007161DD">
        <w:tab/>
        <w:t>Cockermouth</w:t>
      </w:r>
      <w:r w:rsidRPr="007161DD">
        <w:tab/>
      </w:r>
      <w:r w:rsidRPr="007161DD">
        <w:tab/>
        <w:t xml:space="preserve"> 1:16.87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3.</w:t>
      </w:r>
      <w:r w:rsidRPr="007161DD">
        <w:tab/>
        <w:t>Caitlin Padgett</w:t>
      </w:r>
      <w:r w:rsidRPr="007161DD">
        <w:tab/>
        <w:t>12</w:t>
      </w:r>
      <w:r w:rsidRPr="007161DD">
        <w:tab/>
        <w:t>Penrith</w:t>
      </w:r>
      <w:r w:rsidRPr="007161DD">
        <w:tab/>
      </w:r>
      <w:r w:rsidRPr="007161DD">
        <w:tab/>
        <w:t xml:space="preserve"> 1:19.21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4.</w:t>
      </w:r>
      <w:r w:rsidRPr="007161DD">
        <w:tab/>
        <w:t>Poppy Oliver</w:t>
      </w:r>
      <w:r w:rsidRPr="007161DD">
        <w:tab/>
        <w:t>12</w:t>
      </w:r>
      <w:r w:rsidRPr="007161DD">
        <w:tab/>
        <w:t>Copeland</w:t>
      </w:r>
      <w:r w:rsidRPr="007161DD">
        <w:tab/>
      </w:r>
      <w:r w:rsidRPr="007161DD">
        <w:tab/>
        <w:t xml:space="preserve"> 1:20.87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5.</w:t>
      </w:r>
      <w:r w:rsidRPr="007161DD">
        <w:tab/>
        <w:t>Evie Bell</w:t>
      </w:r>
      <w:r w:rsidRPr="007161DD">
        <w:tab/>
        <w:t>12</w:t>
      </w:r>
      <w:r w:rsidRPr="007161DD">
        <w:tab/>
        <w:t xml:space="preserve">Carlisle </w:t>
      </w:r>
      <w:proofErr w:type="spellStart"/>
      <w:r w:rsidRPr="007161DD">
        <w:t>Aq</w:t>
      </w:r>
      <w:proofErr w:type="spellEnd"/>
      <w:r w:rsidRPr="007161DD">
        <w:tab/>
      </w:r>
      <w:r w:rsidRPr="007161DD">
        <w:tab/>
        <w:t xml:space="preserve"> 1:23.12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6.</w:t>
      </w:r>
      <w:r w:rsidRPr="007161DD">
        <w:tab/>
        <w:t>Maisie Enright</w:t>
      </w:r>
      <w:r w:rsidRPr="007161DD">
        <w:tab/>
        <w:t>12</w:t>
      </w:r>
      <w:r w:rsidRPr="007161DD">
        <w:tab/>
        <w:t>Copeland</w:t>
      </w:r>
      <w:r w:rsidRPr="007161DD">
        <w:tab/>
      </w:r>
      <w:r w:rsidRPr="007161DD">
        <w:tab/>
        <w:t xml:space="preserve"> 1:23.90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7.</w:t>
      </w:r>
      <w:r w:rsidRPr="007161DD">
        <w:tab/>
        <w:t>Ellie Bottomley</w:t>
      </w:r>
      <w:r w:rsidRPr="007161DD">
        <w:tab/>
        <w:t>12</w:t>
      </w:r>
      <w:r w:rsidRPr="007161DD">
        <w:tab/>
        <w:t>Kendal</w:t>
      </w:r>
      <w:r w:rsidRPr="007161DD">
        <w:tab/>
      </w:r>
      <w:r w:rsidRPr="007161DD">
        <w:tab/>
        <w:t xml:space="preserve"> 1:23.97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8.</w:t>
      </w:r>
      <w:r w:rsidRPr="007161DD">
        <w:tab/>
        <w:t>Imogen Stoker</w:t>
      </w:r>
      <w:r w:rsidRPr="007161DD">
        <w:tab/>
        <w:t>12</w:t>
      </w:r>
      <w:r w:rsidRPr="007161DD">
        <w:tab/>
      </w:r>
      <w:proofErr w:type="spellStart"/>
      <w:r w:rsidRPr="007161DD">
        <w:t>Ulverston</w:t>
      </w:r>
      <w:proofErr w:type="spellEnd"/>
      <w:r w:rsidRPr="007161DD">
        <w:tab/>
      </w:r>
      <w:r w:rsidRPr="007161DD">
        <w:tab/>
        <w:t xml:space="preserve"> 1:25.50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9.</w:t>
      </w:r>
      <w:r w:rsidRPr="007161DD">
        <w:tab/>
        <w:t>Iona Robinson</w:t>
      </w:r>
      <w:r w:rsidRPr="007161DD">
        <w:tab/>
        <w:t>12</w:t>
      </w:r>
      <w:r w:rsidRPr="007161DD">
        <w:tab/>
        <w:t>Cockermouth</w:t>
      </w:r>
      <w:r w:rsidRPr="007161DD">
        <w:tab/>
      </w:r>
      <w:r w:rsidRPr="007161DD">
        <w:tab/>
        <w:t xml:space="preserve"> 1:26.56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10.</w:t>
      </w:r>
      <w:r w:rsidRPr="007161DD">
        <w:tab/>
        <w:t>Chloe Westmorland</w:t>
      </w:r>
      <w:r w:rsidRPr="007161DD">
        <w:tab/>
        <w:t>12</w:t>
      </w:r>
      <w:r w:rsidRPr="007161DD">
        <w:tab/>
        <w:t>Kendal</w:t>
      </w:r>
      <w:r w:rsidRPr="007161DD">
        <w:tab/>
      </w:r>
      <w:r w:rsidRPr="007161DD">
        <w:tab/>
        <w:t xml:space="preserve"> 1:27.66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11.</w:t>
      </w:r>
      <w:r w:rsidRPr="007161DD">
        <w:tab/>
        <w:t>Emma Wilkinson</w:t>
      </w:r>
      <w:r w:rsidRPr="007161DD">
        <w:tab/>
        <w:t>12</w:t>
      </w:r>
      <w:r w:rsidRPr="007161DD">
        <w:tab/>
        <w:t>Cockermouth</w:t>
      </w:r>
      <w:r w:rsidRPr="007161DD">
        <w:tab/>
      </w:r>
      <w:r w:rsidRPr="007161DD">
        <w:tab/>
        <w:t xml:space="preserve"> 1:28.74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12.</w:t>
      </w:r>
      <w:r w:rsidRPr="007161DD">
        <w:tab/>
        <w:t>Annabelle McKnight</w:t>
      </w:r>
      <w:r w:rsidRPr="007161DD">
        <w:tab/>
        <w:t>12</w:t>
      </w:r>
      <w:r w:rsidRPr="007161DD">
        <w:tab/>
      </w:r>
      <w:proofErr w:type="spellStart"/>
      <w:r w:rsidRPr="007161DD">
        <w:t>Ulverston</w:t>
      </w:r>
      <w:proofErr w:type="spellEnd"/>
      <w:r w:rsidRPr="007161DD">
        <w:tab/>
      </w:r>
      <w:r w:rsidRPr="007161DD">
        <w:tab/>
        <w:t xml:space="preserve"> 1:32.01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13.</w:t>
      </w:r>
      <w:r w:rsidRPr="007161DD">
        <w:tab/>
        <w:t>Kate Greener</w:t>
      </w:r>
      <w:r w:rsidRPr="007161DD">
        <w:tab/>
        <w:t>12</w:t>
      </w:r>
      <w:r w:rsidRPr="007161DD">
        <w:tab/>
        <w:t>Kendal</w:t>
      </w:r>
      <w:r w:rsidRPr="007161DD">
        <w:tab/>
      </w:r>
      <w:r w:rsidRPr="007161DD">
        <w:tab/>
        <w:t xml:space="preserve"> 1:32.48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14.</w:t>
      </w:r>
      <w:r w:rsidRPr="007161DD">
        <w:tab/>
        <w:t>Abigail Greenwood</w:t>
      </w:r>
      <w:r w:rsidRPr="007161DD">
        <w:tab/>
        <w:t>12</w:t>
      </w:r>
      <w:r w:rsidRPr="007161DD">
        <w:tab/>
        <w:t>Kendal</w:t>
      </w:r>
      <w:r w:rsidRPr="007161DD">
        <w:tab/>
      </w:r>
      <w:r w:rsidRPr="007161DD">
        <w:tab/>
        <w:t xml:space="preserve"> 1:37.30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15.</w:t>
      </w:r>
      <w:r w:rsidRPr="007161DD">
        <w:tab/>
        <w:t>Katelyn Smith-Naylor</w:t>
      </w:r>
      <w:r w:rsidRPr="007161DD">
        <w:tab/>
        <w:t>12</w:t>
      </w:r>
      <w:r w:rsidRPr="007161DD">
        <w:tab/>
        <w:t>Copeland</w:t>
      </w:r>
      <w:r w:rsidRPr="007161DD">
        <w:tab/>
      </w:r>
      <w:r w:rsidRPr="007161DD">
        <w:tab/>
        <w:t xml:space="preserve"> 1:37.48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16.</w:t>
      </w:r>
      <w:r w:rsidRPr="007161DD">
        <w:tab/>
      </w:r>
      <w:proofErr w:type="spellStart"/>
      <w:r w:rsidRPr="007161DD">
        <w:t>Hitanshi</w:t>
      </w:r>
      <w:proofErr w:type="spellEnd"/>
      <w:r w:rsidRPr="007161DD">
        <w:t xml:space="preserve"> </w:t>
      </w:r>
      <w:proofErr w:type="spellStart"/>
      <w:r w:rsidRPr="007161DD">
        <w:t>Manoharan</w:t>
      </w:r>
      <w:proofErr w:type="spellEnd"/>
      <w:r w:rsidRPr="007161DD">
        <w:tab/>
        <w:t>12</w:t>
      </w:r>
      <w:r w:rsidRPr="007161DD">
        <w:tab/>
        <w:t>Barrow</w:t>
      </w:r>
      <w:r w:rsidRPr="007161DD">
        <w:tab/>
      </w:r>
      <w:r w:rsidRPr="007161DD">
        <w:tab/>
        <w:t xml:space="preserve"> 1:37.75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Pr="007161DD" w:rsidRDefault="00650CA1" w:rsidP="00650CA1">
      <w:pPr>
        <w:pStyle w:val="PlaceEven"/>
      </w:pPr>
      <w:r w:rsidRPr="007161DD">
        <w:t>17.</w:t>
      </w:r>
      <w:r w:rsidRPr="007161DD">
        <w:tab/>
        <w:t>Eve Murray</w:t>
      </w:r>
      <w:r w:rsidRPr="007161DD">
        <w:tab/>
        <w:t>12</w:t>
      </w:r>
      <w:r w:rsidRPr="007161DD">
        <w:tab/>
        <w:t>Kendal</w:t>
      </w:r>
      <w:r w:rsidRPr="007161DD">
        <w:tab/>
      </w:r>
      <w:r w:rsidRPr="007161DD">
        <w:tab/>
        <w:t xml:space="preserve"> 1:40.07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Default="00650CA1" w:rsidP="00650CA1">
      <w:pPr>
        <w:pStyle w:val="PlaceEven"/>
      </w:pPr>
      <w:r w:rsidRPr="007161DD">
        <w:t>18.</w:t>
      </w:r>
      <w:r w:rsidRPr="007161DD">
        <w:tab/>
        <w:t>Alicia Crawford</w:t>
      </w:r>
      <w:r w:rsidRPr="007161DD">
        <w:tab/>
        <w:t>12</w:t>
      </w:r>
      <w:r w:rsidRPr="007161DD">
        <w:tab/>
        <w:t>Kendal</w:t>
      </w:r>
      <w:r w:rsidRPr="007161DD">
        <w:tab/>
      </w:r>
      <w:r w:rsidRPr="007161DD">
        <w:tab/>
        <w:t xml:space="preserve"> 1:51.72</w:t>
      </w:r>
      <w:r w:rsidRPr="007161DD">
        <w:tab/>
      </w:r>
      <w:r w:rsidRPr="007161DD">
        <w:tab/>
      </w:r>
      <w:r w:rsidRPr="007161DD">
        <w:tab/>
      </w:r>
      <w:r w:rsidRPr="007161DD">
        <w:tab/>
      </w:r>
    </w:p>
    <w:p w:rsidR="00650CA1" w:rsidRDefault="00650CA1" w:rsidP="00650CA1">
      <w:pPr>
        <w:pStyle w:val="SplitLong"/>
      </w:pPr>
    </w:p>
    <w:p w:rsidR="00E41901" w:rsidRDefault="00E41901" w:rsidP="00B93FE1">
      <w:pPr>
        <w:pStyle w:val="EventHeader"/>
      </w:pPr>
    </w:p>
    <w:p w:rsidR="00E41901" w:rsidRDefault="00E41901" w:rsidP="00B93FE1">
      <w:pPr>
        <w:pStyle w:val="EventHeader"/>
      </w:pPr>
    </w:p>
    <w:p w:rsidR="00E41901" w:rsidRDefault="00E41901" w:rsidP="00B93FE1">
      <w:pPr>
        <w:pStyle w:val="EventHeader"/>
      </w:pPr>
    </w:p>
    <w:p w:rsidR="00B93FE1" w:rsidRPr="000C7D70" w:rsidRDefault="00B93FE1" w:rsidP="00B93FE1">
      <w:pPr>
        <w:pStyle w:val="EventHeader"/>
      </w:pPr>
      <w:r>
        <w:t>EVENT</w:t>
      </w:r>
      <w:r w:rsidRPr="000C7D70">
        <w:t xml:space="preserve"> 3 Boys 09/12 </w:t>
      </w:r>
      <w:proofErr w:type="spellStart"/>
      <w:r w:rsidRPr="000C7D70">
        <w:t>Yrs</w:t>
      </w:r>
      <w:proofErr w:type="spellEnd"/>
      <w:r w:rsidRPr="000C7D70">
        <w:t xml:space="preserve"> 50m Breaststroke    </w:t>
      </w:r>
    </w:p>
    <w:p w:rsidR="00B93FE1" w:rsidRPr="000C7D70" w:rsidRDefault="00B93FE1" w:rsidP="00B93FE1">
      <w:pPr>
        <w:pStyle w:val="AgeGroupHeader"/>
      </w:pPr>
      <w:r w:rsidRPr="000C7D70">
        <w:t xml:space="preserve">09 </w:t>
      </w:r>
      <w:proofErr w:type="spellStart"/>
      <w:r w:rsidRPr="000C7D70">
        <w:t>Yrs</w:t>
      </w:r>
      <w:proofErr w:type="spellEnd"/>
      <w:r w:rsidRPr="000C7D70">
        <w:t xml:space="preserve"> </w:t>
      </w:r>
      <w:r>
        <w:t>Age Group</w:t>
      </w:r>
      <w:r w:rsidRPr="000C7D70">
        <w:t xml:space="preserve"> - Full Results</w:t>
      </w:r>
    </w:p>
    <w:p w:rsidR="00B93FE1" w:rsidRPr="000C7D70" w:rsidRDefault="00B93FE1" w:rsidP="00B93FE1">
      <w:pPr>
        <w:pStyle w:val="PlaceHeader"/>
      </w:pPr>
      <w:r>
        <w:t>Place</w:t>
      </w:r>
      <w:r w:rsidRPr="000C7D70">
        <w:tab/>
        <w:t>Name</w:t>
      </w:r>
      <w:r w:rsidRPr="000C7D70">
        <w:tab/>
      </w:r>
      <w:proofErr w:type="spellStart"/>
      <w:r w:rsidRPr="000C7D70">
        <w:t>AaD</w:t>
      </w:r>
      <w:proofErr w:type="spellEnd"/>
      <w:r w:rsidRPr="000C7D70">
        <w:tab/>
        <w:t>Club</w:t>
      </w:r>
      <w:r w:rsidRPr="000C7D70">
        <w:tab/>
      </w:r>
      <w:r w:rsidRPr="000C7D70">
        <w:tab/>
        <w:t>Time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1.</w:t>
      </w:r>
      <w:r w:rsidRPr="000C7D70">
        <w:tab/>
        <w:t>Noah Oliver</w:t>
      </w:r>
      <w:r w:rsidRPr="000C7D70">
        <w:tab/>
        <w:t>9</w:t>
      </w:r>
      <w:r w:rsidRPr="000C7D70">
        <w:tab/>
        <w:t>Copeland</w:t>
      </w:r>
      <w:r w:rsidRPr="000C7D70">
        <w:tab/>
      </w:r>
      <w:r w:rsidRPr="000C7D70">
        <w:tab/>
        <w:t xml:space="preserve">   51.71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2.</w:t>
      </w:r>
      <w:r w:rsidRPr="000C7D70">
        <w:tab/>
        <w:t>Charlie Hall</w:t>
      </w:r>
      <w:r w:rsidRPr="000C7D70">
        <w:tab/>
        <w:t>9</w:t>
      </w:r>
      <w:r w:rsidRPr="000C7D70">
        <w:tab/>
        <w:t>Penrith</w:t>
      </w:r>
      <w:r w:rsidRPr="000C7D70">
        <w:tab/>
      </w:r>
      <w:r w:rsidRPr="000C7D70">
        <w:tab/>
        <w:t xml:space="preserve">   51.74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3.</w:t>
      </w:r>
      <w:r w:rsidRPr="000C7D70">
        <w:tab/>
        <w:t>Marley Griffiths</w:t>
      </w:r>
      <w:r w:rsidRPr="000C7D70">
        <w:tab/>
        <w:t>9</w:t>
      </w:r>
      <w:r w:rsidRPr="000C7D70">
        <w:tab/>
      </w:r>
      <w:proofErr w:type="spellStart"/>
      <w:r w:rsidRPr="000C7D70">
        <w:t>Ulverston</w:t>
      </w:r>
      <w:proofErr w:type="spellEnd"/>
      <w:r w:rsidRPr="000C7D70">
        <w:tab/>
      </w:r>
      <w:r w:rsidRPr="000C7D70">
        <w:tab/>
        <w:t xml:space="preserve">   57.95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4.</w:t>
      </w:r>
      <w:r w:rsidRPr="000C7D70">
        <w:tab/>
        <w:t xml:space="preserve">Thomas </w:t>
      </w:r>
      <w:proofErr w:type="spellStart"/>
      <w:r w:rsidRPr="000C7D70">
        <w:t>Beetham</w:t>
      </w:r>
      <w:proofErr w:type="spellEnd"/>
      <w:r w:rsidRPr="000C7D70">
        <w:tab/>
        <w:t>9</w:t>
      </w:r>
      <w:r w:rsidRPr="000C7D70">
        <w:tab/>
        <w:t>Cockermouth</w:t>
      </w:r>
      <w:r w:rsidRPr="000C7D70">
        <w:tab/>
      </w:r>
      <w:r w:rsidRPr="000C7D70">
        <w:tab/>
        <w:t xml:space="preserve"> 1:00.31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5.</w:t>
      </w:r>
      <w:r w:rsidRPr="000C7D70">
        <w:tab/>
        <w:t>Leo Murray</w:t>
      </w:r>
      <w:r w:rsidRPr="000C7D70">
        <w:tab/>
        <w:t>9</w:t>
      </w:r>
      <w:r w:rsidRPr="000C7D70">
        <w:tab/>
        <w:t>Kendal</w:t>
      </w:r>
      <w:r w:rsidRPr="000C7D70">
        <w:tab/>
      </w:r>
      <w:r w:rsidRPr="000C7D70">
        <w:tab/>
        <w:t xml:space="preserve"> 1:00.60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6.</w:t>
      </w:r>
      <w:r w:rsidRPr="000C7D70">
        <w:tab/>
        <w:t xml:space="preserve">Zac </w:t>
      </w:r>
      <w:proofErr w:type="spellStart"/>
      <w:r w:rsidRPr="000C7D70">
        <w:t>Chorlton</w:t>
      </w:r>
      <w:proofErr w:type="spellEnd"/>
      <w:r w:rsidRPr="000C7D70">
        <w:tab/>
        <w:t>9</w:t>
      </w:r>
      <w:r w:rsidRPr="000C7D70">
        <w:tab/>
        <w:t>Barrow</w:t>
      </w:r>
      <w:r w:rsidRPr="000C7D70">
        <w:tab/>
      </w:r>
      <w:r w:rsidRPr="000C7D70">
        <w:tab/>
        <w:t xml:space="preserve"> 1:02.66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7.</w:t>
      </w:r>
      <w:r w:rsidRPr="000C7D70">
        <w:tab/>
        <w:t>Jayden Thomson</w:t>
      </w:r>
      <w:r w:rsidRPr="000C7D70">
        <w:tab/>
        <w:t>9</w:t>
      </w:r>
      <w:r w:rsidRPr="000C7D70">
        <w:tab/>
        <w:t>Barrow</w:t>
      </w:r>
      <w:r w:rsidRPr="000C7D70">
        <w:tab/>
      </w:r>
      <w:r w:rsidRPr="000C7D70">
        <w:tab/>
        <w:t xml:space="preserve"> 1:03.06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AgeGroupHeader"/>
      </w:pPr>
      <w:r w:rsidRPr="000C7D70">
        <w:t xml:space="preserve">10 </w:t>
      </w:r>
      <w:proofErr w:type="spellStart"/>
      <w:r w:rsidRPr="000C7D70">
        <w:t>Yrs</w:t>
      </w:r>
      <w:proofErr w:type="spellEnd"/>
      <w:r w:rsidRPr="000C7D70">
        <w:t xml:space="preserve"> </w:t>
      </w:r>
      <w:r>
        <w:t>Age Group</w:t>
      </w:r>
      <w:r w:rsidRPr="000C7D70">
        <w:t xml:space="preserve"> - Full Results</w:t>
      </w:r>
    </w:p>
    <w:p w:rsidR="00B93FE1" w:rsidRPr="000C7D70" w:rsidRDefault="00B93FE1" w:rsidP="00B93FE1">
      <w:pPr>
        <w:pStyle w:val="PlaceHeader"/>
      </w:pPr>
      <w:r>
        <w:t>Place</w:t>
      </w:r>
      <w:r w:rsidRPr="000C7D70">
        <w:tab/>
        <w:t>Name</w:t>
      </w:r>
      <w:r w:rsidRPr="000C7D70">
        <w:tab/>
      </w:r>
      <w:proofErr w:type="spellStart"/>
      <w:r w:rsidRPr="000C7D70">
        <w:t>AaD</w:t>
      </w:r>
      <w:proofErr w:type="spellEnd"/>
      <w:r w:rsidRPr="000C7D70">
        <w:tab/>
        <w:t>Club</w:t>
      </w:r>
      <w:r w:rsidRPr="000C7D70">
        <w:tab/>
      </w:r>
      <w:r w:rsidRPr="000C7D70">
        <w:tab/>
        <w:t>Time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1.</w:t>
      </w:r>
      <w:r w:rsidRPr="000C7D70">
        <w:tab/>
        <w:t>Oliver Dyson</w:t>
      </w:r>
      <w:r w:rsidRPr="000C7D70">
        <w:tab/>
        <w:t>10</w:t>
      </w:r>
      <w:r w:rsidRPr="000C7D70">
        <w:tab/>
        <w:t>Cockermouth</w:t>
      </w:r>
      <w:r w:rsidRPr="000C7D70">
        <w:tab/>
      </w:r>
      <w:r w:rsidRPr="000C7D70">
        <w:tab/>
        <w:t xml:space="preserve">   45.60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2.</w:t>
      </w:r>
      <w:r w:rsidRPr="000C7D70">
        <w:tab/>
        <w:t>Matthew Bell</w:t>
      </w:r>
      <w:r w:rsidRPr="000C7D70">
        <w:tab/>
        <w:t>10</w:t>
      </w:r>
      <w:r w:rsidRPr="000C7D70">
        <w:tab/>
        <w:t xml:space="preserve">Carlisle </w:t>
      </w:r>
      <w:proofErr w:type="spellStart"/>
      <w:r w:rsidRPr="000C7D70">
        <w:t>Aq</w:t>
      </w:r>
      <w:proofErr w:type="spellEnd"/>
      <w:r w:rsidRPr="000C7D70">
        <w:tab/>
      </w:r>
      <w:r w:rsidRPr="000C7D70">
        <w:tab/>
        <w:t xml:space="preserve">   45.97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3.</w:t>
      </w:r>
      <w:r w:rsidRPr="000C7D70">
        <w:tab/>
        <w:t>Max Henderson</w:t>
      </w:r>
      <w:r w:rsidRPr="000C7D70">
        <w:tab/>
        <w:t>10</w:t>
      </w:r>
      <w:r w:rsidRPr="000C7D70">
        <w:tab/>
        <w:t>Cockermouth</w:t>
      </w:r>
      <w:r w:rsidRPr="000C7D70">
        <w:tab/>
      </w:r>
      <w:r w:rsidRPr="000C7D70">
        <w:tab/>
        <w:t xml:space="preserve">   47.79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4.</w:t>
      </w:r>
      <w:r w:rsidRPr="000C7D70">
        <w:tab/>
        <w:t>Harvey Caine</w:t>
      </w:r>
      <w:r w:rsidRPr="000C7D70">
        <w:tab/>
        <w:t>10</w:t>
      </w:r>
      <w:r w:rsidRPr="000C7D70">
        <w:tab/>
        <w:t>Barrow</w:t>
      </w:r>
      <w:r w:rsidRPr="000C7D70">
        <w:tab/>
      </w:r>
      <w:r w:rsidRPr="000C7D70">
        <w:tab/>
        <w:t xml:space="preserve">   50.68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5.</w:t>
      </w:r>
      <w:r w:rsidRPr="000C7D70">
        <w:tab/>
        <w:t>Samuel Watson</w:t>
      </w:r>
      <w:r w:rsidRPr="000C7D70">
        <w:tab/>
        <w:t>10</w:t>
      </w:r>
      <w:r w:rsidRPr="000C7D70">
        <w:tab/>
        <w:t>Cockermouth</w:t>
      </w:r>
      <w:r w:rsidRPr="000C7D70">
        <w:tab/>
      </w:r>
      <w:r w:rsidRPr="000C7D70">
        <w:tab/>
        <w:t xml:space="preserve">   50.76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6.</w:t>
      </w:r>
      <w:r w:rsidRPr="000C7D70">
        <w:tab/>
        <w:t xml:space="preserve">Lewis </w:t>
      </w:r>
      <w:proofErr w:type="spellStart"/>
      <w:r w:rsidRPr="000C7D70">
        <w:t>Hitchen</w:t>
      </w:r>
      <w:proofErr w:type="spellEnd"/>
      <w:r w:rsidRPr="000C7D70">
        <w:tab/>
        <w:t>10</w:t>
      </w:r>
      <w:r w:rsidRPr="000C7D70">
        <w:tab/>
        <w:t>Cockermouth</w:t>
      </w:r>
      <w:r w:rsidRPr="000C7D70">
        <w:tab/>
      </w:r>
      <w:r w:rsidRPr="000C7D70">
        <w:tab/>
        <w:t xml:space="preserve">   50.78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7.</w:t>
      </w:r>
      <w:r w:rsidRPr="000C7D70">
        <w:tab/>
        <w:t xml:space="preserve">Maximus </w:t>
      </w:r>
      <w:proofErr w:type="spellStart"/>
      <w:r w:rsidRPr="000C7D70">
        <w:t>Lazonby</w:t>
      </w:r>
      <w:proofErr w:type="spellEnd"/>
      <w:r w:rsidRPr="000C7D70">
        <w:tab/>
        <w:t>10</w:t>
      </w:r>
      <w:r w:rsidRPr="000C7D70">
        <w:tab/>
        <w:t xml:space="preserve">Carlisle </w:t>
      </w:r>
      <w:proofErr w:type="spellStart"/>
      <w:r w:rsidRPr="000C7D70">
        <w:t>Aq</w:t>
      </w:r>
      <w:proofErr w:type="spellEnd"/>
      <w:r w:rsidRPr="000C7D70">
        <w:tab/>
      </w:r>
      <w:r w:rsidRPr="000C7D70">
        <w:tab/>
        <w:t xml:space="preserve">   51.63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8.</w:t>
      </w:r>
      <w:r w:rsidRPr="000C7D70">
        <w:tab/>
        <w:t xml:space="preserve">Ged </w:t>
      </w:r>
      <w:proofErr w:type="gramStart"/>
      <w:r w:rsidRPr="000C7D70">
        <w:t>McCabe</w:t>
      </w:r>
      <w:proofErr w:type="gramEnd"/>
      <w:r w:rsidRPr="000C7D70">
        <w:tab/>
        <w:t>10</w:t>
      </w:r>
      <w:r w:rsidRPr="000C7D70">
        <w:tab/>
        <w:t>Cockermouth</w:t>
      </w:r>
      <w:r w:rsidRPr="000C7D70">
        <w:tab/>
      </w:r>
      <w:r w:rsidRPr="000C7D70">
        <w:tab/>
        <w:t xml:space="preserve">   51.71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9.</w:t>
      </w:r>
      <w:r w:rsidRPr="000C7D70">
        <w:tab/>
        <w:t>Nathan Lee Cheong</w:t>
      </w:r>
      <w:r w:rsidRPr="000C7D70">
        <w:tab/>
        <w:t>10</w:t>
      </w:r>
      <w:r w:rsidRPr="000C7D70">
        <w:tab/>
      </w:r>
      <w:proofErr w:type="spellStart"/>
      <w:r w:rsidRPr="000C7D70">
        <w:t>Ulverston</w:t>
      </w:r>
      <w:proofErr w:type="spellEnd"/>
      <w:r w:rsidRPr="000C7D70">
        <w:tab/>
      </w:r>
      <w:r w:rsidRPr="000C7D70">
        <w:tab/>
        <w:t xml:space="preserve">   52.12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10.</w:t>
      </w:r>
      <w:r w:rsidRPr="000C7D70">
        <w:tab/>
        <w:t>Adam Kelly</w:t>
      </w:r>
      <w:r w:rsidRPr="000C7D70">
        <w:tab/>
        <w:t>10</w:t>
      </w:r>
      <w:r w:rsidRPr="000C7D70">
        <w:tab/>
        <w:t>Copeland</w:t>
      </w:r>
      <w:r w:rsidRPr="000C7D70">
        <w:tab/>
      </w:r>
      <w:r w:rsidRPr="000C7D70">
        <w:tab/>
        <w:t xml:space="preserve">   54.60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11.</w:t>
      </w:r>
      <w:r w:rsidRPr="000C7D70">
        <w:tab/>
        <w:t>Tom Bell</w:t>
      </w:r>
      <w:r w:rsidRPr="000C7D70">
        <w:tab/>
        <w:t>10</w:t>
      </w:r>
      <w:r w:rsidRPr="000C7D70">
        <w:tab/>
        <w:t>Barrow</w:t>
      </w:r>
      <w:r w:rsidRPr="000C7D70">
        <w:tab/>
      </w:r>
      <w:r w:rsidRPr="000C7D70">
        <w:tab/>
        <w:t xml:space="preserve">   54.90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12.</w:t>
      </w:r>
      <w:r w:rsidRPr="000C7D70">
        <w:tab/>
        <w:t xml:space="preserve">Jayden </w:t>
      </w:r>
      <w:proofErr w:type="spellStart"/>
      <w:r w:rsidRPr="000C7D70">
        <w:t>Oldeide</w:t>
      </w:r>
      <w:proofErr w:type="spellEnd"/>
      <w:r w:rsidRPr="000C7D70">
        <w:tab/>
        <w:t>10</w:t>
      </w:r>
      <w:r w:rsidRPr="000C7D70">
        <w:tab/>
        <w:t>Copeland</w:t>
      </w:r>
      <w:r w:rsidRPr="000C7D70">
        <w:tab/>
      </w:r>
      <w:r w:rsidRPr="000C7D70">
        <w:tab/>
        <w:t xml:space="preserve">   59.80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13.</w:t>
      </w:r>
      <w:r w:rsidRPr="000C7D70">
        <w:tab/>
        <w:t xml:space="preserve">Samuel </w:t>
      </w:r>
      <w:proofErr w:type="spellStart"/>
      <w:r w:rsidRPr="000C7D70">
        <w:t>Crosher</w:t>
      </w:r>
      <w:proofErr w:type="spellEnd"/>
      <w:r w:rsidRPr="000C7D70">
        <w:tab/>
        <w:t>10</w:t>
      </w:r>
      <w:r w:rsidRPr="000C7D70">
        <w:tab/>
        <w:t>Kendal</w:t>
      </w:r>
      <w:r w:rsidRPr="000C7D70">
        <w:tab/>
      </w:r>
      <w:r w:rsidRPr="000C7D70">
        <w:tab/>
        <w:t xml:space="preserve"> 1:01.90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14.</w:t>
      </w:r>
      <w:r w:rsidRPr="000C7D70">
        <w:tab/>
        <w:t>Malachy Kenny</w:t>
      </w:r>
      <w:r w:rsidRPr="000C7D70">
        <w:tab/>
        <w:t>10</w:t>
      </w:r>
      <w:r w:rsidRPr="000C7D70">
        <w:tab/>
      </w:r>
      <w:proofErr w:type="spellStart"/>
      <w:r w:rsidRPr="000C7D70">
        <w:t>Ulverston</w:t>
      </w:r>
      <w:proofErr w:type="spellEnd"/>
      <w:r w:rsidRPr="000C7D70">
        <w:tab/>
      </w:r>
      <w:r w:rsidRPr="000C7D70">
        <w:tab/>
        <w:t xml:space="preserve"> 1:02.17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15.</w:t>
      </w:r>
      <w:r w:rsidRPr="000C7D70">
        <w:tab/>
        <w:t>Evan Beach</w:t>
      </w:r>
      <w:r w:rsidRPr="000C7D70">
        <w:tab/>
        <w:t>10</w:t>
      </w:r>
      <w:r w:rsidRPr="000C7D70">
        <w:tab/>
        <w:t>Barrow</w:t>
      </w:r>
      <w:r w:rsidRPr="000C7D70">
        <w:tab/>
      </w:r>
      <w:r w:rsidRPr="000C7D70">
        <w:tab/>
        <w:t xml:space="preserve"> 1:03.64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16.</w:t>
      </w:r>
      <w:r w:rsidRPr="000C7D70">
        <w:tab/>
      </w:r>
      <w:proofErr w:type="spellStart"/>
      <w:r w:rsidRPr="000C7D70">
        <w:t>Caden</w:t>
      </w:r>
      <w:proofErr w:type="spellEnd"/>
      <w:r w:rsidRPr="000C7D70">
        <w:t xml:space="preserve"> Taylor</w:t>
      </w:r>
      <w:r w:rsidRPr="000C7D70">
        <w:tab/>
        <w:t>10</w:t>
      </w:r>
      <w:r w:rsidRPr="000C7D70">
        <w:tab/>
        <w:t>Copeland</w:t>
      </w:r>
      <w:r w:rsidRPr="000C7D70">
        <w:tab/>
      </w:r>
      <w:r w:rsidRPr="000C7D70">
        <w:tab/>
        <w:t xml:space="preserve"> 1:04.46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17.</w:t>
      </w:r>
      <w:r w:rsidRPr="000C7D70">
        <w:tab/>
        <w:t>Alexander Porter</w:t>
      </w:r>
      <w:r w:rsidRPr="000C7D70">
        <w:tab/>
        <w:t>10</w:t>
      </w:r>
      <w:r w:rsidRPr="000C7D70">
        <w:tab/>
        <w:t>Copeland</w:t>
      </w:r>
      <w:r w:rsidRPr="000C7D70">
        <w:tab/>
      </w:r>
      <w:r w:rsidRPr="000C7D70">
        <w:tab/>
        <w:t xml:space="preserve"> 1:05.44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18.</w:t>
      </w:r>
      <w:r w:rsidRPr="000C7D70">
        <w:tab/>
        <w:t>Thomas Percival</w:t>
      </w:r>
      <w:r w:rsidRPr="000C7D70">
        <w:tab/>
        <w:t>10</w:t>
      </w:r>
      <w:r w:rsidRPr="000C7D70">
        <w:tab/>
        <w:t>Workington</w:t>
      </w:r>
      <w:r w:rsidRPr="000C7D70">
        <w:tab/>
      </w:r>
      <w:r w:rsidRPr="000C7D70">
        <w:tab/>
        <w:t xml:space="preserve"> 1:14.45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 xml:space="preserve"> </w:t>
      </w:r>
      <w:r w:rsidRPr="000C7D70">
        <w:tab/>
      </w:r>
      <w:proofErr w:type="spellStart"/>
      <w:r w:rsidRPr="000C7D70">
        <w:t>Iestyn</w:t>
      </w:r>
      <w:proofErr w:type="spellEnd"/>
      <w:r w:rsidRPr="000C7D70">
        <w:t xml:space="preserve"> Morgan</w:t>
      </w:r>
      <w:r w:rsidRPr="000C7D70">
        <w:tab/>
        <w:t>10</w:t>
      </w:r>
      <w:r w:rsidRPr="000C7D70">
        <w:tab/>
        <w:t>Kendal</w:t>
      </w:r>
      <w:r w:rsidRPr="000C7D70">
        <w:tab/>
      </w:r>
      <w:r w:rsidRPr="000C7D70">
        <w:tab/>
        <w:t xml:space="preserve">DQ </w:t>
      </w:r>
      <w:r w:rsidRPr="000C7D70">
        <w:pgNum/>
        <w:t xml:space="preserve">     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AgeGroupHeader"/>
      </w:pPr>
      <w:r w:rsidRPr="000C7D70">
        <w:t xml:space="preserve">11 </w:t>
      </w:r>
      <w:proofErr w:type="spellStart"/>
      <w:r w:rsidRPr="000C7D70">
        <w:t>Yrs</w:t>
      </w:r>
      <w:proofErr w:type="spellEnd"/>
      <w:r w:rsidRPr="000C7D70">
        <w:t xml:space="preserve"> </w:t>
      </w:r>
      <w:r>
        <w:t>Age Group</w:t>
      </w:r>
      <w:r w:rsidRPr="000C7D70">
        <w:t xml:space="preserve"> - Full Results</w:t>
      </w:r>
    </w:p>
    <w:p w:rsidR="00B93FE1" w:rsidRPr="000C7D70" w:rsidRDefault="00B93FE1" w:rsidP="00B93FE1">
      <w:pPr>
        <w:pStyle w:val="PlaceHeader"/>
      </w:pPr>
      <w:r>
        <w:t>Place</w:t>
      </w:r>
      <w:r w:rsidRPr="000C7D70">
        <w:tab/>
        <w:t>Name</w:t>
      </w:r>
      <w:r w:rsidRPr="000C7D70">
        <w:tab/>
      </w:r>
      <w:proofErr w:type="spellStart"/>
      <w:r w:rsidRPr="000C7D70">
        <w:t>AaD</w:t>
      </w:r>
      <w:proofErr w:type="spellEnd"/>
      <w:r w:rsidRPr="000C7D70">
        <w:tab/>
        <w:t>Club</w:t>
      </w:r>
      <w:r w:rsidRPr="000C7D70">
        <w:tab/>
      </w:r>
      <w:r w:rsidRPr="000C7D70">
        <w:tab/>
        <w:t>Time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1.</w:t>
      </w:r>
      <w:r w:rsidRPr="000C7D70">
        <w:tab/>
        <w:t>Matthew Gibson</w:t>
      </w:r>
      <w:r w:rsidRPr="000C7D70">
        <w:tab/>
        <w:t>11</w:t>
      </w:r>
      <w:r w:rsidRPr="000C7D70">
        <w:tab/>
        <w:t>Kendal</w:t>
      </w:r>
      <w:r w:rsidRPr="000C7D70">
        <w:tab/>
      </w:r>
      <w:r w:rsidRPr="000C7D70">
        <w:tab/>
        <w:t xml:space="preserve">   40.35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2.</w:t>
      </w:r>
      <w:r w:rsidRPr="000C7D70">
        <w:tab/>
        <w:t>Jackson Jardine</w:t>
      </w:r>
      <w:r w:rsidRPr="000C7D70">
        <w:tab/>
        <w:t>11</w:t>
      </w:r>
      <w:r w:rsidRPr="000C7D70">
        <w:tab/>
        <w:t>Copeland</w:t>
      </w:r>
      <w:r w:rsidRPr="000C7D70">
        <w:tab/>
      </w:r>
      <w:r w:rsidRPr="000C7D70">
        <w:tab/>
        <w:t xml:space="preserve">   40.68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3.</w:t>
      </w:r>
      <w:r w:rsidRPr="000C7D70">
        <w:tab/>
        <w:t>Matthew Foster</w:t>
      </w:r>
      <w:r w:rsidRPr="000C7D70">
        <w:tab/>
        <w:t>11</w:t>
      </w:r>
      <w:r w:rsidRPr="000C7D70">
        <w:tab/>
        <w:t>Kendal</w:t>
      </w:r>
      <w:r w:rsidRPr="000C7D70">
        <w:tab/>
      </w:r>
      <w:r w:rsidRPr="000C7D70">
        <w:tab/>
        <w:t xml:space="preserve">   44.92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4.</w:t>
      </w:r>
      <w:r w:rsidRPr="000C7D70">
        <w:tab/>
        <w:t>Joseph Bulman</w:t>
      </w:r>
      <w:r w:rsidRPr="000C7D70">
        <w:tab/>
        <w:t>11</w:t>
      </w:r>
      <w:r w:rsidRPr="000C7D70">
        <w:tab/>
        <w:t>Kendal</w:t>
      </w:r>
      <w:r w:rsidRPr="000C7D70">
        <w:tab/>
      </w:r>
      <w:r w:rsidRPr="000C7D70">
        <w:tab/>
        <w:t xml:space="preserve">   47.31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5.</w:t>
      </w:r>
      <w:r w:rsidRPr="000C7D70">
        <w:tab/>
        <w:t xml:space="preserve">Jonny </w:t>
      </w:r>
      <w:proofErr w:type="spellStart"/>
      <w:r w:rsidRPr="000C7D70">
        <w:t>Fidalgo</w:t>
      </w:r>
      <w:proofErr w:type="spellEnd"/>
      <w:r w:rsidRPr="000C7D70">
        <w:t>-Hull</w:t>
      </w:r>
      <w:r w:rsidRPr="000C7D70">
        <w:tab/>
        <w:t>11</w:t>
      </w:r>
      <w:r w:rsidRPr="000C7D70">
        <w:tab/>
        <w:t>Cockermouth</w:t>
      </w:r>
      <w:r w:rsidRPr="000C7D70">
        <w:tab/>
      </w:r>
      <w:r w:rsidRPr="000C7D70">
        <w:tab/>
        <w:t xml:space="preserve">   47.71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6.</w:t>
      </w:r>
      <w:r w:rsidRPr="000C7D70">
        <w:tab/>
      </w:r>
      <w:proofErr w:type="spellStart"/>
      <w:r w:rsidRPr="000C7D70">
        <w:t>Harri</w:t>
      </w:r>
      <w:proofErr w:type="spellEnd"/>
      <w:r w:rsidRPr="000C7D70">
        <w:t xml:space="preserve"> </w:t>
      </w:r>
      <w:proofErr w:type="spellStart"/>
      <w:r w:rsidRPr="000C7D70">
        <w:t>Birtwhistle</w:t>
      </w:r>
      <w:proofErr w:type="spellEnd"/>
      <w:r w:rsidRPr="000C7D70">
        <w:t>-Hugh</w:t>
      </w:r>
      <w:r w:rsidRPr="000C7D70">
        <w:tab/>
        <w:t>11</w:t>
      </w:r>
      <w:r w:rsidRPr="000C7D70">
        <w:tab/>
        <w:t xml:space="preserve">Carlisle </w:t>
      </w:r>
      <w:proofErr w:type="spellStart"/>
      <w:r w:rsidRPr="000C7D70">
        <w:t>Aq</w:t>
      </w:r>
      <w:proofErr w:type="spellEnd"/>
      <w:r w:rsidRPr="000C7D70">
        <w:tab/>
      </w:r>
      <w:r w:rsidRPr="000C7D70">
        <w:tab/>
        <w:t xml:space="preserve">   48.11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7.</w:t>
      </w:r>
      <w:r w:rsidRPr="000C7D70">
        <w:tab/>
        <w:t>Isaac Tizard</w:t>
      </w:r>
      <w:r w:rsidRPr="000C7D70">
        <w:tab/>
        <w:t>11</w:t>
      </w:r>
      <w:r w:rsidRPr="000C7D70">
        <w:tab/>
      </w:r>
      <w:proofErr w:type="spellStart"/>
      <w:r w:rsidRPr="000C7D70">
        <w:t>Ulverston</w:t>
      </w:r>
      <w:proofErr w:type="spellEnd"/>
      <w:r w:rsidRPr="000C7D70">
        <w:tab/>
      </w:r>
      <w:r w:rsidRPr="000C7D70">
        <w:tab/>
        <w:t xml:space="preserve">   48.69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8.</w:t>
      </w:r>
      <w:r w:rsidRPr="000C7D70">
        <w:tab/>
        <w:t>Thomas Bradley</w:t>
      </w:r>
      <w:r w:rsidRPr="000C7D70">
        <w:tab/>
        <w:t>11</w:t>
      </w:r>
      <w:r w:rsidRPr="000C7D70">
        <w:tab/>
        <w:t xml:space="preserve">Carlisle </w:t>
      </w:r>
      <w:proofErr w:type="spellStart"/>
      <w:r w:rsidRPr="000C7D70">
        <w:t>Aq</w:t>
      </w:r>
      <w:proofErr w:type="spellEnd"/>
      <w:r w:rsidRPr="000C7D70">
        <w:tab/>
      </w:r>
      <w:r w:rsidRPr="000C7D70">
        <w:tab/>
        <w:t xml:space="preserve">   49.36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9.</w:t>
      </w:r>
      <w:r w:rsidRPr="000C7D70">
        <w:tab/>
        <w:t>Campbell Sutton</w:t>
      </w:r>
      <w:r w:rsidRPr="000C7D70">
        <w:tab/>
        <w:t>11</w:t>
      </w:r>
      <w:r w:rsidRPr="000C7D70">
        <w:tab/>
        <w:t>Copeland</w:t>
      </w:r>
      <w:r w:rsidRPr="000C7D70">
        <w:tab/>
      </w:r>
      <w:r w:rsidRPr="000C7D70">
        <w:tab/>
        <w:t xml:space="preserve">   49.51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10.</w:t>
      </w:r>
      <w:r w:rsidRPr="000C7D70">
        <w:tab/>
        <w:t>Charles Deans</w:t>
      </w:r>
      <w:r w:rsidRPr="000C7D70">
        <w:tab/>
        <w:t>11</w:t>
      </w:r>
      <w:r w:rsidRPr="000C7D70">
        <w:tab/>
        <w:t>Copeland</w:t>
      </w:r>
      <w:r w:rsidRPr="000C7D70">
        <w:tab/>
      </w:r>
      <w:r w:rsidRPr="000C7D70">
        <w:tab/>
        <w:t xml:space="preserve">   49.65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11.</w:t>
      </w:r>
      <w:r w:rsidRPr="000C7D70">
        <w:tab/>
      </w:r>
      <w:proofErr w:type="spellStart"/>
      <w:r w:rsidRPr="000C7D70">
        <w:t>Aser</w:t>
      </w:r>
      <w:proofErr w:type="spellEnd"/>
      <w:r w:rsidRPr="000C7D70">
        <w:t xml:space="preserve"> Mohamed</w:t>
      </w:r>
      <w:r w:rsidRPr="000C7D70">
        <w:tab/>
        <w:t>11</w:t>
      </w:r>
      <w:r w:rsidRPr="000C7D70">
        <w:tab/>
        <w:t xml:space="preserve">Carlisle </w:t>
      </w:r>
      <w:proofErr w:type="spellStart"/>
      <w:r w:rsidRPr="000C7D70">
        <w:t>Aq</w:t>
      </w:r>
      <w:proofErr w:type="spellEnd"/>
      <w:r w:rsidRPr="000C7D70">
        <w:tab/>
      </w:r>
      <w:r w:rsidRPr="000C7D70">
        <w:tab/>
        <w:t xml:space="preserve">   50.01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12.</w:t>
      </w:r>
      <w:r w:rsidRPr="000C7D70">
        <w:tab/>
        <w:t>Kearon Chambers</w:t>
      </w:r>
      <w:r w:rsidRPr="000C7D70">
        <w:tab/>
        <w:t>11</w:t>
      </w:r>
      <w:r w:rsidRPr="000C7D70">
        <w:tab/>
        <w:t>Cockermouth</w:t>
      </w:r>
      <w:r w:rsidRPr="000C7D70">
        <w:tab/>
      </w:r>
      <w:r w:rsidRPr="000C7D70">
        <w:tab/>
        <w:t xml:space="preserve">   51.09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13.</w:t>
      </w:r>
      <w:r w:rsidRPr="000C7D70">
        <w:tab/>
        <w:t xml:space="preserve">Harrison </w:t>
      </w:r>
      <w:proofErr w:type="spellStart"/>
      <w:r w:rsidRPr="000C7D70">
        <w:t>Cloudsdale</w:t>
      </w:r>
      <w:proofErr w:type="spellEnd"/>
      <w:r w:rsidRPr="000C7D70">
        <w:tab/>
        <w:t>11</w:t>
      </w:r>
      <w:r w:rsidRPr="000C7D70">
        <w:tab/>
        <w:t>Copeland</w:t>
      </w:r>
      <w:r w:rsidRPr="000C7D70">
        <w:tab/>
      </w:r>
      <w:r w:rsidRPr="000C7D70">
        <w:tab/>
        <w:t xml:space="preserve">   52.17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14.</w:t>
      </w:r>
      <w:r w:rsidRPr="000C7D70">
        <w:tab/>
        <w:t>William Strong</w:t>
      </w:r>
      <w:r w:rsidRPr="000C7D70">
        <w:tab/>
        <w:t>11</w:t>
      </w:r>
      <w:r w:rsidRPr="000C7D70">
        <w:tab/>
        <w:t>Cockermouth</w:t>
      </w:r>
      <w:r w:rsidRPr="000C7D70">
        <w:tab/>
      </w:r>
      <w:r w:rsidRPr="000C7D70">
        <w:tab/>
        <w:t xml:space="preserve">   52.25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15.</w:t>
      </w:r>
      <w:r w:rsidRPr="000C7D70">
        <w:tab/>
        <w:t>McKenzie Grierson</w:t>
      </w:r>
      <w:r w:rsidRPr="000C7D70">
        <w:tab/>
        <w:t>11</w:t>
      </w:r>
      <w:r w:rsidRPr="000C7D70">
        <w:tab/>
        <w:t xml:space="preserve">Carlisle </w:t>
      </w:r>
      <w:proofErr w:type="spellStart"/>
      <w:r w:rsidRPr="000C7D70">
        <w:t>Aq</w:t>
      </w:r>
      <w:proofErr w:type="spellEnd"/>
      <w:r w:rsidRPr="000C7D70">
        <w:tab/>
      </w:r>
      <w:r w:rsidRPr="000C7D70">
        <w:tab/>
        <w:t xml:space="preserve">   52.82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16.</w:t>
      </w:r>
      <w:r w:rsidRPr="000C7D70">
        <w:tab/>
        <w:t>Fraser Robertson</w:t>
      </w:r>
      <w:r w:rsidRPr="000C7D70">
        <w:tab/>
        <w:t>11</w:t>
      </w:r>
      <w:r w:rsidRPr="000C7D70">
        <w:tab/>
        <w:t>Barrow</w:t>
      </w:r>
      <w:r w:rsidRPr="000C7D70">
        <w:tab/>
      </w:r>
      <w:r w:rsidRPr="000C7D70">
        <w:tab/>
        <w:t xml:space="preserve">   53.54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17.</w:t>
      </w:r>
      <w:r w:rsidRPr="000C7D70">
        <w:tab/>
      </w:r>
      <w:proofErr w:type="spellStart"/>
      <w:r w:rsidRPr="000C7D70">
        <w:t>Nishanth</w:t>
      </w:r>
      <w:proofErr w:type="spellEnd"/>
      <w:r w:rsidRPr="000C7D70">
        <w:t xml:space="preserve"> </w:t>
      </w:r>
      <w:proofErr w:type="spellStart"/>
      <w:r w:rsidRPr="000C7D70">
        <w:t>Arun</w:t>
      </w:r>
      <w:proofErr w:type="spellEnd"/>
      <w:r w:rsidRPr="000C7D70">
        <w:tab/>
        <w:t>11</w:t>
      </w:r>
      <w:r w:rsidRPr="000C7D70">
        <w:tab/>
      </w:r>
      <w:proofErr w:type="spellStart"/>
      <w:r w:rsidRPr="000C7D70">
        <w:t>Ulverston</w:t>
      </w:r>
      <w:proofErr w:type="spellEnd"/>
      <w:r w:rsidRPr="000C7D70">
        <w:tab/>
      </w:r>
      <w:r w:rsidRPr="000C7D70">
        <w:tab/>
        <w:t xml:space="preserve">   54.48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18.</w:t>
      </w:r>
      <w:r w:rsidRPr="000C7D70">
        <w:tab/>
        <w:t>Luke Gerrard</w:t>
      </w:r>
      <w:r w:rsidRPr="000C7D70">
        <w:tab/>
        <w:t>11</w:t>
      </w:r>
      <w:r w:rsidRPr="000C7D70">
        <w:tab/>
        <w:t>Cockermouth</w:t>
      </w:r>
      <w:r w:rsidRPr="000C7D70">
        <w:tab/>
      </w:r>
      <w:r w:rsidRPr="000C7D70">
        <w:tab/>
        <w:t xml:space="preserve">   57.69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AgeGroupHeader"/>
      </w:pPr>
      <w:r w:rsidRPr="000C7D70">
        <w:t xml:space="preserve">12 </w:t>
      </w:r>
      <w:proofErr w:type="spellStart"/>
      <w:r w:rsidRPr="000C7D70">
        <w:t>Yrs</w:t>
      </w:r>
      <w:proofErr w:type="spellEnd"/>
      <w:r w:rsidRPr="000C7D70">
        <w:t xml:space="preserve"> </w:t>
      </w:r>
      <w:r>
        <w:t>Age Group</w:t>
      </w:r>
      <w:r w:rsidRPr="000C7D70">
        <w:t xml:space="preserve"> - Full Results</w:t>
      </w:r>
    </w:p>
    <w:p w:rsidR="00B93FE1" w:rsidRPr="000C7D70" w:rsidRDefault="00B93FE1" w:rsidP="00B93FE1">
      <w:pPr>
        <w:pStyle w:val="PlaceHeader"/>
      </w:pPr>
      <w:r>
        <w:t>Place</w:t>
      </w:r>
      <w:r w:rsidRPr="000C7D70">
        <w:tab/>
        <w:t>Name</w:t>
      </w:r>
      <w:r w:rsidRPr="000C7D70">
        <w:tab/>
      </w:r>
      <w:proofErr w:type="spellStart"/>
      <w:r w:rsidRPr="000C7D70">
        <w:t>AaD</w:t>
      </w:r>
      <w:proofErr w:type="spellEnd"/>
      <w:r w:rsidRPr="000C7D70">
        <w:tab/>
        <w:t>Club</w:t>
      </w:r>
      <w:r w:rsidRPr="000C7D70">
        <w:tab/>
      </w:r>
      <w:r w:rsidRPr="000C7D70">
        <w:tab/>
        <w:t>Time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1.</w:t>
      </w:r>
      <w:r w:rsidRPr="000C7D70">
        <w:tab/>
        <w:t xml:space="preserve">Ethan </w:t>
      </w:r>
      <w:proofErr w:type="spellStart"/>
      <w:r w:rsidRPr="000C7D70">
        <w:t>Allpress</w:t>
      </w:r>
      <w:proofErr w:type="spellEnd"/>
      <w:r w:rsidRPr="000C7D70">
        <w:tab/>
        <w:t>12</w:t>
      </w:r>
      <w:r w:rsidRPr="000C7D70">
        <w:tab/>
      </w:r>
      <w:proofErr w:type="spellStart"/>
      <w:r w:rsidRPr="000C7D70">
        <w:t>Ulverston</w:t>
      </w:r>
      <w:proofErr w:type="spellEnd"/>
      <w:r w:rsidRPr="000C7D70">
        <w:tab/>
      </w:r>
      <w:r w:rsidRPr="000C7D70">
        <w:tab/>
        <w:t xml:space="preserve">   38.43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2.</w:t>
      </w:r>
      <w:r w:rsidRPr="000C7D70">
        <w:tab/>
        <w:t xml:space="preserve">Robert </w:t>
      </w:r>
      <w:proofErr w:type="spellStart"/>
      <w:r w:rsidRPr="000C7D70">
        <w:t>Huggon</w:t>
      </w:r>
      <w:proofErr w:type="spellEnd"/>
      <w:r w:rsidRPr="000C7D70">
        <w:tab/>
        <w:t>12</w:t>
      </w:r>
      <w:r w:rsidRPr="000C7D70">
        <w:tab/>
        <w:t>Cockermouth</w:t>
      </w:r>
      <w:r w:rsidRPr="000C7D70">
        <w:tab/>
      </w:r>
      <w:r w:rsidRPr="000C7D70">
        <w:tab/>
        <w:t xml:space="preserve">   38.53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3.</w:t>
      </w:r>
      <w:r w:rsidRPr="000C7D70">
        <w:tab/>
        <w:t>Thomas Horton</w:t>
      </w:r>
      <w:r w:rsidRPr="000C7D70">
        <w:tab/>
        <w:t>12</w:t>
      </w:r>
      <w:r w:rsidRPr="000C7D70">
        <w:tab/>
        <w:t>Cockermouth</w:t>
      </w:r>
      <w:r w:rsidRPr="000C7D70">
        <w:tab/>
      </w:r>
      <w:r w:rsidRPr="000C7D70">
        <w:tab/>
        <w:t xml:space="preserve">   41.20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4.</w:t>
      </w:r>
      <w:r w:rsidRPr="000C7D70">
        <w:tab/>
        <w:t xml:space="preserve">Adam </w:t>
      </w:r>
      <w:proofErr w:type="spellStart"/>
      <w:r w:rsidRPr="000C7D70">
        <w:t>Varey</w:t>
      </w:r>
      <w:proofErr w:type="spellEnd"/>
      <w:r w:rsidRPr="000C7D70">
        <w:tab/>
        <w:t>12</w:t>
      </w:r>
      <w:r w:rsidRPr="000C7D70">
        <w:tab/>
        <w:t>Cockermouth</w:t>
      </w:r>
      <w:r w:rsidRPr="000C7D70">
        <w:tab/>
      </w:r>
      <w:r w:rsidRPr="000C7D70">
        <w:tab/>
        <w:t xml:space="preserve">   42.63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5.</w:t>
      </w:r>
      <w:r w:rsidRPr="000C7D70">
        <w:tab/>
        <w:t>Reece Kinley</w:t>
      </w:r>
      <w:r w:rsidRPr="000C7D70">
        <w:tab/>
        <w:t>12</w:t>
      </w:r>
      <w:r w:rsidRPr="000C7D70">
        <w:tab/>
        <w:t>Kendal</w:t>
      </w:r>
      <w:r w:rsidRPr="000C7D70">
        <w:tab/>
      </w:r>
      <w:r w:rsidRPr="000C7D70">
        <w:tab/>
        <w:t xml:space="preserve">   43.09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6.</w:t>
      </w:r>
      <w:r w:rsidRPr="000C7D70">
        <w:tab/>
        <w:t>Lennon Bell</w:t>
      </w:r>
      <w:r w:rsidRPr="000C7D70">
        <w:tab/>
        <w:t>12</w:t>
      </w:r>
      <w:r w:rsidRPr="000C7D70">
        <w:tab/>
        <w:t>Kendal</w:t>
      </w:r>
      <w:r w:rsidRPr="000C7D70">
        <w:tab/>
      </w:r>
      <w:r w:rsidRPr="000C7D70">
        <w:tab/>
        <w:t xml:space="preserve">   43.35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7.</w:t>
      </w:r>
      <w:r w:rsidRPr="000C7D70">
        <w:tab/>
        <w:t>Blake Cooksey</w:t>
      </w:r>
      <w:r w:rsidRPr="000C7D70">
        <w:tab/>
        <w:t>12</w:t>
      </w:r>
      <w:r w:rsidRPr="000C7D70">
        <w:tab/>
        <w:t>Barrow</w:t>
      </w:r>
      <w:r w:rsidRPr="000C7D70">
        <w:tab/>
      </w:r>
      <w:r w:rsidRPr="000C7D70">
        <w:tab/>
        <w:t xml:space="preserve">   43.47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8.</w:t>
      </w:r>
      <w:r w:rsidRPr="000C7D70">
        <w:tab/>
        <w:t>Sol Downton</w:t>
      </w:r>
      <w:r w:rsidRPr="000C7D70">
        <w:tab/>
        <w:t>12</w:t>
      </w:r>
      <w:r w:rsidRPr="000C7D70">
        <w:tab/>
        <w:t>Copeland</w:t>
      </w:r>
      <w:r w:rsidRPr="000C7D70">
        <w:tab/>
      </w:r>
      <w:r w:rsidRPr="000C7D70">
        <w:tab/>
        <w:t xml:space="preserve">   43.69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9.</w:t>
      </w:r>
      <w:r w:rsidRPr="000C7D70">
        <w:tab/>
        <w:t>Joseph Turner</w:t>
      </w:r>
      <w:r w:rsidRPr="000C7D70">
        <w:tab/>
        <w:t>12</w:t>
      </w:r>
      <w:r w:rsidRPr="000C7D70">
        <w:tab/>
        <w:t>Barrow</w:t>
      </w:r>
      <w:r w:rsidRPr="000C7D70">
        <w:tab/>
      </w:r>
      <w:r w:rsidRPr="000C7D70">
        <w:tab/>
        <w:t xml:space="preserve">   45.69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10.</w:t>
      </w:r>
      <w:r w:rsidRPr="000C7D70">
        <w:tab/>
        <w:t xml:space="preserve">Callum </w:t>
      </w:r>
      <w:proofErr w:type="spellStart"/>
      <w:r w:rsidRPr="000C7D70">
        <w:t>Crosher</w:t>
      </w:r>
      <w:proofErr w:type="spellEnd"/>
      <w:r w:rsidRPr="000C7D70">
        <w:tab/>
        <w:t>12</w:t>
      </w:r>
      <w:r w:rsidRPr="000C7D70">
        <w:tab/>
        <w:t>Penrith</w:t>
      </w:r>
      <w:r w:rsidRPr="000C7D70">
        <w:tab/>
      </w:r>
      <w:r w:rsidRPr="000C7D70">
        <w:tab/>
        <w:t xml:space="preserve">   47.02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11.</w:t>
      </w:r>
      <w:r w:rsidRPr="000C7D70">
        <w:tab/>
        <w:t>Evan Dart</w:t>
      </w:r>
      <w:r w:rsidRPr="000C7D70">
        <w:tab/>
        <w:t>12</w:t>
      </w:r>
      <w:r w:rsidRPr="000C7D70">
        <w:tab/>
        <w:t>Kendal</w:t>
      </w:r>
      <w:r w:rsidRPr="000C7D70">
        <w:tab/>
      </w:r>
      <w:r w:rsidRPr="000C7D70">
        <w:tab/>
        <w:t xml:space="preserve">   47.35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12.</w:t>
      </w:r>
      <w:r w:rsidRPr="000C7D70">
        <w:tab/>
        <w:t>Joel Saunders</w:t>
      </w:r>
      <w:r w:rsidRPr="000C7D70">
        <w:tab/>
        <w:t>12</w:t>
      </w:r>
      <w:r w:rsidRPr="000C7D70">
        <w:tab/>
        <w:t>Kendal</w:t>
      </w:r>
      <w:r w:rsidRPr="000C7D70">
        <w:tab/>
      </w:r>
      <w:r w:rsidRPr="000C7D70">
        <w:tab/>
        <w:t xml:space="preserve">   47.62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13.</w:t>
      </w:r>
      <w:r w:rsidRPr="000C7D70">
        <w:tab/>
        <w:t>Kian Strickland</w:t>
      </w:r>
      <w:r w:rsidRPr="000C7D70">
        <w:tab/>
        <w:t>12</w:t>
      </w:r>
      <w:r w:rsidRPr="000C7D70">
        <w:tab/>
        <w:t>Copeland</w:t>
      </w:r>
      <w:r w:rsidRPr="000C7D70">
        <w:tab/>
      </w:r>
      <w:r w:rsidRPr="000C7D70">
        <w:tab/>
        <w:t xml:space="preserve">   51.31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14.</w:t>
      </w:r>
      <w:r w:rsidRPr="000C7D70">
        <w:tab/>
        <w:t>Seth Kelly</w:t>
      </w:r>
      <w:r w:rsidRPr="000C7D70">
        <w:tab/>
        <w:t>12</w:t>
      </w:r>
      <w:r w:rsidRPr="000C7D70">
        <w:tab/>
      </w:r>
      <w:proofErr w:type="spellStart"/>
      <w:r w:rsidRPr="000C7D70">
        <w:t>Ulverston</w:t>
      </w:r>
      <w:proofErr w:type="spellEnd"/>
      <w:r w:rsidRPr="000C7D70">
        <w:tab/>
      </w:r>
      <w:r w:rsidRPr="000C7D70">
        <w:tab/>
        <w:t xml:space="preserve">   51.39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Pr="000C7D70" w:rsidRDefault="00B93FE1" w:rsidP="00B93FE1">
      <w:pPr>
        <w:pStyle w:val="PlaceEven"/>
      </w:pPr>
      <w:r w:rsidRPr="000C7D70">
        <w:t>15.</w:t>
      </w:r>
      <w:r w:rsidRPr="000C7D70">
        <w:tab/>
        <w:t xml:space="preserve">Jack </w:t>
      </w:r>
      <w:proofErr w:type="spellStart"/>
      <w:r w:rsidRPr="000C7D70">
        <w:t>Brockbank</w:t>
      </w:r>
      <w:proofErr w:type="spellEnd"/>
      <w:r w:rsidRPr="000C7D70">
        <w:tab/>
        <w:t>12</w:t>
      </w:r>
      <w:r w:rsidRPr="000C7D70">
        <w:tab/>
        <w:t>Kendal</w:t>
      </w:r>
      <w:r w:rsidRPr="000C7D70">
        <w:tab/>
      </w:r>
      <w:r w:rsidRPr="000C7D70">
        <w:tab/>
        <w:t xml:space="preserve">   56.57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Default="00B93FE1" w:rsidP="00B93FE1">
      <w:pPr>
        <w:pStyle w:val="PlaceEven"/>
      </w:pPr>
      <w:r w:rsidRPr="000C7D70">
        <w:t xml:space="preserve"> </w:t>
      </w:r>
      <w:r w:rsidRPr="000C7D70">
        <w:tab/>
        <w:t>Rufus Skelton</w:t>
      </w:r>
      <w:r w:rsidRPr="000C7D70">
        <w:tab/>
        <w:t>12</w:t>
      </w:r>
      <w:r w:rsidRPr="000C7D70">
        <w:tab/>
        <w:t xml:space="preserve">Carlisle </w:t>
      </w:r>
      <w:proofErr w:type="spellStart"/>
      <w:r w:rsidRPr="000C7D70">
        <w:t>Aq</w:t>
      </w:r>
      <w:proofErr w:type="spellEnd"/>
      <w:r w:rsidRPr="000C7D70">
        <w:tab/>
      </w:r>
      <w:r w:rsidRPr="000C7D70">
        <w:tab/>
        <w:t xml:space="preserve">DQ </w:t>
      </w:r>
      <w:r w:rsidRPr="000C7D70">
        <w:pgNum/>
        <w:t xml:space="preserve">     </w:t>
      </w:r>
      <w:r w:rsidRPr="000C7D70">
        <w:tab/>
      </w:r>
      <w:r w:rsidRPr="000C7D70">
        <w:tab/>
      </w:r>
      <w:r w:rsidRPr="000C7D70">
        <w:tab/>
      </w:r>
      <w:r w:rsidRPr="000C7D70">
        <w:tab/>
      </w:r>
    </w:p>
    <w:p w:rsidR="00B93FE1" w:rsidRDefault="00B93FE1" w:rsidP="00B93FE1">
      <w:pPr>
        <w:pStyle w:val="SplitLong"/>
      </w:pPr>
    </w:p>
    <w:p w:rsidR="00E175FE" w:rsidRPr="00885AA4" w:rsidRDefault="00E175FE" w:rsidP="00E175FE">
      <w:pPr>
        <w:pStyle w:val="EventHeader"/>
      </w:pPr>
      <w:r>
        <w:t>EVENT</w:t>
      </w:r>
      <w:r w:rsidRPr="00885AA4">
        <w:t xml:space="preserve"> 4 Girls 09/12 </w:t>
      </w:r>
      <w:proofErr w:type="spellStart"/>
      <w:r w:rsidRPr="00885AA4">
        <w:t>Yrs</w:t>
      </w:r>
      <w:proofErr w:type="spellEnd"/>
      <w:r w:rsidRPr="00885AA4">
        <w:t xml:space="preserve"> 50m Freestyle      </w:t>
      </w:r>
    </w:p>
    <w:p w:rsidR="00E175FE" w:rsidRPr="00885AA4" w:rsidRDefault="00E175FE" w:rsidP="00E175FE">
      <w:pPr>
        <w:pStyle w:val="AgeGroupHeader"/>
      </w:pPr>
      <w:r w:rsidRPr="00885AA4">
        <w:t xml:space="preserve">09 </w:t>
      </w:r>
      <w:proofErr w:type="spellStart"/>
      <w:r w:rsidRPr="00885AA4">
        <w:t>Yrs</w:t>
      </w:r>
      <w:proofErr w:type="spellEnd"/>
      <w:r w:rsidRPr="00885AA4">
        <w:t xml:space="preserve"> </w:t>
      </w:r>
      <w:r>
        <w:t>Age Group</w:t>
      </w:r>
      <w:r w:rsidRPr="00885AA4">
        <w:t xml:space="preserve"> - Full Results</w:t>
      </w:r>
    </w:p>
    <w:p w:rsidR="00E175FE" w:rsidRPr="00885AA4" w:rsidRDefault="00E175FE" w:rsidP="00E175FE">
      <w:pPr>
        <w:pStyle w:val="PlaceHeader"/>
      </w:pPr>
      <w:r>
        <w:t>Place</w:t>
      </w:r>
      <w:r w:rsidRPr="00885AA4">
        <w:tab/>
        <w:t>Name</w:t>
      </w:r>
      <w:r w:rsidRPr="00885AA4">
        <w:tab/>
      </w:r>
      <w:proofErr w:type="spellStart"/>
      <w:r w:rsidRPr="00885AA4">
        <w:t>AaD</w:t>
      </w:r>
      <w:proofErr w:type="spellEnd"/>
      <w:r w:rsidRPr="00885AA4">
        <w:tab/>
        <w:t>Club</w:t>
      </w:r>
      <w:r w:rsidRPr="00885AA4">
        <w:tab/>
      </w:r>
      <w:r w:rsidRPr="00885AA4">
        <w:tab/>
        <w:t>Time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1.</w:t>
      </w:r>
      <w:r w:rsidRPr="00885AA4">
        <w:tab/>
        <w:t>Isla Bell</w:t>
      </w:r>
      <w:r w:rsidRPr="00885AA4">
        <w:tab/>
        <w:t>9</w:t>
      </w:r>
      <w:r w:rsidRPr="00885AA4">
        <w:tab/>
        <w:t xml:space="preserve">Carlisle </w:t>
      </w:r>
      <w:proofErr w:type="spellStart"/>
      <w:r w:rsidRPr="00885AA4">
        <w:t>Aq</w:t>
      </w:r>
      <w:proofErr w:type="spellEnd"/>
      <w:r w:rsidRPr="00885AA4">
        <w:tab/>
      </w:r>
      <w:r w:rsidRPr="00885AA4">
        <w:tab/>
        <w:t xml:space="preserve">   37.85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2.</w:t>
      </w:r>
      <w:r w:rsidRPr="00885AA4">
        <w:tab/>
        <w:t>Jessica Lister</w:t>
      </w:r>
      <w:r w:rsidRPr="00885AA4">
        <w:tab/>
        <w:t>9</w:t>
      </w:r>
      <w:r w:rsidRPr="00885AA4">
        <w:tab/>
        <w:t>Workington</w:t>
      </w:r>
      <w:r w:rsidRPr="00885AA4">
        <w:tab/>
      </w:r>
      <w:r w:rsidRPr="00885AA4">
        <w:tab/>
        <w:t xml:space="preserve">   39.43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3.</w:t>
      </w:r>
      <w:r w:rsidRPr="00885AA4">
        <w:tab/>
        <w:t>Ella Chambers</w:t>
      </w:r>
      <w:r w:rsidRPr="00885AA4">
        <w:tab/>
        <w:t>9</w:t>
      </w:r>
      <w:r w:rsidRPr="00885AA4">
        <w:tab/>
        <w:t>Cockermouth</w:t>
      </w:r>
      <w:r w:rsidRPr="00885AA4">
        <w:tab/>
      </w:r>
      <w:r w:rsidRPr="00885AA4">
        <w:tab/>
        <w:t xml:space="preserve">   40.39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4.</w:t>
      </w:r>
      <w:r w:rsidRPr="00885AA4">
        <w:tab/>
        <w:t>Ruby Stewart</w:t>
      </w:r>
      <w:r w:rsidRPr="00885AA4">
        <w:tab/>
        <w:t>9</w:t>
      </w:r>
      <w:r w:rsidRPr="00885AA4">
        <w:tab/>
        <w:t>Cockermouth</w:t>
      </w:r>
      <w:r w:rsidRPr="00885AA4">
        <w:tab/>
      </w:r>
      <w:r w:rsidRPr="00885AA4">
        <w:tab/>
        <w:t xml:space="preserve">   40.77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5.</w:t>
      </w:r>
      <w:r w:rsidRPr="00885AA4">
        <w:tab/>
        <w:t>Daisy Woodcock</w:t>
      </w:r>
      <w:r w:rsidRPr="00885AA4">
        <w:tab/>
        <w:t>9</w:t>
      </w:r>
      <w:r w:rsidRPr="00885AA4">
        <w:tab/>
        <w:t>Cockermouth</w:t>
      </w:r>
      <w:r w:rsidRPr="00885AA4">
        <w:tab/>
      </w:r>
      <w:r w:rsidRPr="00885AA4">
        <w:tab/>
        <w:t xml:space="preserve">   42.09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6.</w:t>
      </w:r>
      <w:r w:rsidRPr="00885AA4">
        <w:tab/>
      </w:r>
      <w:proofErr w:type="spellStart"/>
      <w:r w:rsidRPr="00885AA4">
        <w:t>Orna</w:t>
      </w:r>
      <w:proofErr w:type="spellEnd"/>
      <w:r w:rsidRPr="00885AA4">
        <w:t xml:space="preserve"> Lett</w:t>
      </w:r>
      <w:r w:rsidRPr="00885AA4">
        <w:tab/>
        <w:t>9</w:t>
      </w:r>
      <w:r w:rsidRPr="00885AA4">
        <w:tab/>
      </w:r>
      <w:proofErr w:type="spellStart"/>
      <w:r w:rsidRPr="00885AA4">
        <w:t>Ulverston</w:t>
      </w:r>
      <w:proofErr w:type="spellEnd"/>
      <w:r w:rsidRPr="00885AA4">
        <w:tab/>
      </w:r>
      <w:r w:rsidRPr="00885AA4">
        <w:tab/>
        <w:t xml:space="preserve">   42.88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7.</w:t>
      </w:r>
      <w:r w:rsidRPr="00885AA4">
        <w:tab/>
        <w:t>Isobel Marsh</w:t>
      </w:r>
      <w:r w:rsidRPr="00885AA4">
        <w:tab/>
        <w:t>9</w:t>
      </w:r>
      <w:r w:rsidRPr="00885AA4">
        <w:tab/>
        <w:t xml:space="preserve">Carlisle </w:t>
      </w:r>
      <w:proofErr w:type="spellStart"/>
      <w:r w:rsidRPr="00885AA4">
        <w:t>Aq</w:t>
      </w:r>
      <w:proofErr w:type="spellEnd"/>
      <w:r w:rsidRPr="00885AA4">
        <w:tab/>
      </w:r>
      <w:r w:rsidRPr="00885AA4">
        <w:tab/>
        <w:t xml:space="preserve">   42.91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8.</w:t>
      </w:r>
      <w:r w:rsidRPr="00885AA4">
        <w:tab/>
        <w:t>Elissa Kinley</w:t>
      </w:r>
      <w:r w:rsidRPr="00885AA4">
        <w:tab/>
        <w:t>9</w:t>
      </w:r>
      <w:r w:rsidRPr="00885AA4">
        <w:tab/>
        <w:t>Kendal</w:t>
      </w:r>
      <w:r w:rsidRPr="00885AA4">
        <w:tab/>
      </w:r>
      <w:r w:rsidRPr="00885AA4">
        <w:tab/>
        <w:t xml:space="preserve">   43.15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9.</w:t>
      </w:r>
      <w:r w:rsidRPr="00885AA4">
        <w:tab/>
        <w:t>Rosie Carruthers</w:t>
      </w:r>
      <w:r w:rsidRPr="00885AA4">
        <w:tab/>
        <w:t>9</w:t>
      </w:r>
      <w:r w:rsidRPr="00885AA4">
        <w:tab/>
        <w:t>Cockermouth</w:t>
      </w:r>
      <w:r w:rsidRPr="00885AA4">
        <w:tab/>
      </w:r>
      <w:r w:rsidRPr="00885AA4">
        <w:tab/>
        <w:t xml:space="preserve">   43.47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10.</w:t>
      </w:r>
      <w:r w:rsidRPr="00885AA4">
        <w:tab/>
        <w:t>Nell McCabe</w:t>
      </w:r>
      <w:r w:rsidRPr="00885AA4">
        <w:tab/>
        <w:t>9</w:t>
      </w:r>
      <w:r w:rsidRPr="00885AA4">
        <w:tab/>
        <w:t>Cockermouth</w:t>
      </w:r>
      <w:r w:rsidRPr="00885AA4">
        <w:tab/>
      </w:r>
      <w:r w:rsidRPr="00885AA4">
        <w:tab/>
        <w:t xml:space="preserve">   43.64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41901" w:rsidRDefault="00E41901" w:rsidP="00E175FE">
      <w:pPr>
        <w:pStyle w:val="PlaceEven"/>
      </w:pPr>
    </w:p>
    <w:p w:rsidR="00E175FE" w:rsidRPr="00885AA4" w:rsidRDefault="00E175FE" w:rsidP="00E175FE">
      <w:pPr>
        <w:pStyle w:val="PlaceEven"/>
      </w:pPr>
      <w:r w:rsidRPr="00885AA4">
        <w:t>11.</w:t>
      </w:r>
      <w:r w:rsidRPr="00885AA4">
        <w:tab/>
        <w:t>Eleanor King</w:t>
      </w:r>
      <w:r w:rsidRPr="00885AA4">
        <w:tab/>
        <w:t>9</w:t>
      </w:r>
      <w:r w:rsidRPr="00885AA4">
        <w:tab/>
        <w:t>Kendal</w:t>
      </w:r>
      <w:r w:rsidRPr="00885AA4">
        <w:tab/>
      </w:r>
      <w:r w:rsidRPr="00885AA4">
        <w:tab/>
        <w:t xml:space="preserve">   44.15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12.</w:t>
      </w:r>
      <w:r w:rsidRPr="00885AA4">
        <w:tab/>
        <w:t>Isabella Armstrong</w:t>
      </w:r>
      <w:r w:rsidRPr="00885AA4">
        <w:tab/>
        <w:t>9</w:t>
      </w:r>
      <w:r w:rsidRPr="00885AA4">
        <w:tab/>
        <w:t>Barrow</w:t>
      </w:r>
      <w:r w:rsidRPr="00885AA4">
        <w:tab/>
      </w:r>
      <w:r w:rsidRPr="00885AA4">
        <w:tab/>
        <w:t xml:space="preserve">   44.44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13.</w:t>
      </w:r>
      <w:r w:rsidRPr="00885AA4">
        <w:tab/>
        <w:t>Florence Ashton</w:t>
      </w:r>
      <w:r w:rsidRPr="00885AA4">
        <w:tab/>
        <w:t>9</w:t>
      </w:r>
      <w:r w:rsidRPr="00885AA4">
        <w:tab/>
        <w:t>Cockermouth</w:t>
      </w:r>
      <w:r w:rsidRPr="00885AA4">
        <w:tab/>
      </w:r>
      <w:r w:rsidRPr="00885AA4">
        <w:tab/>
        <w:t xml:space="preserve">   44.86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14.</w:t>
      </w:r>
      <w:r w:rsidRPr="00885AA4">
        <w:tab/>
        <w:t xml:space="preserve">Holly </w:t>
      </w:r>
      <w:proofErr w:type="spellStart"/>
      <w:r w:rsidRPr="00885AA4">
        <w:t>Shilton</w:t>
      </w:r>
      <w:proofErr w:type="spellEnd"/>
      <w:r w:rsidRPr="00885AA4">
        <w:tab/>
        <w:t>9</w:t>
      </w:r>
      <w:r w:rsidRPr="00885AA4">
        <w:tab/>
        <w:t>Copeland</w:t>
      </w:r>
      <w:r w:rsidRPr="00885AA4">
        <w:tab/>
      </w:r>
      <w:r w:rsidRPr="00885AA4">
        <w:tab/>
        <w:t xml:space="preserve">   44.99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15.</w:t>
      </w:r>
      <w:r w:rsidRPr="00885AA4">
        <w:tab/>
        <w:t>Phoebe Locke</w:t>
      </w:r>
      <w:r w:rsidRPr="00885AA4">
        <w:tab/>
        <w:t>9</w:t>
      </w:r>
      <w:r w:rsidRPr="00885AA4">
        <w:tab/>
      </w:r>
      <w:proofErr w:type="spellStart"/>
      <w:r w:rsidRPr="00885AA4">
        <w:t>Ulverston</w:t>
      </w:r>
      <w:proofErr w:type="spellEnd"/>
      <w:r w:rsidRPr="00885AA4">
        <w:tab/>
      </w:r>
      <w:r w:rsidRPr="00885AA4">
        <w:tab/>
        <w:t xml:space="preserve">   45.04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16.</w:t>
      </w:r>
      <w:r w:rsidRPr="00885AA4">
        <w:tab/>
        <w:t>Rebecca Fisher</w:t>
      </w:r>
      <w:r w:rsidRPr="00885AA4">
        <w:tab/>
        <w:t>9</w:t>
      </w:r>
      <w:r w:rsidRPr="00885AA4">
        <w:tab/>
        <w:t>Kendal</w:t>
      </w:r>
      <w:r w:rsidRPr="00885AA4">
        <w:tab/>
      </w:r>
      <w:r w:rsidRPr="00885AA4">
        <w:tab/>
        <w:t xml:space="preserve">   45.32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17.</w:t>
      </w:r>
      <w:r w:rsidRPr="00885AA4">
        <w:tab/>
      </w:r>
      <w:proofErr w:type="spellStart"/>
      <w:r w:rsidRPr="00885AA4">
        <w:t>Jyoti</w:t>
      </w:r>
      <w:proofErr w:type="spellEnd"/>
      <w:r w:rsidRPr="00885AA4">
        <w:t xml:space="preserve"> </w:t>
      </w:r>
      <w:proofErr w:type="spellStart"/>
      <w:r w:rsidRPr="00885AA4">
        <w:t>Varey</w:t>
      </w:r>
      <w:proofErr w:type="spellEnd"/>
      <w:r w:rsidRPr="00885AA4">
        <w:tab/>
        <w:t>9</w:t>
      </w:r>
      <w:r w:rsidRPr="00885AA4">
        <w:tab/>
        <w:t>Cockermouth</w:t>
      </w:r>
      <w:r w:rsidRPr="00885AA4">
        <w:tab/>
      </w:r>
      <w:r w:rsidRPr="00885AA4">
        <w:tab/>
        <w:t xml:space="preserve">   45.44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18.</w:t>
      </w:r>
      <w:r w:rsidRPr="00885AA4">
        <w:tab/>
        <w:t xml:space="preserve">Lilly </w:t>
      </w:r>
      <w:proofErr w:type="spellStart"/>
      <w:r w:rsidRPr="00885AA4">
        <w:t>Broadfoot</w:t>
      </w:r>
      <w:proofErr w:type="spellEnd"/>
      <w:r w:rsidRPr="00885AA4">
        <w:tab/>
        <w:t>9</w:t>
      </w:r>
      <w:r w:rsidRPr="00885AA4">
        <w:tab/>
        <w:t>Barrow</w:t>
      </w:r>
      <w:r w:rsidRPr="00885AA4">
        <w:tab/>
      </w:r>
      <w:r w:rsidRPr="00885AA4">
        <w:tab/>
        <w:t xml:space="preserve">   46.02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19.</w:t>
      </w:r>
      <w:r w:rsidRPr="00885AA4">
        <w:tab/>
        <w:t>Louisa Draper</w:t>
      </w:r>
      <w:r w:rsidRPr="00885AA4">
        <w:tab/>
        <w:t>9</w:t>
      </w:r>
      <w:r w:rsidRPr="00885AA4">
        <w:tab/>
        <w:t>Workington</w:t>
      </w:r>
      <w:r w:rsidRPr="00885AA4">
        <w:tab/>
      </w:r>
      <w:r w:rsidRPr="00885AA4">
        <w:tab/>
        <w:t xml:space="preserve">   46.21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19.</w:t>
      </w:r>
      <w:r w:rsidRPr="00885AA4">
        <w:tab/>
      </w:r>
      <w:proofErr w:type="spellStart"/>
      <w:r w:rsidRPr="00885AA4">
        <w:t>Esmai</w:t>
      </w:r>
      <w:proofErr w:type="spellEnd"/>
      <w:r w:rsidRPr="00885AA4">
        <w:t xml:space="preserve"> Glencross</w:t>
      </w:r>
      <w:r w:rsidRPr="00885AA4">
        <w:tab/>
        <w:t>9</w:t>
      </w:r>
      <w:r w:rsidRPr="00885AA4">
        <w:tab/>
        <w:t xml:space="preserve">Carlisle </w:t>
      </w:r>
      <w:proofErr w:type="spellStart"/>
      <w:r w:rsidRPr="00885AA4">
        <w:t>Aq</w:t>
      </w:r>
      <w:proofErr w:type="spellEnd"/>
      <w:r w:rsidRPr="00885AA4">
        <w:tab/>
      </w:r>
      <w:r w:rsidRPr="00885AA4">
        <w:tab/>
        <w:t xml:space="preserve">   46.21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21.</w:t>
      </w:r>
      <w:r w:rsidRPr="00885AA4">
        <w:tab/>
        <w:t>Jessica Smith</w:t>
      </w:r>
      <w:r w:rsidRPr="00885AA4">
        <w:tab/>
        <w:t>9</w:t>
      </w:r>
      <w:r w:rsidRPr="00885AA4">
        <w:tab/>
        <w:t xml:space="preserve">Carlisle </w:t>
      </w:r>
      <w:proofErr w:type="spellStart"/>
      <w:r w:rsidRPr="00885AA4">
        <w:t>Aq</w:t>
      </w:r>
      <w:proofErr w:type="spellEnd"/>
      <w:r w:rsidRPr="00885AA4">
        <w:tab/>
      </w:r>
      <w:r w:rsidRPr="00885AA4">
        <w:tab/>
        <w:t xml:space="preserve">   46.98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22.</w:t>
      </w:r>
      <w:r w:rsidRPr="00885AA4">
        <w:tab/>
        <w:t>Macie Payne</w:t>
      </w:r>
      <w:r w:rsidRPr="00885AA4">
        <w:tab/>
        <w:t>9</w:t>
      </w:r>
      <w:r w:rsidRPr="00885AA4">
        <w:tab/>
        <w:t>Copeland</w:t>
      </w:r>
      <w:r w:rsidRPr="00885AA4">
        <w:tab/>
      </w:r>
      <w:r w:rsidRPr="00885AA4">
        <w:tab/>
        <w:t xml:space="preserve">   47.18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23.</w:t>
      </w:r>
      <w:r w:rsidRPr="00885AA4">
        <w:tab/>
        <w:t>Bethany Rutherford</w:t>
      </w:r>
      <w:r w:rsidRPr="00885AA4">
        <w:tab/>
        <w:t>9</w:t>
      </w:r>
      <w:r w:rsidRPr="00885AA4">
        <w:tab/>
        <w:t xml:space="preserve">Carlisle </w:t>
      </w:r>
      <w:proofErr w:type="spellStart"/>
      <w:r w:rsidRPr="00885AA4">
        <w:t>Aq</w:t>
      </w:r>
      <w:proofErr w:type="spellEnd"/>
      <w:r w:rsidRPr="00885AA4">
        <w:tab/>
      </w:r>
      <w:r w:rsidRPr="00885AA4">
        <w:tab/>
        <w:t xml:space="preserve">   48.19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24.</w:t>
      </w:r>
      <w:r w:rsidRPr="00885AA4">
        <w:tab/>
        <w:t>Ava Saunders</w:t>
      </w:r>
      <w:r w:rsidRPr="00885AA4">
        <w:tab/>
        <w:t>9</w:t>
      </w:r>
      <w:r w:rsidRPr="00885AA4">
        <w:tab/>
        <w:t>Kendal</w:t>
      </w:r>
      <w:r w:rsidRPr="00885AA4">
        <w:tab/>
      </w:r>
      <w:r w:rsidRPr="00885AA4">
        <w:tab/>
        <w:t xml:space="preserve">   48.85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25.</w:t>
      </w:r>
      <w:r w:rsidRPr="00885AA4">
        <w:tab/>
        <w:t>Anya Brannon</w:t>
      </w:r>
      <w:r w:rsidRPr="00885AA4">
        <w:tab/>
        <w:t>9</w:t>
      </w:r>
      <w:r w:rsidRPr="00885AA4">
        <w:tab/>
        <w:t>Copeland</w:t>
      </w:r>
      <w:r w:rsidRPr="00885AA4">
        <w:tab/>
      </w:r>
      <w:r w:rsidRPr="00885AA4">
        <w:tab/>
        <w:t xml:space="preserve">   49.12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26.</w:t>
      </w:r>
      <w:r w:rsidRPr="00885AA4">
        <w:tab/>
        <w:t>Anna Smith</w:t>
      </w:r>
      <w:r w:rsidRPr="00885AA4">
        <w:tab/>
        <w:t>9</w:t>
      </w:r>
      <w:r w:rsidRPr="00885AA4">
        <w:tab/>
        <w:t>Workington</w:t>
      </w:r>
      <w:r w:rsidRPr="00885AA4">
        <w:tab/>
      </w:r>
      <w:r w:rsidRPr="00885AA4">
        <w:tab/>
        <w:t xml:space="preserve">   49.65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27.</w:t>
      </w:r>
      <w:r w:rsidRPr="00885AA4">
        <w:tab/>
        <w:t>Annabella Barker</w:t>
      </w:r>
      <w:r w:rsidRPr="00885AA4">
        <w:tab/>
        <w:t>9</w:t>
      </w:r>
      <w:r w:rsidRPr="00885AA4">
        <w:tab/>
        <w:t>Workington</w:t>
      </w:r>
      <w:r w:rsidRPr="00885AA4">
        <w:tab/>
      </w:r>
      <w:r w:rsidRPr="00885AA4">
        <w:tab/>
        <w:t xml:space="preserve">   49.84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28.</w:t>
      </w:r>
      <w:r w:rsidRPr="00885AA4">
        <w:tab/>
      </w:r>
      <w:proofErr w:type="spellStart"/>
      <w:r w:rsidRPr="00885AA4">
        <w:t>Jorja</w:t>
      </w:r>
      <w:proofErr w:type="spellEnd"/>
      <w:r w:rsidRPr="00885AA4">
        <w:t xml:space="preserve"> Turner</w:t>
      </w:r>
      <w:r w:rsidRPr="00885AA4">
        <w:tab/>
        <w:t>9</w:t>
      </w:r>
      <w:r w:rsidRPr="00885AA4">
        <w:tab/>
        <w:t>Barrow</w:t>
      </w:r>
      <w:r w:rsidRPr="00885AA4">
        <w:tab/>
      </w:r>
      <w:r w:rsidRPr="00885AA4">
        <w:tab/>
        <w:t xml:space="preserve">   50.70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29.</w:t>
      </w:r>
      <w:r w:rsidRPr="00885AA4">
        <w:tab/>
        <w:t>Isabelle Sullivan</w:t>
      </w:r>
      <w:r w:rsidRPr="00885AA4">
        <w:tab/>
        <w:t>9</w:t>
      </w:r>
      <w:r w:rsidRPr="00885AA4">
        <w:tab/>
        <w:t>Barrow</w:t>
      </w:r>
      <w:r w:rsidRPr="00885AA4">
        <w:tab/>
      </w:r>
      <w:r w:rsidRPr="00885AA4">
        <w:tab/>
        <w:t xml:space="preserve">   51.23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30.</w:t>
      </w:r>
      <w:r w:rsidRPr="00885AA4">
        <w:tab/>
        <w:t>Isla Enright</w:t>
      </w:r>
      <w:r w:rsidRPr="00885AA4">
        <w:tab/>
        <w:t>9</w:t>
      </w:r>
      <w:r w:rsidRPr="00885AA4">
        <w:tab/>
        <w:t>Copeland</w:t>
      </w:r>
      <w:r w:rsidRPr="00885AA4">
        <w:tab/>
      </w:r>
      <w:r w:rsidRPr="00885AA4">
        <w:tab/>
        <w:t xml:space="preserve">   53.20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31.</w:t>
      </w:r>
      <w:r w:rsidRPr="00885AA4">
        <w:tab/>
        <w:t>Hollie Henderson</w:t>
      </w:r>
      <w:r w:rsidRPr="00885AA4">
        <w:tab/>
        <w:t>9</w:t>
      </w:r>
      <w:r w:rsidRPr="00885AA4">
        <w:tab/>
        <w:t xml:space="preserve">Carlisle </w:t>
      </w:r>
      <w:proofErr w:type="spellStart"/>
      <w:r w:rsidRPr="00885AA4">
        <w:t>Aq</w:t>
      </w:r>
      <w:proofErr w:type="spellEnd"/>
      <w:r w:rsidRPr="00885AA4">
        <w:tab/>
      </w:r>
      <w:r w:rsidRPr="00885AA4">
        <w:tab/>
        <w:t xml:space="preserve">   54.27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32.</w:t>
      </w:r>
      <w:r w:rsidRPr="00885AA4">
        <w:tab/>
        <w:t>Emily Watson</w:t>
      </w:r>
      <w:r w:rsidRPr="00885AA4">
        <w:tab/>
        <w:t>9</w:t>
      </w:r>
      <w:r w:rsidRPr="00885AA4">
        <w:tab/>
        <w:t>Cockermouth</w:t>
      </w:r>
      <w:r w:rsidRPr="00885AA4">
        <w:tab/>
      </w:r>
      <w:r w:rsidRPr="00885AA4">
        <w:tab/>
        <w:t xml:space="preserve">   56.19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33.</w:t>
      </w:r>
      <w:r w:rsidRPr="00885AA4">
        <w:tab/>
      </w:r>
      <w:proofErr w:type="spellStart"/>
      <w:r w:rsidRPr="00885AA4">
        <w:t>Ashlea</w:t>
      </w:r>
      <w:proofErr w:type="spellEnd"/>
      <w:r w:rsidRPr="00885AA4">
        <w:t xml:space="preserve"> Wilson</w:t>
      </w:r>
      <w:r w:rsidRPr="00885AA4">
        <w:tab/>
        <w:t>9</w:t>
      </w:r>
      <w:r w:rsidRPr="00885AA4">
        <w:tab/>
        <w:t>Copeland</w:t>
      </w:r>
      <w:r w:rsidRPr="00885AA4">
        <w:tab/>
      </w:r>
      <w:r w:rsidRPr="00885AA4">
        <w:tab/>
        <w:t xml:space="preserve">   56.20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34.</w:t>
      </w:r>
      <w:r w:rsidRPr="00885AA4">
        <w:tab/>
        <w:t>Frances Dixon</w:t>
      </w:r>
      <w:r w:rsidRPr="00885AA4">
        <w:tab/>
        <w:t>9</w:t>
      </w:r>
      <w:r w:rsidRPr="00885AA4">
        <w:tab/>
        <w:t>Copeland</w:t>
      </w:r>
      <w:r w:rsidRPr="00885AA4">
        <w:tab/>
      </w:r>
      <w:r w:rsidRPr="00885AA4">
        <w:tab/>
        <w:t xml:space="preserve"> 1:05.71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AgeGroupHeader"/>
      </w:pPr>
      <w:r w:rsidRPr="00885AA4">
        <w:t xml:space="preserve">10 </w:t>
      </w:r>
      <w:proofErr w:type="spellStart"/>
      <w:r w:rsidRPr="00885AA4">
        <w:t>Yrs</w:t>
      </w:r>
      <w:proofErr w:type="spellEnd"/>
      <w:r w:rsidRPr="00885AA4">
        <w:t xml:space="preserve"> </w:t>
      </w:r>
      <w:r>
        <w:t>Age Group</w:t>
      </w:r>
      <w:r w:rsidRPr="00885AA4">
        <w:t xml:space="preserve"> - Full Results</w:t>
      </w:r>
    </w:p>
    <w:p w:rsidR="00E175FE" w:rsidRPr="00885AA4" w:rsidRDefault="00E175FE" w:rsidP="00E175FE">
      <w:pPr>
        <w:pStyle w:val="PlaceHeader"/>
      </w:pPr>
      <w:r>
        <w:t>Place</w:t>
      </w:r>
      <w:r w:rsidRPr="00885AA4">
        <w:tab/>
        <w:t>Name</w:t>
      </w:r>
      <w:r w:rsidRPr="00885AA4">
        <w:tab/>
      </w:r>
      <w:proofErr w:type="spellStart"/>
      <w:r w:rsidRPr="00885AA4">
        <w:t>AaD</w:t>
      </w:r>
      <w:proofErr w:type="spellEnd"/>
      <w:r w:rsidRPr="00885AA4">
        <w:tab/>
        <w:t>Club</w:t>
      </w:r>
      <w:r w:rsidRPr="00885AA4">
        <w:tab/>
      </w:r>
      <w:r w:rsidRPr="00885AA4">
        <w:tab/>
        <w:t>Time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1.</w:t>
      </w:r>
      <w:r w:rsidRPr="00885AA4">
        <w:tab/>
        <w:t>Honey Ashwell</w:t>
      </w:r>
      <w:r w:rsidRPr="00885AA4">
        <w:tab/>
        <w:t>10</w:t>
      </w:r>
      <w:r w:rsidRPr="00885AA4">
        <w:tab/>
        <w:t>Barrow</w:t>
      </w:r>
      <w:r w:rsidRPr="00885AA4">
        <w:tab/>
      </w:r>
      <w:r w:rsidRPr="00885AA4">
        <w:tab/>
        <w:t xml:space="preserve">   34.74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2.</w:t>
      </w:r>
      <w:r w:rsidRPr="00885AA4">
        <w:tab/>
        <w:t>Rosie Horton</w:t>
      </w:r>
      <w:r w:rsidRPr="00885AA4">
        <w:tab/>
        <w:t>10</w:t>
      </w:r>
      <w:r w:rsidRPr="00885AA4">
        <w:tab/>
        <w:t>Cockermouth</w:t>
      </w:r>
      <w:r w:rsidRPr="00885AA4">
        <w:tab/>
      </w:r>
      <w:r w:rsidRPr="00885AA4">
        <w:tab/>
        <w:t xml:space="preserve">   35.03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3.</w:t>
      </w:r>
      <w:r w:rsidRPr="00885AA4">
        <w:tab/>
        <w:t>Annie Bottomley</w:t>
      </w:r>
      <w:r w:rsidRPr="00885AA4">
        <w:tab/>
        <w:t>10</w:t>
      </w:r>
      <w:r w:rsidRPr="00885AA4">
        <w:tab/>
        <w:t>Kendal</w:t>
      </w:r>
      <w:r w:rsidRPr="00885AA4">
        <w:tab/>
      </w:r>
      <w:r w:rsidRPr="00885AA4">
        <w:tab/>
        <w:t xml:space="preserve">   35.82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4.</w:t>
      </w:r>
      <w:r w:rsidRPr="00885AA4">
        <w:tab/>
        <w:t xml:space="preserve">Yasmin </w:t>
      </w:r>
      <w:proofErr w:type="spellStart"/>
      <w:r w:rsidRPr="00885AA4">
        <w:t>Coulthard</w:t>
      </w:r>
      <w:proofErr w:type="spellEnd"/>
      <w:r w:rsidRPr="00885AA4">
        <w:tab/>
        <w:t>10</w:t>
      </w:r>
      <w:r w:rsidRPr="00885AA4">
        <w:tab/>
        <w:t>Workington</w:t>
      </w:r>
      <w:r w:rsidRPr="00885AA4">
        <w:tab/>
      </w:r>
      <w:r w:rsidRPr="00885AA4">
        <w:tab/>
        <w:t xml:space="preserve">   35.87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5.</w:t>
      </w:r>
      <w:r w:rsidRPr="00885AA4">
        <w:tab/>
        <w:t>Kate Collin</w:t>
      </w:r>
      <w:r w:rsidRPr="00885AA4">
        <w:tab/>
        <w:t>10</w:t>
      </w:r>
      <w:r w:rsidRPr="00885AA4">
        <w:tab/>
        <w:t>Kendal</w:t>
      </w:r>
      <w:r w:rsidRPr="00885AA4">
        <w:tab/>
      </w:r>
      <w:r w:rsidRPr="00885AA4">
        <w:tab/>
        <w:t xml:space="preserve">   36.53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6.</w:t>
      </w:r>
      <w:r w:rsidRPr="00885AA4">
        <w:tab/>
        <w:t>Rachel Lewis</w:t>
      </w:r>
      <w:r w:rsidRPr="00885AA4">
        <w:tab/>
        <w:t>10</w:t>
      </w:r>
      <w:r w:rsidRPr="00885AA4">
        <w:tab/>
        <w:t>Cockermouth</w:t>
      </w:r>
      <w:r w:rsidRPr="00885AA4">
        <w:tab/>
      </w:r>
      <w:r w:rsidRPr="00885AA4">
        <w:tab/>
        <w:t xml:space="preserve">   36.61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7.</w:t>
      </w:r>
      <w:r w:rsidRPr="00885AA4">
        <w:tab/>
      </w:r>
      <w:proofErr w:type="spellStart"/>
      <w:r w:rsidRPr="00885AA4">
        <w:t>Macee</w:t>
      </w:r>
      <w:proofErr w:type="spellEnd"/>
      <w:r w:rsidRPr="00885AA4">
        <w:t xml:space="preserve"> Wiggins</w:t>
      </w:r>
      <w:r w:rsidRPr="00885AA4">
        <w:tab/>
        <w:t>10</w:t>
      </w:r>
      <w:r w:rsidRPr="00885AA4">
        <w:tab/>
        <w:t>Cockermouth</w:t>
      </w:r>
      <w:r w:rsidRPr="00885AA4">
        <w:tab/>
      </w:r>
      <w:r w:rsidRPr="00885AA4">
        <w:tab/>
        <w:t xml:space="preserve">   38.19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8.</w:t>
      </w:r>
      <w:r w:rsidRPr="00885AA4">
        <w:tab/>
        <w:t>Evie White</w:t>
      </w:r>
      <w:r w:rsidRPr="00885AA4">
        <w:tab/>
        <w:t>10</w:t>
      </w:r>
      <w:r w:rsidRPr="00885AA4">
        <w:tab/>
        <w:t>Workington</w:t>
      </w:r>
      <w:r w:rsidRPr="00885AA4">
        <w:tab/>
      </w:r>
      <w:r w:rsidRPr="00885AA4">
        <w:tab/>
        <w:t xml:space="preserve">   38.37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9.</w:t>
      </w:r>
      <w:r w:rsidRPr="00885AA4">
        <w:tab/>
        <w:t>Grace Little</w:t>
      </w:r>
      <w:r w:rsidRPr="00885AA4">
        <w:tab/>
        <w:t>10</w:t>
      </w:r>
      <w:r w:rsidRPr="00885AA4">
        <w:tab/>
        <w:t xml:space="preserve">Carlisle </w:t>
      </w:r>
      <w:proofErr w:type="spellStart"/>
      <w:r w:rsidRPr="00885AA4">
        <w:t>Aq</w:t>
      </w:r>
      <w:proofErr w:type="spellEnd"/>
      <w:r w:rsidRPr="00885AA4">
        <w:tab/>
      </w:r>
      <w:r w:rsidRPr="00885AA4">
        <w:tab/>
        <w:t xml:space="preserve">   40.20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10.</w:t>
      </w:r>
      <w:r w:rsidRPr="00885AA4">
        <w:tab/>
        <w:t>Izzy Bryant</w:t>
      </w:r>
      <w:r w:rsidRPr="00885AA4">
        <w:tab/>
        <w:t>10</w:t>
      </w:r>
      <w:r w:rsidRPr="00885AA4">
        <w:tab/>
        <w:t xml:space="preserve">Carlisle </w:t>
      </w:r>
      <w:proofErr w:type="spellStart"/>
      <w:r w:rsidRPr="00885AA4">
        <w:t>Aq</w:t>
      </w:r>
      <w:proofErr w:type="spellEnd"/>
      <w:r w:rsidRPr="00885AA4">
        <w:tab/>
      </w:r>
      <w:r w:rsidRPr="00885AA4">
        <w:tab/>
        <w:t xml:space="preserve">   41.83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11.</w:t>
      </w:r>
      <w:r w:rsidRPr="00885AA4">
        <w:tab/>
        <w:t>Erin Hayton</w:t>
      </w:r>
      <w:r w:rsidRPr="00885AA4">
        <w:tab/>
        <w:t>10</w:t>
      </w:r>
      <w:r w:rsidRPr="00885AA4">
        <w:tab/>
        <w:t>Workington</w:t>
      </w:r>
      <w:r w:rsidRPr="00885AA4">
        <w:tab/>
      </w:r>
      <w:r w:rsidRPr="00885AA4">
        <w:tab/>
        <w:t xml:space="preserve">   41.94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12.</w:t>
      </w:r>
      <w:r w:rsidRPr="00885AA4">
        <w:tab/>
        <w:t>Alicia Starkey</w:t>
      </w:r>
      <w:r w:rsidRPr="00885AA4">
        <w:tab/>
        <w:t>10</w:t>
      </w:r>
      <w:r w:rsidRPr="00885AA4">
        <w:tab/>
        <w:t>Copeland</w:t>
      </w:r>
      <w:r w:rsidRPr="00885AA4">
        <w:tab/>
      </w:r>
      <w:r w:rsidRPr="00885AA4">
        <w:tab/>
        <w:t xml:space="preserve">   42.76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13.</w:t>
      </w:r>
      <w:r w:rsidRPr="00885AA4">
        <w:tab/>
        <w:t>Grace Irving</w:t>
      </w:r>
      <w:r w:rsidRPr="00885AA4">
        <w:tab/>
        <w:t>10</w:t>
      </w:r>
      <w:r w:rsidRPr="00885AA4">
        <w:tab/>
        <w:t>Kendal</w:t>
      </w:r>
      <w:r w:rsidRPr="00885AA4">
        <w:tab/>
      </w:r>
      <w:r w:rsidRPr="00885AA4">
        <w:tab/>
        <w:t xml:space="preserve">   43.11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14.</w:t>
      </w:r>
      <w:r w:rsidRPr="00885AA4">
        <w:tab/>
        <w:t>Leona Atkinson</w:t>
      </w:r>
      <w:r w:rsidRPr="00885AA4">
        <w:tab/>
        <w:t>10</w:t>
      </w:r>
      <w:r w:rsidRPr="00885AA4">
        <w:tab/>
        <w:t>Workington</w:t>
      </w:r>
      <w:r w:rsidRPr="00885AA4">
        <w:tab/>
      </w:r>
      <w:r w:rsidRPr="00885AA4">
        <w:tab/>
        <w:t xml:space="preserve">   44.09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15.</w:t>
      </w:r>
      <w:r w:rsidRPr="00885AA4">
        <w:tab/>
        <w:t>Ruby Duxbury</w:t>
      </w:r>
      <w:r w:rsidRPr="00885AA4">
        <w:tab/>
        <w:t>10</w:t>
      </w:r>
      <w:r w:rsidRPr="00885AA4">
        <w:tab/>
        <w:t>Kendal</w:t>
      </w:r>
      <w:r w:rsidRPr="00885AA4">
        <w:tab/>
      </w:r>
      <w:r w:rsidRPr="00885AA4">
        <w:tab/>
        <w:t xml:space="preserve">   45.46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16.</w:t>
      </w:r>
      <w:r w:rsidRPr="00885AA4">
        <w:tab/>
        <w:t>Ruby Lawson</w:t>
      </w:r>
      <w:r w:rsidRPr="00885AA4">
        <w:tab/>
        <w:t>10</w:t>
      </w:r>
      <w:r w:rsidRPr="00885AA4">
        <w:tab/>
        <w:t>Workington</w:t>
      </w:r>
      <w:r w:rsidRPr="00885AA4">
        <w:tab/>
      </w:r>
      <w:r w:rsidRPr="00885AA4">
        <w:tab/>
        <w:t xml:space="preserve">   46.75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17.</w:t>
      </w:r>
      <w:r w:rsidRPr="00885AA4">
        <w:tab/>
        <w:t xml:space="preserve">Aoife </w:t>
      </w:r>
      <w:proofErr w:type="spellStart"/>
      <w:r w:rsidRPr="00885AA4">
        <w:t>Hawkrigg</w:t>
      </w:r>
      <w:proofErr w:type="spellEnd"/>
      <w:r w:rsidRPr="00885AA4">
        <w:tab/>
        <w:t>10</w:t>
      </w:r>
      <w:r w:rsidRPr="00885AA4">
        <w:tab/>
        <w:t>Copeland</w:t>
      </w:r>
      <w:r w:rsidRPr="00885AA4">
        <w:tab/>
      </w:r>
      <w:r w:rsidRPr="00885AA4">
        <w:tab/>
        <w:t xml:space="preserve">   47.55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18.</w:t>
      </w:r>
      <w:r w:rsidRPr="00885AA4">
        <w:tab/>
        <w:t>Neve Pearson</w:t>
      </w:r>
      <w:r w:rsidRPr="00885AA4">
        <w:tab/>
        <w:t>10</w:t>
      </w:r>
      <w:r w:rsidRPr="00885AA4">
        <w:tab/>
        <w:t>Workington</w:t>
      </w:r>
      <w:r w:rsidRPr="00885AA4">
        <w:tab/>
      </w:r>
      <w:r w:rsidRPr="00885AA4">
        <w:tab/>
        <w:t xml:space="preserve">   47.72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19.</w:t>
      </w:r>
      <w:r w:rsidRPr="00885AA4">
        <w:tab/>
        <w:t>Scarlett Robinson</w:t>
      </w:r>
      <w:r w:rsidRPr="00885AA4">
        <w:tab/>
        <w:t>10</w:t>
      </w:r>
      <w:r w:rsidRPr="00885AA4">
        <w:tab/>
        <w:t>Copeland</w:t>
      </w:r>
      <w:r w:rsidRPr="00885AA4">
        <w:tab/>
      </w:r>
      <w:r w:rsidRPr="00885AA4">
        <w:tab/>
        <w:t xml:space="preserve">   48.60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20.</w:t>
      </w:r>
      <w:r w:rsidRPr="00885AA4">
        <w:tab/>
        <w:t>Keisha Parkinson</w:t>
      </w:r>
      <w:r w:rsidRPr="00885AA4">
        <w:tab/>
        <w:t>10</w:t>
      </w:r>
      <w:r w:rsidRPr="00885AA4">
        <w:tab/>
        <w:t>Copeland</w:t>
      </w:r>
      <w:r w:rsidRPr="00885AA4">
        <w:tab/>
      </w:r>
      <w:r w:rsidRPr="00885AA4">
        <w:tab/>
        <w:t xml:space="preserve">   48.73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21.</w:t>
      </w:r>
      <w:r w:rsidRPr="00885AA4">
        <w:tab/>
        <w:t>Olivia Davies</w:t>
      </w:r>
      <w:r w:rsidRPr="00885AA4">
        <w:tab/>
        <w:t>10</w:t>
      </w:r>
      <w:r w:rsidRPr="00885AA4">
        <w:tab/>
        <w:t>Workington</w:t>
      </w:r>
      <w:r w:rsidRPr="00885AA4">
        <w:tab/>
      </w:r>
      <w:r w:rsidRPr="00885AA4">
        <w:tab/>
        <w:t xml:space="preserve">   49.02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22.</w:t>
      </w:r>
      <w:r w:rsidRPr="00885AA4">
        <w:tab/>
        <w:t>Matilda Owen</w:t>
      </w:r>
      <w:r w:rsidRPr="00885AA4">
        <w:tab/>
        <w:t>10</w:t>
      </w:r>
      <w:r w:rsidRPr="00885AA4">
        <w:tab/>
        <w:t>Copeland</w:t>
      </w:r>
      <w:r w:rsidRPr="00885AA4">
        <w:tab/>
      </w:r>
      <w:r w:rsidRPr="00885AA4">
        <w:tab/>
        <w:t xml:space="preserve">   52.70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AgeGroupHeader"/>
      </w:pPr>
      <w:r w:rsidRPr="00885AA4">
        <w:t xml:space="preserve">11 </w:t>
      </w:r>
      <w:proofErr w:type="spellStart"/>
      <w:r w:rsidRPr="00885AA4">
        <w:t>Yrs</w:t>
      </w:r>
      <w:proofErr w:type="spellEnd"/>
      <w:r w:rsidRPr="00885AA4">
        <w:t xml:space="preserve"> </w:t>
      </w:r>
      <w:r>
        <w:t>Age Group</w:t>
      </w:r>
      <w:r w:rsidRPr="00885AA4">
        <w:t xml:space="preserve"> - Full Results</w:t>
      </w:r>
    </w:p>
    <w:p w:rsidR="00E175FE" w:rsidRPr="00885AA4" w:rsidRDefault="00E175FE" w:rsidP="00E175FE">
      <w:pPr>
        <w:pStyle w:val="PlaceHeader"/>
      </w:pPr>
      <w:r>
        <w:t>Place</w:t>
      </w:r>
      <w:r w:rsidRPr="00885AA4">
        <w:tab/>
        <w:t>Name</w:t>
      </w:r>
      <w:r w:rsidRPr="00885AA4">
        <w:tab/>
      </w:r>
      <w:proofErr w:type="spellStart"/>
      <w:r w:rsidRPr="00885AA4">
        <w:t>AaD</w:t>
      </w:r>
      <w:proofErr w:type="spellEnd"/>
      <w:r w:rsidRPr="00885AA4">
        <w:tab/>
        <w:t>Club</w:t>
      </w:r>
      <w:r w:rsidRPr="00885AA4">
        <w:tab/>
      </w:r>
      <w:r w:rsidRPr="00885AA4">
        <w:tab/>
        <w:t>Time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1.</w:t>
      </w:r>
      <w:r w:rsidRPr="00885AA4">
        <w:tab/>
        <w:t>Isabelle Wall-</w:t>
      </w:r>
      <w:proofErr w:type="spellStart"/>
      <w:r w:rsidRPr="00885AA4">
        <w:t>Budden</w:t>
      </w:r>
      <w:proofErr w:type="spellEnd"/>
      <w:r w:rsidRPr="00885AA4">
        <w:tab/>
        <w:t>11</w:t>
      </w:r>
      <w:r w:rsidRPr="00885AA4">
        <w:tab/>
        <w:t>Kendal</w:t>
      </w:r>
      <w:r w:rsidRPr="00885AA4">
        <w:tab/>
      </w:r>
      <w:r w:rsidRPr="00885AA4">
        <w:tab/>
        <w:t xml:space="preserve">   32.06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2.</w:t>
      </w:r>
      <w:r w:rsidRPr="00885AA4">
        <w:tab/>
        <w:t>Poppy Tyson</w:t>
      </w:r>
      <w:r w:rsidRPr="00885AA4">
        <w:tab/>
        <w:t>11</w:t>
      </w:r>
      <w:r w:rsidRPr="00885AA4">
        <w:tab/>
        <w:t>Barrow</w:t>
      </w:r>
      <w:r w:rsidRPr="00885AA4">
        <w:tab/>
      </w:r>
      <w:r w:rsidRPr="00885AA4">
        <w:tab/>
        <w:t xml:space="preserve">   32.44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3.</w:t>
      </w:r>
      <w:r w:rsidRPr="00885AA4">
        <w:tab/>
        <w:t xml:space="preserve">Jaya </w:t>
      </w:r>
      <w:proofErr w:type="spellStart"/>
      <w:r w:rsidRPr="00885AA4">
        <w:t>Sparshott</w:t>
      </w:r>
      <w:proofErr w:type="spellEnd"/>
      <w:r w:rsidRPr="00885AA4">
        <w:tab/>
        <w:t>11</w:t>
      </w:r>
      <w:r w:rsidRPr="00885AA4">
        <w:tab/>
        <w:t>Copeland</w:t>
      </w:r>
      <w:r w:rsidRPr="00885AA4">
        <w:tab/>
      </w:r>
      <w:r w:rsidRPr="00885AA4">
        <w:tab/>
        <w:t xml:space="preserve">   33.56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4.</w:t>
      </w:r>
      <w:r w:rsidRPr="00885AA4">
        <w:tab/>
        <w:t>Charlotte Marsh</w:t>
      </w:r>
      <w:r w:rsidRPr="00885AA4">
        <w:tab/>
        <w:t>11</w:t>
      </w:r>
      <w:r w:rsidRPr="00885AA4">
        <w:tab/>
        <w:t xml:space="preserve">Carlisle </w:t>
      </w:r>
      <w:proofErr w:type="spellStart"/>
      <w:r w:rsidRPr="00885AA4">
        <w:t>Aq</w:t>
      </w:r>
      <w:proofErr w:type="spellEnd"/>
      <w:r w:rsidRPr="00885AA4">
        <w:tab/>
      </w:r>
      <w:r w:rsidRPr="00885AA4">
        <w:tab/>
        <w:t xml:space="preserve">   34.44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5.</w:t>
      </w:r>
      <w:r w:rsidRPr="00885AA4">
        <w:tab/>
      </w:r>
      <w:proofErr w:type="spellStart"/>
      <w:r w:rsidRPr="00885AA4">
        <w:t>Mazie</w:t>
      </w:r>
      <w:proofErr w:type="spellEnd"/>
      <w:r w:rsidRPr="00885AA4">
        <w:t xml:space="preserve"> Scales</w:t>
      </w:r>
      <w:r w:rsidRPr="00885AA4">
        <w:tab/>
        <w:t>11</w:t>
      </w:r>
      <w:r w:rsidRPr="00885AA4">
        <w:tab/>
      </w:r>
      <w:proofErr w:type="spellStart"/>
      <w:r w:rsidRPr="00885AA4">
        <w:t>Ulverston</w:t>
      </w:r>
      <w:proofErr w:type="spellEnd"/>
      <w:r w:rsidRPr="00885AA4">
        <w:tab/>
      </w:r>
      <w:r w:rsidRPr="00885AA4">
        <w:tab/>
        <w:t xml:space="preserve">   34.61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6.</w:t>
      </w:r>
      <w:r w:rsidRPr="00885AA4">
        <w:tab/>
        <w:t>Amy Andrews</w:t>
      </w:r>
      <w:r w:rsidRPr="00885AA4">
        <w:tab/>
        <w:t>11</w:t>
      </w:r>
      <w:r w:rsidRPr="00885AA4">
        <w:tab/>
        <w:t xml:space="preserve">Carlisle </w:t>
      </w:r>
      <w:proofErr w:type="spellStart"/>
      <w:r w:rsidRPr="00885AA4">
        <w:t>Aq</w:t>
      </w:r>
      <w:proofErr w:type="spellEnd"/>
      <w:r w:rsidRPr="00885AA4">
        <w:tab/>
      </w:r>
      <w:r w:rsidRPr="00885AA4">
        <w:tab/>
        <w:t xml:space="preserve">   34.83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7.</w:t>
      </w:r>
      <w:r w:rsidRPr="00885AA4">
        <w:tab/>
        <w:t>Robyn Lillie</w:t>
      </w:r>
      <w:r w:rsidRPr="00885AA4">
        <w:tab/>
        <w:t>11</w:t>
      </w:r>
      <w:r w:rsidRPr="00885AA4">
        <w:tab/>
        <w:t>Cockermouth</w:t>
      </w:r>
      <w:r w:rsidRPr="00885AA4">
        <w:tab/>
      </w:r>
      <w:r w:rsidRPr="00885AA4">
        <w:tab/>
        <w:t xml:space="preserve">   34.90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8.</w:t>
      </w:r>
      <w:r w:rsidRPr="00885AA4">
        <w:tab/>
        <w:t>Lea Glencross</w:t>
      </w:r>
      <w:r w:rsidRPr="00885AA4">
        <w:tab/>
        <w:t>11</w:t>
      </w:r>
      <w:r w:rsidRPr="00885AA4">
        <w:tab/>
        <w:t xml:space="preserve">Carlisle </w:t>
      </w:r>
      <w:proofErr w:type="spellStart"/>
      <w:r w:rsidRPr="00885AA4">
        <w:t>Aq</w:t>
      </w:r>
      <w:proofErr w:type="spellEnd"/>
      <w:r w:rsidRPr="00885AA4">
        <w:tab/>
      </w:r>
      <w:r w:rsidRPr="00885AA4">
        <w:tab/>
        <w:t xml:space="preserve">   35.48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9.</w:t>
      </w:r>
      <w:r w:rsidRPr="00885AA4">
        <w:tab/>
        <w:t>Morgan Henderson</w:t>
      </w:r>
      <w:r w:rsidRPr="00885AA4">
        <w:tab/>
        <w:t>11</w:t>
      </w:r>
      <w:r w:rsidRPr="00885AA4">
        <w:tab/>
        <w:t xml:space="preserve">Carlisle </w:t>
      </w:r>
      <w:proofErr w:type="spellStart"/>
      <w:r w:rsidRPr="00885AA4">
        <w:t>Aq</w:t>
      </w:r>
      <w:proofErr w:type="spellEnd"/>
      <w:r w:rsidRPr="00885AA4">
        <w:tab/>
      </w:r>
      <w:r w:rsidRPr="00885AA4">
        <w:tab/>
        <w:t xml:space="preserve">   35.50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10.</w:t>
      </w:r>
      <w:r w:rsidRPr="00885AA4">
        <w:tab/>
        <w:t>Emma Duxbury</w:t>
      </w:r>
      <w:r w:rsidRPr="00885AA4">
        <w:tab/>
        <w:t>11</w:t>
      </w:r>
      <w:r w:rsidRPr="00885AA4">
        <w:tab/>
        <w:t>Kendal</w:t>
      </w:r>
      <w:r w:rsidRPr="00885AA4">
        <w:tab/>
      </w:r>
      <w:r w:rsidRPr="00885AA4">
        <w:tab/>
        <w:t xml:space="preserve">   36.34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11.</w:t>
      </w:r>
      <w:r w:rsidRPr="00885AA4">
        <w:tab/>
        <w:t>Evie-Rose Sugden</w:t>
      </w:r>
      <w:r w:rsidRPr="00885AA4">
        <w:tab/>
        <w:t>11</w:t>
      </w:r>
      <w:r w:rsidRPr="00885AA4">
        <w:tab/>
        <w:t>Penrith</w:t>
      </w:r>
      <w:r w:rsidRPr="00885AA4">
        <w:tab/>
      </w:r>
      <w:r w:rsidRPr="00885AA4">
        <w:tab/>
        <w:t xml:space="preserve">   36.79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12.</w:t>
      </w:r>
      <w:r w:rsidRPr="00885AA4">
        <w:tab/>
        <w:t xml:space="preserve">Charlotte </w:t>
      </w:r>
      <w:proofErr w:type="spellStart"/>
      <w:r w:rsidRPr="00885AA4">
        <w:t>Stainer</w:t>
      </w:r>
      <w:proofErr w:type="spellEnd"/>
      <w:r w:rsidRPr="00885AA4">
        <w:tab/>
        <w:t>11</w:t>
      </w:r>
      <w:r w:rsidRPr="00885AA4">
        <w:tab/>
        <w:t>Kendal</w:t>
      </w:r>
      <w:r w:rsidRPr="00885AA4">
        <w:tab/>
      </w:r>
      <w:r w:rsidRPr="00885AA4">
        <w:tab/>
        <w:t xml:space="preserve">   36.91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13.</w:t>
      </w:r>
      <w:r w:rsidRPr="00885AA4">
        <w:tab/>
        <w:t>Kayla Bales-Riley</w:t>
      </w:r>
      <w:r w:rsidRPr="00885AA4">
        <w:tab/>
        <w:t>11</w:t>
      </w:r>
      <w:r w:rsidRPr="00885AA4">
        <w:tab/>
        <w:t>Workington</w:t>
      </w:r>
      <w:r w:rsidRPr="00885AA4">
        <w:tab/>
      </w:r>
      <w:r w:rsidRPr="00885AA4">
        <w:tab/>
        <w:t xml:space="preserve">   37.76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14.</w:t>
      </w:r>
      <w:r w:rsidRPr="00885AA4">
        <w:tab/>
        <w:t>Aimee-Mai Lister</w:t>
      </w:r>
      <w:r w:rsidRPr="00885AA4">
        <w:tab/>
        <w:t>11</w:t>
      </w:r>
      <w:r w:rsidRPr="00885AA4">
        <w:tab/>
        <w:t>Workington</w:t>
      </w:r>
      <w:r w:rsidRPr="00885AA4">
        <w:tab/>
      </w:r>
      <w:r w:rsidRPr="00885AA4">
        <w:tab/>
        <w:t xml:space="preserve">   38.80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14.</w:t>
      </w:r>
      <w:r w:rsidRPr="00885AA4">
        <w:tab/>
        <w:t>Ellen McGrath</w:t>
      </w:r>
      <w:r w:rsidRPr="00885AA4">
        <w:tab/>
        <w:t>11</w:t>
      </w:r>
      <w:r w:rsidRPr="00885AA4">
        <w:tab/>
        <w:t>Cockermouth</w:t>
      </w:r>
      <w:r w:rsidRPr="00885AA4">
        <w:tab/>
      </w:r>
      <w:r w:rsidRPr="00885AA4">
        <w:tab/>
        <w:t xml:space="preserve">   38.80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16.</w:t>
      </w:r>
      <w:r w:rsidRPr="00885AA4">
        <w:tab/>
        <w:t>Gracie Smith</w:t>
      </w:r>
      <w:r w:rsidRPr="00885AA4">
        <w:tab/>
        <w:t>11</w:t>
      </w:r>
      <w:r w:rsidRPr="00885AA4">
        <w:tab/>
        <w:t>Workington</w:t>
      </w:r>
      <w:r w:rsidRPr="00885AA4">
        <w:tab/>
      </w:r>
      <w:r w:rsidRPr="00885AA4">
        <w:tab/>
        <w:t xml:space="preserve">   38.93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17.</w:t>
      </w:r>
      <w:r w:rsidRPr="00885AA4">
        <w:tab/>
        <w:t>Amy Bird</w:t>
      </w:r>
      <w:r w:rsidRPr="00885AA4">
        <w:tab/>
        <w:t>11</w:t>
      </w:r>
      <w:r w:rsidRPr="00885AA4">
        <w:tab/>
        <w:t>Workington</w:t>
      </w:r>
      <w:r w:rsidRPr="00885AA4">
        <w:tab/>
      </w:r>
      <w:r w:rsidRPr="00885AA4">
        <w:tab/>
        <w:t xml:space="preserve">   41.00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18.</w:t>
      </w:r>
      <w:r w:rsidRPr="00885AA4">
        <w:tab/>
        <w:t xml:space="preserve">Emily </w:t>
      </w:r>
      <w:proofErr w:type="spellStart"/>
      <w:r w:rsidRPr="00885AA4">
        <w:t>Sibbald</w:t>
      </w:r>
      <w:proofErr w:type="spellEnd"/>
      <w:r w:rsidRPr="00885AA4">
        <w:tab/>
        <w:t>11</w:t>
      </w:r>
      <w:r w:rsidRPr="00885AA4">
        <w:tab/>
        <w:t>Workington</w:t>
      </w:r>
      <w:r w:rsidRPr="00885AA4">
        <w:tab/>
      </w:r>
      <w:r w:rsidRPr="00885AA4">
        <w:tab/>
        <w:t xml:space="preserve">   41.10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19.</w:t>
      </w:r>
      <w:r w:rsidRPr="00885AA4">
        <w:tab/>
        <w:t>Hannah White</w:t>
      </w:r>
      <w:r w:rsidRPr="00885AA4">
        <w:tab/>
        <w:t>11</w:t>
      </w:r>
      <w:r w:rsidRPr="00885AA4">
        <w:tab/>
        <w:t>Workington</w:t>
      </w:r>
      <w:r w:rsidRPr="00885AA4">
        <w:tab/>
      </w:r>
      <w:r w:rsidRPr="00885AA4">
        <w:tab/>
        <w:t xml:space="preserve">   41.29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20.</w:t>
      </w:r>
      <w:r w:rsidRPr="00885AA4">
        <w:tab/>
        <w:t>Charlotte Hodgson</w:t>
      </w:r>
      <w:r w:rsidRPr="00885AA4">
        <w:tab/>
        <w:t>11</w:t>
      </w:r>
      <w:r w:rsidRPr="00885AA4">
        <w:tab/>
        <w:t xml:space="preserve">Carlisle </w:t>
      </w:r>
      <w:proofErr w:type="spellStart"/>
      <w:r w:rsidRPr="00885AA4">
        <w:t>Aq</w:t>
      </w:r>
      <w:proofErr w:type="spellEnd"/>
      <w:r w:rsidRPr="00885AA4">
        <w:tab/>
      </w:r>
      <w:r w:rsidRPr="00885AA4">
        <w:tab/>
        <w:t xml:space="preserve">   44.22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21.</w:t>
      </w:r>
      <w:r w:rsidRPr="00885AA4">
        <w:tab/>
        <w:t xml:space="preserve">Sophia </w:t>
      </w:r>
      <w:proofErr w:type="spellStart"/>
      <w:r w:rsidRPr="00885AA4">
        <w:t>Bouguila</w:t>
      </w:r>
      <w:proofErr w:type="spellEnd"/>
      <w:r w:rsidRPr="00885AA4">
        <w:tab/>
        <w:t>11</w:t>
      </w:r>
      <w:r w:rsidRPr="00885AA4">
        <w:tab/>
        <w:t xml:space="preserve">Carlisle </w:t>
      </w:r>
      <w:proofErr w:type="spellStart"/>
      <w:r w:rsidRPr="00885AA4">
        <w:t>Aq</w:t>
      </w:r>
      <w:proofErr w:type="spellEnd"/>
      <w:r w:rsidRPr="00885AA4">
        <w:tab/>
      </w:r>
      <w:r w:rsidRPr="00885AA4">
        <w:tab/>
        <w:t xml:space="preserve">   46.69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AgeGroupHeader"/>
      </w:pPr>
      <w:r w:rsidRPr="00885AA4">
        <w:t xml:space="preserve">12 </w:t>
      </w:r>
      <w:proofErr w:type="spellStart"/>
      <w:r w:rsidRPr="00885AA4">
        <w:t>Yrs</w:t>
      </w:r>
      <w:proofErr w:type="spellEnd"/>
      <w:r w:rsidRPr="00885AA4">
        <w:t xml:space="preserve"> </w:t>
      </w:r>
      <w:r>
        <w:t>Age Group</w:t>
      </w:r>
      <w:r w:rsidRPr="00885AA4">
        <w:t xml:space="preserve"> - Full Results</w:t>
      </w:r>
    </w:p>
    <w:p w:rsidR="00E175FE" w:rsidRPr="00885AA4" w:rsidRDefault="00E175FE" w:rsidP="00E175FE">
      <w:pPr>
        <w:pStyle w:val="PlaceHeader"/>
      </w:pPr>
      <w:r>
        <w:t>Place</w:t>
      </w:r>
      <w:r w:rsidRPr="00885AA4">
        <w:tab/>
        <w:t>Name</w:t>
      </w:r>
      <w:r w:rsidRPr="00885AA4">
        <w:tab/>
      </w:r>
      <w:proofErr w:type="spellStart"/>
      <w:r w:rsidRPr="00885AA4">
        <w:t>AaD</w:t>
      </w:r>
      <w:proofErr w:type="spellEnd"/>
      <w:r w:rsidRPr="00885AA4">
        <w:tab/>
        <w:t>Club</w:t>
      </w:r>
      <w:r w:rsidRPr="00885AA4">
        <w:tab/>
      </w:r>
      <w:r w:rsidRPr="00885AA4">
        <w:tab/>
        <w:t>Time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1.</w:t>
      </w:r>
      <w:r w:rsidRPr="00885AA4">
        <w:tab/>
        <w:t>Jamie-Leigh Tyson</w:t>
      </w:r>
      <w:r w:rsidRPr="00885AA4">
        <w:tab/>
        <w:t>12</w:t>
      </w:r>
      <w:r w:rsidRPr="00885AA4">
        <w:tab/>
        <w:t>Barrow</w:t>
      </w:r>
      <w:r w:rsidRPr="00885AA4">
        <w:tab/>
      </w:r>
      <w:r w:rsidRPr="00885AA4">
        <w:tab/>
        <w:t xml:space="preserve">   29.38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2.</w:t>
      </w:r>
      <w:r w:rsidRPr="00885AA4">
        <w:tab/>
        <w:t>Emily McDougall</w:t>
      </w:r>
      <w:r w:rsidRPr="00885AA4">
        <w:tab/>
        <w:t>12</w:t>
      </w:r>
      <w:r w:rsidRPr="00885AA4">
        <w:tab/>
        <w:t>Cockermouth</w:t>
      </w:r>
      <w:r w:rsidRPr="00885AA4">
        <w:tab/>
      </w:r>
      <w:r w:rsidRPr="00885AA4">
        <w:tab/>
        <w:t xml:space="preserve">   30.62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3.</w:t>
      </w:r>
      <w:r w:rsidRPr="00885AA4">
        <w:tab/>
        <w:t>Caitlin Padgett</w:t>
      </w:r>
      <w:r w:rsidRPr="00885AA4">
        <w:tab/>
        <w:t>12</w:t>
      </w:r>
      <w:r w:rsidRPr="00885AA4">
        <w:tab/>
        <w:t>Penrith</w:t>
      </w:r>
      <w:r w:rsidRPr="00885AA4">
        <w:tab/>
      </w:r>
      <w:r w:rsidRPr="00885AA4">
        <w:tab/>
        <w:t xml:space="preserve">   31.48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4.</w:t>
      </w:r>
      <w:r w:rsidRPr="00885AA4">
        <w:tab/>
        <w:t xml:space="preserve">Millie </w:t>
      </w:r>
      <w:proofErr w:type="spellStart"/>
      <w:r w:rsidRPr="00885AA4">
        <w:t>Sandham</w:t>
      </w:r>
      <w:proofErr w:type="spellEnd"/>
      <w:r w:rsidRPr="00885AA4">
        <w:tab/>
        <w:t>12</w:t>
      </w:r>
      <w:r w:rsidRPr="00885AA4">
        <w:tab/>
        <w:t>Workington</w:t>
      </w:r>
      <w:r w:rsidRPr="00885AA4">
        <w:tab/>
      </w:r>
      <w:r w:rsidRPr="00885AA4">
        <w:tab/>
        <w:t xml:space="preserve">   31.74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5.</w:t>
      </w:r>
      <w:r w:rsidRPr="00885AA4">
        <w:tab/>
        <w:t>Poppy Oliver</w:t>
      </w:r>
      <w:r w:rsidRPr="00885AA4">
        <w:tab/>
        <w:t>12</w:t>
      </w:r>
      <w:r w:rsidRPr="00885AA4">
        <w:tab/>
        <w:t>Copeland</w:t>
      </w:r>
      <w:r w:rsidRPr="00885AA4">
        <w:tab/>
      </w:r>
      <w:r w:rsidRPr="00885AA4">
        <w:tab/>
        <w:t xml:space="preserve">   31.99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6.</w:t>
      </w:r>
      <w:r w:rsidRPr="00885AA4">
        <w:tab/>
        <w:t>Maisie Enright</w:t>
      </w:r>
      <w:r w:rsidRPr="00885AA4">
        <w:tab/>
        <w:t>12</w:t>
      </w:r>
      <w:r w:rsidRPr="00885AA4">
        <w:tab/>
        <w:t>Copeland</w:t>
      </w:r>
      <w:r w:rsidRPr="00885AA4">
        <w:tab/>
      </w:r>
      <w:r w:rsidRPr="00885AA4">
        <w:tab/>
        <w:t xml:space="preserve">   32.81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7.</w:t>
      </w:r>
      <w:r w:rsidRPr="00885AA4">
        <w:tab/>
        <w:t>Evie Bell</w:t>
      </w:r>
      <w:r w:rsidRPr="00885AA4">
        <w:tab/>
        <w:t>12</w:t>
      </w:r>
      <w:r w:rsidRPr="00885AA4">
        <w:tab/>
        <w:t xml:space="preserve">Carlisle </w:t>
      </w:r>
      <w:proofErr w:type="spellStart"/>
      <w:r w:rsidRPr="00885AA4">
        <w:t>Aq</w:t>
      </w:r>
      <w:proofErr w:type="spellEnd"/>
      <w:r w:rsidRPr="00885AA4">
        <w:tab/>
      </w:r>
      <w:r w:rsidRPr="00885AA4">
        <w:tab/>
        <w:t xml:space="preserve">   33.39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8.</w:t>
      </w:r>
      <w:r w:rsidRPr="00885AA4">
        <w:tab/>
        <w:t>Imogen Stoker</w:t>
      </w:r>
      <w:r w:rsidRPr="00885AA4">
        <w:tab/>
        <w:t>12</w:t>
      </w:r>
      <w:r w:rsidRPr="00885AA4">
        <w:tab/>
      </w:r>
      <w:proofErr w:type="spellStart"/>
      <w:r w:rsidRPr="00885AA4">
        <w:t>Ulverston</w:t>
      </w:r>
      <w:proofErr w:type="spellEnd"/>
      <w:r w:rsidRPr="00885AA4">
        <w:tab/>
      </w:r>
      <w:r w:rsidRPr="00885AA4">
        <w:tab/>
        <w:t xml:space="preserve">   33.45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9.</w:t>
      </w:r>
      <w:r w:rsidRPr="00885AA4">
        <w:tab/>
        <w:t>Ellie Bottomley</w:t>
      </w:r>
      <w:r w:rsidRPr="00885AA4">
        <w:tab/>
        <w:t>12</w:t>
      </w:r>
      <w:r w:rsidRPr="00885AA4">
        <w:tab/>
        <w:t>Kendal</w:t>
      </w:r>
      <w:r w:rsidRPr="00885AA4">
        <w:tab/>
      </w:r>
      <w:r w:rsidRPr="00885AA4">
        <w:tab/>
        <w:t xml:space="preserve">   33.61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10.</w:t>
      </w:r>
      <w:r w:rsidRPr="00885AA4">
        <w:tab/>
        <w:t>Annabelle McKnight</w:t>
      </w:r>
      <w:r w:rsidRPr="00885AA4">
        <w:tab/>
        <w:t>12</w:t>
      </w:r>
      <w:r w:rsidRPr="00885AA4">
        <w:tab/>
      </w:r>
      <w:proofErr w:type="spellStart"/>
      <w:r w:rsidRPr="00885AA4">
        <w:t>Ulverston</w:t>
      </w:r>
      <w:proofErr w:type="spellEnd"/>
      <w:r w:rsidRPr="00885AA4">
        <w:tab/>
      </w:r>
      <w:r w:rsidRPr="00885AA4">
        <w:tab/>
        <w:t xml:space="preserve">   34.45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11.</w:t>
      </w:r>
      <w:r w:rsidRPr="00885AA4">
        <w:tab/>
        <w:t>Iona Robinson</w:t>
      </w:r>
      <w:r w:rsidRPr="00885AA4">
        <w:tab/>
        <w:t>12</w:t>
      </w:r>
      <w:r w:rsidRPr="00885AA4">
        <w:tab/>
        <w:t>Cockermouth</w:t>
      </w:r>
      <w:r w:rsidRPr="00885AA4">
        <w:tab/>
      </w:r>
      <w:r w:rsidRPr="00885AA4">
        <w:tab/>
        <w:t xml:space="preserve">   34.79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12.</w:t>
      </w:r>
      <w:r w:rsidRPr="00885AA4">
        <w:tab/>
        <w:t>Kate Greener</w:t>
      </w:r>
      <w:r w:rsidRPr="00885AA4">
        <w:tab/>
        <w:t>12</w:t>
      </w:r>
      <w:r w:rsidRPr="00885AA4">
        <w:tab/>
        <w:t>Kendal</w:t>
      </w:r>
      <w:r w:rsidRPr="00885AA4">
        <w:tab/>
      </w:r>
      <w:r w:rsidRPr="00885AA4">
        <w:tab/>
        <w:t xml:space="preserve">   34.82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13.</w:t>
      </w:r>
      <w:r w:rsidRPr="00885AA4">
        <w:tab/>
        <w:t>Eve Murray</w:t>
      </w:r>
      <w:r w:rsidRPr="00885AA4">
        <w:tab/>
        <w:t>12</w:t>
      </w:r>
      <w:r w:rsidRPr="00885AA4">
        <w:tab/>
        <w:t>Kendal</w:t>
      </w:r>
      <w:r w:rsidRPr="00885AA4">
        <w:tab/>
      </w:r>
      <w:r w:rsidRPr="00885AA4">
        <w:tab/>
        <w:t xml:space="preserve">   35.46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14.</w:t>
      </w:r>
      <w:r w:rsidRPr="00885AA4">
        <w:tab/>
        <w:t>Chloe Westmorland</w:t>
      </w:r>
      <w:r w:rsidRPr="00885AA4">
        <w:tab/>
        <w:t>12</w:t>
      </w:r>
      <w:r w:rsidRPr="00885AA4">
        <w:tab/>
        <w:t>Kendal</w:t>
      </w:r>
      <w:r w:rsidRPr="00885AA4">
        <w:tab/>
      </w:r>
      <w:r w:rsidRPr="00885AA4">
        <w:tab/>
        <w:t xml:space="preserve">   35.60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41901" w:rsidRDefault="00E41901" w:rsidP="00E175FE">
      <w:pPr>
        <w:pStyle w:val="PlaceEven"/>
      </w:pPr>
    </w:p>
    <w:p w:rsidR="00E175FE" w:rsidRPr="00885AA4" w:rsidRDefault="00E175FE" w:rsidP="00E175FE">
      <w:pPr>
        <w:pStyle w:val="PlaceEven"/>
      </w:pPr>
      <w:r w:rsidRPr="00885AA4">
        <w:t>15.</w:t>
      </w:r>
      <w:r w:rsidRPr="00885AA4">
        <w:tab/>
        <w:t>Emma Wilkinson</w:t>
      </w:r>
      <w:r w:rsidRPr="00885AA4">
        <w:tab/>
        <w:t>12</w:t>
      </w:r>
      <w:r w:rsidRPr="00885AA4">
        <w:tab/>
        <w:t>Cockermouth</w:t>
      </w:r>
      <w:r w:rsidRPr="00885AA4">
        <w:tab/>
      </w:r>
      <w:r w:rsidRPr="00885AA4">
        <w:tab/>
        <w:t xml:space="preserve">   35.87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16.</w:t>
      </w:r>
      <w:r w:rsidRPr="00885AA4">
        <w:tab/>
      </w:r>
      <w:proofErr w:type="spellStart"/>
      <w:r w:rsidRPr="00885AA4">
        <w:t>Hitanshi</w:t>
      </w:r>
      <w:proofErr w:type="spellEnd"/>
      <w:r w:rsidRPr="00885AA4">
        <w:t xml:space="preserve"> </w:t>
      </w:r>
      <w:proofErr w:type="spellStart"/>
      <w:r w:rsidRPr="00885AA4">
        <w:t>Manoharan</w:t>
      </w:r>
      <w:proofErr w:type="spellEnd"/>
      <w:r w:rsidRPr="00885AA4">
        <w:tab/>
        <w:t>12</w:t>
      </w:r>
      <w:r w:rsidRPr="00885AA4">
        <w:tab/>
        <w:t>Barrow</w:t>
      </w:r>
      <w:r w:rsidRPr="00885AA4">
        <w:tab/>
      </w:r>
      <w:r w:rsidRPr="00885AA4">
        <w:tab/>
        <w:t xml:space="preserve">   37.27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17.</w:t>
      </w:r>
      <w:r w:rsidRPr="00885AA4">
        <w:tab/>
        <w:t>Katelyn Smith-Naylor</w:t>
      </w:r>
      <w:r w:rsidRPr="00885AA4">
        <w:tab/>
        <w:t>12</w:t>
      </w:r>
      <w:r w:rsidRPr="00885AA4">
        <w:tab/>
        <w:t>Copeland</w:t>
      </w:r>
      <w:r w:rsidRPr="00885AA4">
        <w:tab/>
      </w:r>
      <w:r w:rsidRPr="00885AA4">
        <w:tab/>
        <w:t xml:space="preserve">   38.87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18.</w:t>
      </w:r>
      <w:r w:rsidRPr="00885AA4">
        <w:tab/>
        <w:t xml:space="preserve">Keira </w:t>
      </w:r>
      <w:proofErr w:type="spellStart"/>
      <w:r w:rsidRPr="00885AA4">
        <w:t>Grimley</w:t>
      </w:r>
      <w:proofErr w:type="spellEnd"/>
      <w:r w:rsidRPr="00885AA4">
        <w:tab/>
        <w:t>12</w:t>
      </w:r>
      <w:r w:rsidRPr="00885AA4">
        <w:tab/>
        <w:t>Workington</w:t>
      </w:r>
      <w:r w:rsidRPr="00885AA4">
        <w:tab/>
      </w:r>
      <w:r w:rsidRPr="00885AA4">
        <w:tab/>
        <w:t xml:space="preserve">   38.98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Pr="00885AA4" w:rsidRDefault="00E175FE" w:rsidP="00E175FE">
      <w:pPr>
        <w:pStyle w:val="PlaceEven"/>
      </w:pPr>
      <w:r w:rsidRPr="00885AA4">
        <w:t>19.</w:t>
      </w:r>
      <w:r w:rsidRPr="00885AA4">
        <w:tab/>
        <w:t>Abigail Greenwood</w:t>
      </w:r>
      <w:r w:rsidRPr="00885AA4">
        <w:tab/>
        <w:t>12</w:t>
      </w:r>
      <w:r w:rsidRPr="00885AA4">
        <w:tab/>
        <w:t>Kendal</w:t>
      </w:r>
      <w:r w:rsidRPr="00885AA4">
        <w:tab/>
      </w:r>
      <w:r w:rsidRPr="00885AA4">
        <w:tab/>
        <w:t xml:space="preserve">   39.44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Default="00E175FE" w:rsidP="00E175FE">
      <w:pPr>
        <w:pStyle w:val="PlaceEven"/>
      </w:pPr>
      <w:r w:rsidRPr="00885AA4">
        <w:t>20.</w:t>
      </w:r>
      <w:r w:rsidRPr="00885AA4">
        <w:tab/>
        <w:t>Alicia Crawford</w:t>
      </w:r>
      <w:r w:rsidRPr="00885AA4">
        <w:tab/>
        <w:t>12</w:t>
      </w:r>
      <w:r w:rsidRPr="00885AA4">
        <w:tab/>
        <w:t>Kendal</w:t>
      </w:r>
      <w:r w:rsidRPr="00885AA4">
        <w:tab/>
      </w:r>
      <w:r w:rsidRPr="00885AA4">
        <w:tab/>
        <w:t xml:space="preserve">   44.95</w:t>
      </w:r>
      <w:r w:rsidRPr="00885AA4">
        <w:tab/>
      </w:r>
      <w:r w:rsidRPr="00885AA4">
        <w:tab/>
      </w:r>
      <w:r w:rsidRPr="00885AA4">
        <w:tab/>
      </w:r>
      <w:r w:rsidRPr="00885AA4">
        <w:tab/>
      </w:r>
    </w:p>
    <w:p w:rsidR="00E175FE" w:rsidRDefault="00E175FE" w:rsidP="00E175FE">
      <w:pPr>
        <w:pStyle w:val="SplitLong"/>
      </w:pPr>
    </w:p>
    <w:p w:rsidR="00E50C38" w:rsidRPr="008C5917" w:rsidRDefault="00E50C38" w:rsidP="00E50C38">
      <w:pPr>
        <w:pStyle w:val="EventHeader"/>
      </w:pPr>
      <w:r>
        <w:t>EVENT</w:t>
      </w:r>
      <w:r w:rsidRPr="008C5917">
        <w:t xml:space="preserve"> 5 Boys 09/12 </w:t>
      </w:r>
      <w:proofErr w:type="spellStart"/>
      <w:r w:rsidRPr="008C5917">
        <w:t>Yrs</w:t>
      </w:r>
      <w:proofErr w:type="spellEnd"/>
      <w:r w:rsidRPr="008C5917">
        <w:t xml:space="preserve"> 50m Butterfly       </w:t>
      </w:r>
    </w:p>
    <w:p w:rsidR="00E50C38" w:rsidRPr="008C5917" w:rsidRDefault="00E50C38" w:rsidP="00E50C38">
      <w:pPr>
        <w:pStyle w:val="AgeGroupHeader"/>
      </w:pPr>
      <w:r w:rsidRPr="008C5917">
        <w:t xml:space="preserve">09 </w:t>
      </w:r>
      <w:proofErr w:type="spellStart"/>
      <w:r w:rsidRPr="008C5917">
        <w:t>Yrs</w:t>
      </w:r>
      <w:proofErr w:type="spellEnd"/>
      <w:r w:rsidRPr="008C5917">
        <w:t xml:space="preserve"> </w:t>
      </w:r>
      <w:r>
        <w:t>Age Group</w:t>
      </w:r>
      <w:r w:rsidRPr="008C5917">
        <w:t xml:space="preserve"> - Full Results</w:t>
      </w:r>
    </w:p>
    <w:p w:rsidR="00E50C38" w:rsidRPr="008C5917" w:rsidRDefault="00E50C38" w:rsidP="00E50C38">
      <w:pPr>
        <w:pStyle w:val="PlaceHeader"/>
      </w:pPr>
      <w:r>
        <w:t>Place</w:t>
      </w:r>
      <w:r w:rsidRPr="008C5917">
        <w:tab/>
        <w:t>Name</w:t>
      </w:r>
      <w:r w:rsidRPr="008C5917">
        <w:tab/>
      </w:r>
      <w:proofErr w:type="spellStart"/>
      <w:r w:rsidRPr="008C5917">
        <w:t>AaD</w:t>
      </w:r>
      <w:proofErr w:type="spellEnd"/>
      <w:r w:rsidRPr="008C5917">
        <w:tab/>
        <w:t>Club</w:t>
      </w:r>
      <w:r w:rsidRPr="008C5917">
        <w:tab/>
      </w:r>
      <w:r w:rsidRPr="008C5917">
        <w:tab/>
        <w:t>Time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1.</w:t>
      </w:r>
      <w:r w:rsidRPr="008C5917">
        <w:tab/>
        <w:t>Noah Oliver</w:t>
      </w:r>
      <w:r w:rsidRPr="008C5917">
        <w:tab/>
        <w:t>9</w:t>
      </w:r>
      <w:r w:rsidRPr="008C5917">
        <w:tab/>
        <w:t>Copeland</w:t>
      </w:r>
      <w:r w:rsidRPr="008C5917">
        <w:tab/>
      </w:r>
      <w:r w:rsidRPr="008C5917">
        <w:tab/>
        <w:t xml:space="preserve">   48.12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2.</w:t>
      </w:r>
      <w:r w:rsidRPr="008C5917">
        <w:tab/>
        <w:t>Harry Meldrum</w:t>
      </w:r>
      <w:r w:rsidRPr="008C5917">
        <w:tab/>
        <w:t>9</w:t>
      </w:r>
      <w:r w:rsidRPr="008C5917">
        <w:tab/>
        <w:t>Penrith</w:t>
      </w:r>
      <w:r w:rsidRPr="008C5917">
        <w:tab/>
      </w:r>
      <w:r w:rsidRPr="008C5917">
        <w:tab/>
        <w:t xml:space="preserve">   50.10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3.</w:t>
      </w:r>
      <w:r w:rsidRPr="008C5917">
        <w:tab/>
        <w:t xml:space="preserve">Thomas </w:t>
      </w:r>
      <w:proofErr w:type="spellStart"/>
      <w:r w:rsidRPr="008C5917">
        <w:t>Beetham</w:t>
      </w:r>
      <w:proofErr w:type="spellEnd"/>
      <w:r w:rsidRPr="008C5917">
        <w:tab/>
        <w:t>9</w:t>
      </w:r>
      <w:r w:rsidRPr="008C5917">
        <w:tab/>
        <w:t>Cockermouth</w:t>
      </w:r>
      <w:r w:rsidRPr="008C5917">
        <w:tab/>
      </w:r>
      <w:r w:rsidRPr="008C5917">
        <w:tab/>
        <w:t xml:space="preserve">   59.66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 xml:space="preserve"> </w:t>
      </w:r>
      <w:r w:rsidRPr="008C5917">
        <w:tab/>
        <w:t>Charlie Hall</w:t>
      </w:r>
      <w:r w:rsidRPr="008C5917">
        <w:tab/>
        <w:t>9</w:t>
      </w:r>
      <w:r w:rsidRPr="008C5917">
        <w:tab/>
        <w:t>Penrith</w:t>
      </w:r>
      <w:r w:rsidRPr="008C5917">
        <w:tab/>
      </w:r>
      <w:r w:rsidRPr="008C5917">
        <w:tab/>
        <w:t xml:space="preserve">DQ </w:t>
      </w:r>
      <w:r w:rsidRPr="008C5917">
        <w:pgNum/>
        <w:t xml:space="preserve">     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 xml:space="preserve"> </w:t>
      </w:r>
      <w:r w:rsidRPr="008C5917">
        <w:tab/>
        <w:t>Leo Murray</w:t>
      </w:r>
      <w:r w:rsidRPr="008C5917">
        <w:tab/>
        <w:t>9</w:t>
      </w:r>
      <w:r w:rsidRPr="008C5917">
        <w:tab/>
        <w:t>Kendal</w:t>
      </w:r>
      <w:r w:rsidRPr="008C5917">
        <w:tab/>
      </w:r>
      <w:r w:rsidRPr="008C5917">
        <w:tab/>
        <w:t xml:space="preserve">DQ </w:t>
      </w:r>
      <w:r w:rsidRPr="008C5917">
        <w:pgNum/>
        <w:t xml:space="preserve">     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AgeGroupHeader"/>
      </w:pPr>
      <w:r w:rsidRPr="008C5917">
        <w:t xml:space="preserve">10 </w:t>
      </w:r>
      <w:proofErr w:type="spellStart"/>
      <w:r w:rsidRPr="008C5917">
        <w:t>Yrs</w:t>
      </w:r>
      <w:proofErr w:type="spellEnd"/>
      <w:r w:rsidRPr="008C5917">
        <w:t xml:space="preserve"> </w:t>
      </w:r>
      <w:r>
        <w:t>Age Group</w:t>
      </w:r>
      <w:r w:rsidRPr="008C5917">
        <w:t xml:space="preserve"> - Full Results</w:t>
      </w:r>
    </w:p>
    <w:p w:rsidR="00E50C38" w:rsidRPr="008C5917" w:rsidRDefault="00E50C38" w:rsidP="00E50C38">
      <w:pPr>
        <w:pStyle w:val="PlaceHeader"/>
      </w:pPr>
      <w:r>
        <w:t>Place</w:t>
      </w:r>
      <w:r w:rsidRPr="008C5917">
        <w:tab/>
        <w:t>Name</w:t>
      </w:r>
      <w:r w:rsidRPr="008C5917">
        <w:tab/>
      </w:r>
      <w:proofErr w:type="spellStart"/>
      <w:r w:rsidRPr="008C5917">
        <w:t>AaD</w:t>
      </w:r>
      <w:proofErr w:type="spellEnd"/>
      <w:r w:rsidRPr="008C5917">
        <w:tab/>
        <w:t>Club</w:t>
      </w:r>
      <w:r w:rsidRPr="008C5917">
        <w:tab/>
      </w:r>
      <w:r w:rsidRPr="008C5917">
        <w:tab/>
        <w:t>Time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1.</w:t>
      </w:r>
      <w:r w:rsidRPr="008C5917">
        <w:tab/>
        <w:t>Matthew Bell</w:t>
      </w:r>
      <w:r w:rsidRPr="008C5917">
        <w:tab/>
        <w:t>10</w:t>
      </w:r>
      <w:r w:rsidRPr="008C5917">
        <w:tab/>
        <w:t xml:space="preserve">Carlisle </w:t>
      </w:r>
      <w:proofErr w:type="spellStart"/>
      <w:r w:rsidRPr="008C5917">
        <w:t>Aq</w:t>
      </w:r>
      <w:proofErr w:type="spellEnd"/>
      <w:r w:rsidRPr="008C5917">
        <w:tab/>
      </w:r>
      <w:r w:rsidRPr="008C5917">
        <w:tab/>
        <w:t xml:space="preserve">   42.44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2.</w:t>
      </w:r>
      <w:r w:rsidRPr="008C5917">
        <w:tab/>
        <w:t>Harvey Caine</w:t>
      </w:r>
      <w:r w:rsidRPr="008C5917">
        <w:tab/>
        <w:t>10</w:t>
      </w:r>
      <w:r w:rsidRPr="008C5917">
        <w:tab/>
        <w:t>Barrow</w:t>
      </w:r>
      <w:r w:rsidRPr="008C5917">
        <w:tab/>
      </w:r>
      <w:r w:rsidRPr="008C5917">
        <w:tab/>
        <w:t xml:space="preserve">   43.38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3.</w:t>
      </w:r>
      <w:r w:rsidRPr="008C5917">
        <w:tab/>
        <w:t xml:space="preserve">Maximus </w:t>
      </w:r>
      <w:proofErr w:type="spellStart"/>
      <w:r w:rsidRPr="008C5917">
        <w:t>Lazonby</w:t>
      </w:r>
      <w:proofErr w:type="spellEnd"/>
      <w:r w:rsidRPr="008C5917">
        <w:tab/>
        <w:t>10</w:t>
      </w:r>
      <w:r w:rsidRPr="008C5917">
        <w:tab/>
        <w:t xml:space="preserve">Carlisle </w:t>
      </w:r>
      <w:proofErr w:type="spellStart"/>
      <w:r w:rsidRPr="008C5917">
        <w:t>Aq</w:t>
      </w:r>
      <w:proofErr w:type="spellEnd"/>
      <w:r w:rsidRPr="008C5917">
        <w:tab/>
      </w:r>
      <w:r w:rsidRPr="008C5917">
        <w:tab/>
        <w:t xml:space="preserve">   46.82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4.</w:t>
      </w:r>
      <w:r w:rsidRPr="008C5917">
        <w:tab/>
        <w:t xml:space="preserve">Ged </w:t>
      </w:r>
      <w:proofErr w:type="gramStart"/>
      <w:r w:rsidRPr="008C5917">
        <w:t>McCabe</w:t>
      </w:r>
      <w:proofErr w:type="gramEnd"/>
      <w:r w:rsidRPr="008C5917">
        <w:tab/>
        <w:t>10</w:t>
      </w:r>
      <w:r w:rsidRPr="008C5917">
        <w:tab/>
        <w:t>Cockermouth</w:t>
      </w:r>
      <w:r w:rsidRPr="008C5917">
        <w:tab/>
      </w:r>
      <w:r w:rsidRPr="008C5917">
        <w:tab/>
        <w:t xml:space="preserve">   52.73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5.</w:t>
      </w:r>
      <w:r w:rsidRPr="008C5917">
        <w:tab/>
        <w:t>Tom Bell</w:t>
      </w:r>
      <w:r w:rsidRPr="008C5917">
        <w:tab/>
        <w:t>10</w:t>
      </w:r>
      <w:r w:rsidRPr="008C5917">
        <w:tab/>
        <w:t>Barrow</w:t>
      </w:r>
      <w:r w:rsidRPr="008C5917">
        <w:tab/>
      </w:r>
      <w:r w:rsidRPr="008C5917">
        <w:tab/>
        <w:t xml:space="preserve">   55.29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6.</w:t>
      </w:r>
      <w:r w:rsidRPr="008C5917">
        <w:tab/>
        <w:t>Samuel Watson</w:t>
      </w:r>
      <w:r w:rsidRPr="008C5917">
        <w:tab/>
        <w:t>10</w:t>
      </w:r>
      <w:r w:rsidRPr="008C5917">
        <w:tab/>
        <w:t>Cockermouth</w:t>
      </w:r>
      <w:r w:rsidRPr="008C5917">
        <w:tab/>
      </w:r>
      <w:r w:rsidRPr="008C5917">
        <w:tab/>
        <w:t xml:space="preserve"> 1:00.67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 xml:space="preserve"> </w:t>
      </w:r>
      <w:r w:rsidRPr="008C5917">
        <w:tab/>
        <w:t>Oliver Dyson</w:t>
      </w:r>
      <w:r w:rsidRPr="008C5917">
        <w:tab/>
        <w:t>10</w:t>
      </w:r>
      <w:r w:rsidRPr="008C5917">
        <w:tab/>
        <w:t>Cockermouth</w:t>
      </w:r>
      <w:r w:rsidRPr="008C5917">
        <w:tab/>
      </w:r>
      <w:r w:rsidRPr="008C5917">
        <w:tab/>
        <w:t xml:space="preserve">DQ </w:t>
      </w:r>
      <w:r w:rsidRPr="008C5917">
        <w:pgNum/>
        <w:t xml:space="preserve">     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AgeGroupHeader"/>
      </w:pPr>
      <w:r w:rsidRPr="008C5917">
        <w:t xml:space="preserve">11 </w:t>
      </w:r>
      <w:proofErr w:type="spellStart"/>
      <w:r w:rsidRPr="008C5917">
        <w:t>Yrs</w:t>
      </w:r>
      <w:proofErr w:type="spellEnd"/>
      <w:r w:rsidRPr="008C5917">
        <w:t xml:space="preserve"> </w:t>
      </w:r>
      <w:r>
        <w:t>Age Group</w:t>
      </w:r>
      <w:r w:rsidRPr="008C5917">
        <w:t xml:space="preserve"> - Full Results</w:t>
      </w:r>
    </w:p>
    <w:p w:rsidR="00E50C38" w:rsidRPr="008C5917" w:rsidRDefault="00E50C38" w:rsidP="00E50C38">
      <w:pPr>
        <w:pStyle w:val="PlaceHeader"/>
      </w:pPr>
      <w:r>
        <w:t>Place</w:t>
      </w:r>
      <w:r w:rsidRPr="008C5917">
        <w:tab/>
        <w:t>Name</w:t>
      </w:r>
      <w:r w:rsidRPr="008C5917">
        <w:tab/>
      </w:r>
      <w:proofErr w:type="spellStart"/>
      <w:r w:rsidRPr="008C5917">
        <w:t>AaD</w:t>
      </w:r>
      <w:proofErr w:type="spellEnd"/>
      <w:r w:rsidRPr="008C5917">
        <w:tab/>
        <w:t>Club</w:t>
      </w:r>
      <w:r w:rsidRPr="008C5917">
        <w:tab/>
      </w:r>
      <w:r w:rsidRPr="008C5917">
        <w:tab/>
        <w:t>Time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1.</w:t>
      </w:r>
      <w:r w:rsidRPr="008C5917">
        <w:tab/>
        <w:t>Jackson Jardine</w:t>
      </w:r>
      <w:r w:rsidRPr="008C5917">
        <w:tab/>
        <w:t>11</w:t>
      </w:r>
      <w:r w:rsidRPr="008C5917">
        <w:tab/>
        <w:t>Copeland</w:t>
      </w:r>
      <w:r w:rsidRPr="008C5917">
        <w:tab/>
      </w:r>
      <w:r w:rsidRPr="008C5917">
        <w:tab/>
        <w:t xml:space="preserve">   35.23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2.</w:t>
      </w:r>
      <w:r w:rsidRPr="008C5917">
        <w:tab/>
        <w:t>Matthew Foster</w:t>
      </w:r>
      <w:r w:rsidRPr="008C5917">
        <w:tab/>
        <w:t>11</w:t>
      </w:r>
      <w:r w:rsidRPr="008C5917">
        <w:tab/>
        <w:t>Kendal</w:t>
      </w:r>
      <w:r w:rsidRPr="008C5917">
        <w:tab/>
      </w:r>
      <w:r w:rsidRPr="008C5917">
        <w:tab/>
        <w:t xml:space="preserve">   36.86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3.</w:t>
      </w:r>
      <w:r w:rsidRPr="008C5917">
        <w:tab/>
        <w:t>Joseph Bulman</w:t>
      </w:r>
      <w:r w:rsidRPr="008C5917">
        <w:tab/>
        <w:t>11</w:t>
      </w:r>
      <w:r w:rsidRPr="008C5917">
        <w:tab/>
        <w:t>Kendal</w:t>
      </w:r>
      <w:r w:rsidRPr="008C5917">
        <w:tab/>
      </w:r>
      <w:r w:rsidRPr="008C5917">
        <w:tab/>
        <w:t xml:space="preserve">   37.08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4.</w:t>
      </w:r>
      <w:r w:rsidRPr="008C5917">
        <w:tab/>
        <w:t>Isaac Tizard</w:t>
      </w:r>
      <w:r w:rsidRPr="008C5917">
        <w:tab/>
        <w:t>11</w:t>
      </w:r>
      <w:r w:rsidRPr="008C5917">
        <w:tab/>
      </w:r>
      <w:proofErr w:type="spellStart"/>
      <w:r w:rsidRPr="008C5917">
        <w:t>Ulverston</w:t>
      </w:r>
      <w:proofErr w:type="spellEnd"/>
      <w:r w:rsidRPr="008C5917">
        <w:tab/>
      </w:r>
      <w:r w:rsidRPr="008C5917">
        <w:tab/>
        <w:t xml:space="preserve">   38.77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5.</w:t>
      </w:r>
      <w:r w:rsidRPr="008C5917">
        <w:tab/>
        <w:t>Matthew Gibson</w:t>
      </w:r>
      <w:r w:rsidRPr="008C5917">
        <w:tab/>
        <w:t>11</w:t>
      </w:r>
      <w:r w:rsidRPr="008C5917">
        <w:tab/>
        <w:t>Kendal</w:t>
      </w:r>
      <w:r w:rsidRPr="008C5917">
        <w:tab/>
      </w:r>
      <w:r w:rsidRPr="008C5917">
        <w:tab/>
        <w:t xml:space="preserve">   40.19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6.</w:t>
      </w:r>
      <w:r w:rsidRPr="008C5917">
        <w:tab/>
        <w:t>Idris Morgan</w:t>
      </w:r>
      <w:r w:rsidRPr="008C5917">
        <w:tab/>
        <w:t>11</w:t>
      </w:r>
      <w:r w:rsidRPr="008C5917">
        <w:tab/>
        <w:t>Kendal</w:t>
      </w:r>
      <w:r w:rsidRPr="008C5917">
        <w:tab/>
      </w:r>
      <w:r w:rsidRPr="008C5917">
        <w:tab/>
        <w:t xml:space="preserve">   40.87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7.</w:t>
      </w:r>
      <w:r w:rsidRPr="008C5917">
        <w:tab/>
      </w:r>
      <w:proofErr w:type="spellStart"/>
      <w:r w:rsidRPr="008C5917">
        <w:t>Aser</w:t>
      </w:r>
      <w:proofErr w:type="spellEnd"/>
      <w:r w:rsidRPr="008C5917">
        <w:t xml:space="preserve"> Mohamed</w:t>
      </w:r>
      <w:r w:rsidRPr="008C5917">
        <w:tab/>
        <w:t>11</w:t>
      </w:r>
      <w:r w:rsidRPr="008C5917">
        <w:tab/>
        <w:t xml:space="preserve">Carlisle </w:t>
      </w:r>
      <w:proofErr w:type="spellStart"/>
      <w:r w:rsidRPr="008C5917">
        <w:t>Aq</w:t>
      </w:r>
      <w:proofErr w:type="spellEnd"/>
      <w:r w:rsidRPr="008C5917">
        <w:tab/>
      </w:r>
      <w:r w:rsidRPr="008C5917">
        <w:tab/>
        <w:t xml:space="preserve">   40.96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8.</w:t>
      </w:r>
      <w:r w:rsidRPr="008C5917">
        <w:tab/>
        <w:t>Thomas Bradley</w:t>
      </w:r>
      <w:r w:rsidRPr="008C5917">
        <w:tab/>
        <w:t>11</w:t>
      </w:r>
      <w:r w:rsidRPr="008C5917">
        <w:tab/>
        <w:t xml:space="preserve">Carlisle </w:t>
      </w:r>
      <w:proofErr w:type="spellStart"/>
      <w:r w:rsidRPr="008C5917">
        <w:t>Aq</w:t>
      </w:r>
      <w:proofErr w:type="spellEnd"/>
      <w:r w:rsidRPr="008C5917">
        <w:tab/>
      </w:r>
      <w:r w:rsidRPr="008C5917">
        <w:tab/>
        <w:t xml:space="preserve">   46.42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9.</w:t>
      </w:r>
      <w:r w:rsidRPr="008C5917">
        <w:tab/>
        <w:t xml:space="preserve">Jonny </w:t>
      </w:r>
      <w:proofErr w:type="spellStart"/>
      <w:r w:rsidRPr="008C5917">
        <w:t>Fidalgo</w:t>
      </w:r>
      <w:proofErr w:type="spellEnd"/>
      <w:r w:rsidRPr="008C5917">
        <w:t>-Hull</w:t>
      </w:r>
      <w:r w:rsidRPr="008C5917">
        <w:tab/>
        <w:t>11</w:t>
      </w:r>
      <w:r w:rsidRPr="008C5917">
        <w:tab/>
        <w:t>Cockermouth</w:t>
      </w:r>
      <w:r w:rsidRPr="008C5917">
        <w:tab/>
      </w:r>
      <w:r w:rsidRPr="008C5917">
        <w:tab/>
        <w:t xml:space="preserve">   47.44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10.</w:t>
      </w:r>
      <w:r w:rsidRPr="008C5917">
        <w:tab/>
        <w:t>Callum Douglas</w:t>
      </w:r>
      <w:r w:rsidRPr="008C5917">
        <w:tab/>
        <w:t>11</w:t>
      </w:r>
      <w:r w:rsidRPr="008C5917">
        <w:tab/>
        <w:t>Copeland</w:t>
      </w:r>
      <w:r w:rsidRPr="008C5917">
        <w:tab/>
      </w:r>
      <w:r w:rsidRPr="008C5917">
        <w:tab/>
        <w:t xml:space="preserve">   50.26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11.</w:t>
      </w:r>
      <w:r w:rsidRPr="008C5917">
        <w:tab/>
      </w:r>
      <w:proofErr w:type="spellStart"/>
      <w:r w:rsidRPr="008C5917">
        <w:t>Nishanth</w:t>
      </w:r>
      <w:proofErr w:type="spellEnd"/>
      <w:r w:rsidRPr="008C5917">
        <w:t xml:space="preserve"> </w:t>
      </w:r>
      <w:proofErr w:type="spellStart"/>
      <w:r w:rsidRPr="008C5917">
        <w:t>Arun</w:t>
      </w:r>
      <w:proofErr w:type="spellEnd"/>
      <w:r w:rsidRPr="008C5917">
        <w:tab/>
        <w:t>11</w:t>
      </w:r>
      <w:r w:rsidRPr="008C5917">
        <w:tab/>
      </w:r>
      <w:proofErr w:type="spellStart"/>
      <w:r w:rsidRPr="008C5917">
        <w:t>Ulverston</w:t>
      </w:r>
      <w:proofErr w:type="spellEnd"/>
      <w:r w:rsidRPr="008C5917">
        <w:tab/>
      </w:r>
      <w:r w:rsidRPr="008C5917">
        <w:tab/>
        <w:t xml:space="preserve">   52.84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12.</w:t>
      </w:r>
      <w:r w:rsidRPr="008C5917">
        <w:tab/>
        <w:t>Kearon Chambers</w:t>
      </w:r>
      <w:r w:rsidRPr="008C5917">
        <w:tab/>
        <w:t>11</w:t>
      </w:r>
      <w:r w:rsidRPr="008C5917">
        <w:tab/>
        <w:t>Cockermouth</w:t>
      </w:r>
      <w:r w:rsidRPr="008C5917">
        <w:tab/>
      </w:r>
      <w:r w:rsidRPr="008C5917">
        <w:tab/>
        <w:t xml:space="preserve">   53.06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13.</w:t>
      </w:r>
      <w:r w:rsidRPr="008C5917">
        <w:tab/>
        <w:t>Campbell Sutton</w:t>
      </w:r>
      <w:r w:rsidRPr="008C5917">
        <w:tab/>
        <w:t>11</w:t>
      </w:r>
      <w:r w:rsidRPr="008C5917">
        <w:tab/>
        <w:t>Copeland</w:t>
      </w:r>
      <w:r w:rsidRPr="008C5917">
        <w:tab/>
      </w:r>
      <w:r w:rsidRPr="008C5917">
        <w:tab/>
        <w:t xml:space="preserve">   54.04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14.</w:t>
      </w:r>
      <w:r w:rsidRPr="008C5917">
        <w:tab/>
        <w:t>Luke Gerrard</w:t>
      </w:r>
      <w:r w:rsidRPr="008C5917">
        <w:tab/>
        <w:t>11</w:t>
      </w:r>
      <w:r w:rsidRPr="008C5917">
        <w:tab/>
        <w:t>Cockermouth</w:t>
      </w:r>
      <w:r w:rsidRPr="008C5917">
        <w:tab/>
      </w:r>
      <w:r w:rsidRPr="008C5917">
        <w:tab/>
        <w:t xml:space="preserve"> 1:02.77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 xml:space="preserve"> </w:t>
      </w:r>
      <w:r w:rsidRPr="008C5917">
        <w:tab/>
        <w:t>Charles Deans</w:t>
      </w:r>
      <w:r w:rsidRPr="008C5917">
        <w:tab/>
        <w:t>11</w:t>
      </w:r>
      <w:r w:rsidRPr="008C5917">
        <w:tab/>
        <w:t>Copeland</w:t>
      </w:r>
      <w:r w:rsidRPr="008C5917">
        <w:tab/>
      </w:r>
      <w:r w:rsidRPr="008C5917">
        <w:tab/>
        <w:t xml:space="preserve">DQ </w:t>
      </w:r>
      <w:r w:rsidRPr="008C5917">
        <w:pgNum/>
        <w:t xml:space="preserve">     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 xml:space="preserve"> </w:t>
      </w:r>
      <w:r w:rsidRPr="008C5917">
        <w:tab/>
        <w:t>Fraser Robertson</w:t>
      </w:r>
      <w:r w:rsidRPr="008C5917">
        <w:tab/>
        <w:t>11</w:t>
      </w:r>
      <w:r w:rsidRPr="008C5917">
        <w:tab/>
        <w:t>Barrow</w:t>
      </w:r>
      <w:r w:rsidRPr="008C5917">
        <w:tab/>
      </w:r>
      <w:r w:rsidRPr="008C5917">
        <w:tab/>
        <w:t xml:space="preserve">DQ </w:t>
      </w:r>
      <w:r w:rsidRPr="008C5917">
        <w:pgNum/>
        <w:t xml:space="preserve">     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AgeGroupHeader"/>
      </w:pPr>
      <w:r w:rsidRPr="008C5917">
        <w:t xml:space="preserve">12 </w:t>
      </w:r>
      <w:proofErr w:type="spellStart"/>
      <w:r w:rsidRPr="008C5917">
        <w:t>Yrs</w:t>
      </w:r>
      <w:proofErr w:type="spellEnd"/>
      <w:r w:rsidRPr="008C5917">
        <w:t xml:space="preserve"> </w:t>
      </w:r>
      <w:r>
        <w:t>Age Group</w:t>
      </w:r>
      <w:r w:rsidRPr="008C5917">
        <w:t xml:space="preserve"> - Full Results</w:t>
      </w:r>
    </w:p>
    <w:p w:rsidR="00E50C38" w:rsidRPr="008C5917" w:rsidRDefault="00E50C38" w:rsidP="00E50C38">
      <w:pPr>
        <w:pStyle w:val="PlaceHeader"/>
      </w:pPr>
      <w:r>
        <w:t>Place</w:t>
      </w:r>
      <w:r w:rsidRPr="008C5917">
        <w:tab/>
        <w:t>Name</w:t>
      </w:r>
      <w:r w:rsidRPr="008C5917">
        <w:tab/>
      </w:r>
      <w:proofErr w:type="spellStart"/>
      <w:r w:rsidRPr="008C5917">
        <w:t>AaD</w:t>
      </w:r>
      <w:proofErr w:type="spellEnd"/>
      <w:r w:rsidRPr="008C5917">
        <w:tab/>
        <w:t>Club</w:t>
      </w:r>
      <w:r w:rsidRPr="008C5917">
        <w:tab/>
      </w:r>
      <w:r w:rsidRPr="008C5917">
        <w:tab/>
        <w:t>Time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1.</w:t>
      </w:r>
      <w:r w:rsidRPr="008C5917">
        <w:tab/>
        <w:t xml:space="preserve">Ethan </w:t>
      </w:r>
      <w:proofErr w:type="spellStart"/>
      <w:r w:rsidRPr="008C5917">
        <w:t>Allpress</w:t>
      </w:r>
      <w:proofErr w:type="spellEnd"/>
      <w:r w:rsidRPr="008C5917">
        <w:tab/>
        <w:t>12</w:t>
      </w:r>
      <w:r w:rsidRPr="008C5917">
        <w:tab/>
      </w:r>
      <w:proofErr w:type="spellStart"/>
      <w:r w:rsidRPr="008C5917">
        <w:t>Ulverston</w:t>
      </w:r>
      <w:proofErr w:type="spellEnd"/>
      <w:r w:rsidRPr="008C5917">
        <w:tab/>
      </w:r>
      <w:r w:rsidRPr="008C5917">
        <w:tab/>
        <w:t xml:space="preserve">   33.19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2.</w:t>
      </w:r>
      <w:r w:rsidRPr="008C5917">
        <w:tab/>
        <w:t>Sol Downton</w:t>
      </w:r>
      <w:r w:rsidRPr="008C5917">
        <w:tab/>
        <w:t>12</w:t>
      </w:r>
      <w:r w:rsidRPr="008C5917">
        <w:tab/>
        <w:t>Copeland</w:t>
      </w:r>
      <w:r w:rsidRPr="008C5917">
        <w:tab/>
      </w:r>
      <w:r w:rsidRPr="008C5917">
        <w:tab/>
        <w:t xml:space="preserve">   37.67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3.</w:t>
      </w:r>
      <w:r w:rsidRPr="008C5917">
        <w:tab/>
        <w:t>Joseph Turner</w:t>
      </w:r>
      <w:r w:rsidRPr="008C5917">
        <w:tab/>
        <w:t>12</w:t>
      </w:r>
      <w:r w:rsidRPr="008C5917">
        <w:tab/>
        <w:t>Barrow</w:t>
      </w:r>
      <w:r w:rsidRPr="008C5917">
        <w:tab/>
      </w:r>
      <w:r w:rsidRPr="008C5917">
        <w:tab/>
        <w:t xml:space="preserve">   38.22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4.</w:t>
      </w:r>
      <w:r w:rsidRPr="008C5917">
        <w:tab/>
        <w:t xml:space="preserve">Robert </w:t>
      </w:r>
      <w:proofErr w:type="spellStart"/>
      <w:r w:rsidRPr="008C5917">
        <w:t>Huggon</w:t>
      </w:r>
      <w:proofErr w:type="spellEnd"/>
      <w:r w:rsidRPr="008C5917">
        <w:tab/>
        <w:t>12</w:t>
      </w:r>
      <w:r w:rsidRPr="008C5917">
        <w:tab/>
        <w:t>Cockermouth</w:t>
      </w:r>
      <w:r w:rsidRPr="008C5917">
        <w:tab/>
      </w:r>
      <w:r w:rsidRPr="008C5917">
        <w:tab/>
        <w:t xml:space="preserve">   38.29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5.</w:t>
      </w:r>
      <w:r w:rsidRPr="008C5917">
        <w:tab/>
        <w:t>Blake Cooksey</w:t>
      </w:r>
      <w:r w:rsidRPr="008C5917">
        <w:tab/>
        <w:t>12</w:t>
      </w:r>
      <w:r w:rsidRPr="008C5917">
        <w:tab/>
        <w:t>Barrow</w:t>
      </w:r>
      <w:r w:rsidRPr="008C5917">
        <w:tab/>
      </w:r>
      <w:r w:rsidRPr="008C5917">
        <w:tab/>
        <w:t xml:space="preserve">   40.27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6.</w:t>
      </w:r>
      <w:r w:rsidRPr="008C5917">
        <w:tab/>
        <w:t>Thomas Horton</w:t>
      </w:r>
      <w:r w:rsidRPr="008C5917">
        <w:tab/>
        <w:t>12</w:t>
      </w:r>
      <w:r w:rsidRPr="008C5917">
        <w:tab/>
        <w:t>Cockermouth</w:t>
      </w:r>
      <w:r w:rsidRPr="008C5917">
        <w:tab/>
      </w:r>
      <w:r w:rsidRPr="008C5917">
        <w:tab/>
        <w:t xml:space="preserve">   40.64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7.</w:t>
      </w:r>
      <w:r w:rsidRPr="008C5917">
        <w:tab/>
        <w:t>Kian Strickland</w:t>
      </w:r>
      <w:r w:rsidRPr="008C5917">
        <w:tab/>
        <w:t>12</w:t>
      </w:r>
      <w:r w:rsidRPr="008C5917">
        <w:tab/>
        <w:t>Copeland</w:t>
      </w:r>
      <w:r w:rsidRPr="008C5917">
        <w:tab/>
      </w:r>
      <w:r w:rsidRPr="008C5917">
        <w:tab/>
        <w:t xml:space="preserve">   41.33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8.</w:t>
      </w:r>
      <w:r w:rsidRPr="008C5917">
        <w:tab/>
        <w:t>Reece Kinley</w:t>
      </w:r>
      <w:r w:rsidRPr="008C5917">
        <w:tab/>
        <w:t>12</w:t>
      </w:r>
      <w:r w:rsidRPr="008C5917">
        <w:tab/>
        <w:t>Kendal</w:t>
      </w:r>
      <w:r w:rsidRPr="008C5917">
        <w:tab/>
      </w:r>
      <w:r w:rsidRPr="008C5917">
        <w:tab/>
        <w:t xml:space="preserve">   41.59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9.</w:t>
      </w:r>
      <w:r w:rsidRPr="008C5917">
        <w:tab/>
        <w:t>Seth Kelly</w:t>
      </w:r>
      <w:r w:rsidRPr="008C5917">
        <w:tab/>
        <w:t>12</w:t>
      </w:r>
      <w:r w:rsidRPr="008C5917">
        <w:tab/>
      </w:r>
      <w:proofErr w:type="spellStart"/>
      <w:r w:rsidRPr="008C5917">
        <w:t>Ulverston</w:t>
      </w:r>
      <w:proofErr w:type="spellEnd"/>
      <w:r w:rsidRPr="008C5917">
        <w:tab/>
      </w:r>
      <w:r w:rsidRPr="008C5917">
        <w:tab/>
        <w:t xml:space="preserve">   41.73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10.</w:t>
      </w:r>
      <w:r w:rsidRPr="008C5917">
        <w:tab/>
        <w:t xml:space="preserve">Adam </w:t>
      </w:r>
      <w:proofErr w:type="spellStart"/>
      <w:r w:rsidRPr="008C5917">
        <w:t>Varey</w:t>
      </w:r>
      <w:proofErr w:type="spellEnd"/>
      <w:r w:rsidRPr="008C5917">
        <w:tab/>
        <w:t>12</w:t>
      </w:r>
      <w:r w:rsidRPr="008C5917">
        <w:tab/>
        <w:t>Cockermouth</w:t>
      </w:r>
      <w:r w:rsidRPr="008C5917">
        <w:tab/>
      </w:r>
      <w:r w:rsidRPr="008C5917">
        <w:tab/>
        <w:t xml:space="preserve">   42.85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11.</w:t>
      </w:r>
      <w:r w:rsidRPr="008C5917">
        <w:tab/>
        <w:t>Evan Dart</w:t>
      </w:r>
      <w:r w:rsidRPr="008C5917">
        <w:tab/>
        <w:t>12</w:t>
      </w:r>
      <w:r w:rsidRPr="008C5917">
        <w:tab/>
        <w:t>Kendal</w:t>
      </w:r>
      <w:r w:rsidRPr="008C5917">
        <w:tab/>
      </w:r>
      <w:r w:rsidRPr="008C5917">
        <w:tab/>
        <w:t xml:space="preserve">   43.65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12.</w:t>
      </w:r>
      <w:r w:rsidRPr="008C5917">
        <w:tab/>
        <w:t>Lennon Bell</w:t>
      </w:r>
      <w:r w:rsidRPr="008C5917">
        <w:tab/>
        <w:t>12</w:t>
      </w:r>
      <w:r w:rsidRPr="008C5917">
        <w:tab/>
        <w:t>Kendal</w:t>
      </w:r>
      <w:r w:rsidRPr="008C5917">
        <w:tab/>
      </w:r>
      <w:r w:rsidRPr="008C5917">
        <w:tab/>
        <w:t xml:space="preserve">   44.22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13.</w:t>
      </w:r>
      <w:r w:rsidRPr="008C5917">
        <w:tab/>
        <w:t>Joel Saunders</w:t>
      </w:r>
      <w:r w:rsidRPr="008C5917">
        <w:tab/>
        <w:t>12</w:t>
      </w:r>
      <w:r w:rsidRPr="008C5917">
        <w:tab/>
        <w:t>Kendal</w:t>
      </w:r>
      <w:r w:rsidRPr="008C5917">
        <w:tab/>
      </w:r>
      <w:r w:rsidRPr="008C5917">
        <w:tab/>
        <w:t xml:space="preserve">   46.61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Pr="008C5917" w:rsidRDefault="00E50C38" w:rsidP="00E50C38">
      <w:pPr>
        <w:pStyle w:val="PlaceEven"/>
      </w:pPr>
      <w:r w:rsidRPr="008C5917">
        <w:t>14.</w:t>
      </w:r>
      <w:r w:rsidRPr="008C5917">
        <w:tab/>
        <w:t xml:space="preserve">Aaron </w:t>
      </w:r>
      <w:proofErr w:type="spellStart"/>
      <w:r w:rsidRPr="008C5917">
        <w:t>Brysonroberts</w:t>
      </w:r>
      <w:proofErr w:type="spellEnd"/>
      <w:r w:rsidRPr="008C5917">
        <w:tab/>
        <w:t>12</w:t>
      </w:r>
      <w:r w:rsidRPr="008C5917">
        <w:tab/>
        <w:t>Barrow</w:t>
      </w:r>
      <w:r w:rsidRPr="008C5917">
        <w:tab/>
      </w:r>
      <w:r w:rsidRPr="008C5917">
        <w:tab/>
        <w:t xml:space="preserve">   51.18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Default="00E50C38" w:rsidP="00E50C38">
      <w:pPr>
        <w:pStyle w:val="PlaceEven"/>
      </w:pPr>
      <w:r w:rsidRPr="008C5917">
        <w:t>15.</w:t>
      </w:r>
      <w:r w:rsidRPr="008C5917">
        <w:tab/>
        <w:t xml:space="preserve">Jack </w:t>
      </w:r>
      <w:proofErr w:type="spellStart"/>
      <w:r w:rsidRPr="008C5917">
        <w:t>Brockbank</w:t>
      </w:r>
      <w:proofErr w:type="spellEnd"/>
      <w:r w:rsidRPr="008C5917">
        <w:tab/>
        <w:t>12</w:t>
      </w:r>
      <w:r w:rsidRPr="008C5917">
        <w:tab/>
        <w:t>Kendal</w:t>
      </w:r>
      <w:r w:rsidRPr="008C5917">
        <w:tab/>
      </w:r>
      <w:r w:rsidRPr="008C5917">
        <w:tab/>
        <w:t xml:space="preserve">   52.37</w:t>
      </w:r>
      <w:r w:rsidRPr="008C5917">
        <w:tab/>
      </w:r>
      <w:r w:rsidRPr="008C5917">
        <w:tab/>
      </w:r>
      <w:r w:rsidRPr="008C5917">
        <w:tab/>
      </w:r>
      <w:r w:rsidRPr="008C5917">
        <w:tab/>
      </w:r>
    </w:p>
    <w:p w:rsidR="00E50C38" w:rsidRDefault="00E50C38" w:rsidP="00E50C38">
      <w:pPr>
        <w:pStyle w:val="SplitLong"/>
      </w:pPr>
    </w:p>
    <w:p w:rsidR="00164D70" w:rsidRPr="007625AB" w:rsidRDefault="00164D70" w:rsidP="00164D70">
      <w:pPr>
        <w:pStyle w:val="EventHeader"/>
      </w:pPr>
      <w:r>
        <w:t>EVENT</w:t>
      </w:r>
      <w:r w:rsidRPr="007625AB">
        <w:t xml:space="preserve"> 7 Girls 09/12 </w:t>
      </w:r>
      <w:proofErr w:type="spellStart"/>
      <w:r w:rsidRPr="007625AB">
        <w:t>Yrs</w:t>
      </w:r>
      <w:proofErr w:type="spellEnd"/>
      <w:r w:rsidRPr="007625AB">
        <w:t xml:space="preserve"> 50m Backstroke     </w:t>
      </w:r>
    </w:p>
    <w:p w:rsidR="00164D70" w:rsidRPr="007625AB" w:rsidRDefault="00164D70" w:rsidP="00164D70">
      <w:pPr>
        <w:pStyle w:val="AgeGroupHeader"/>
      </w:pPr>
      <w:r w:rsidRPr="007625AB">
        <w:t xml:space="preserve">09 </w:t>
      </w:r>
      <w:proofErr w:type="spellStart"/>
      <w:r w:rsidRPr="007625AB">
        <w:t>Yrs</w:t>
      </w:r>
      <w:proofErr w:type="spellEnd"/>
      <w:r w:rsidRPr="007625AB">
        <w:t xml:space="preserve"> </w:t>
      </w:r>
      <w:r>
        <w:t>Age Group</w:t>
      </w:r>
      <w:r w:rsidRPr="007625AB">
        <w:t xml:space="preserve"> - Full Results</w:t>
      </w:r>
    </w:p>
    <w:p w:rsidR="00164D70" w:rsidRPr="007625AB" w:rsidRDefault="00164D70" w:rsidP="00164D70">
      <w:pPr>
        <w:pStyle w:val="PlaceHeader"/>
      </w:pPr>
      <w:r>
        <w:t>Place</w:t>
      </w:r>
      <w:r w:rsidRPr="007625AB">
        <w:tab/>
        <w:t>Name</w:t>
      </w:r>
      <w:r w:rsidRPr="007625AB">
        <w:tab/>
      </w:r>
      <w:proofErr w:type="spellStart"/>
      <w:r w:rsidRPr="007625AB">
        <w:t>AaD</w:t>
      </w:r>
      <w:proofErr w:type="spellEnd"/>
      <w:r w:rsidRPr="007625AB">
        <w:tab/>
        <w:t>Club</w:t>
      </w:r>
      <w:r w:rsidRPr="007625AB">
        <w:tab/>
      </w:r>
      <w:r w:rsidRPr="007625AB">
        <w:tab/>
        <w:t>Time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1.</w:t>
      </w:r>
      <w:r w:rsidRPr="007625AB">
        <w:tab/>
        <w:t>Ella Chambers</w:t>
      </w:r>
      <w:r w:rsidRPr="007625AB">
        <w:tab/>
        <w:t>9</w:t>
      </w:r>
      <w:r w:rsidRPr="007625AB">
        <w:tab/>
        <w:t>Cockermouth</w:t>
      </w:r>
      <w:r w:rsidRPr="007625AB">
        <w:tab/>
      </w:r>
      <w:r w:rsidRPr="007625AB">
        <w:tab/>
        <w:t xml:space="preserve">   45.24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1.</w:t>
      </w:r>
      <w:r w:rsidRPr="007625AB">
        <w:tab/>
        <w:t>Isla Bell</w:t>
      </w:r>
      <w:r w:rsidRPr="007625AB">
        <w:tab/>
        <w:t>9</w:t>
      </w:r>
      <w:r w:rsidRPr="007625AB">
        <w:tab/>
        <w:t xml:space="preserve">Carlisle </w:t>
      </w:r>
      <w:proofErr w:type="spellStart"/>
      <w:r w:rsidRPr="007625AB">
        <w:t>Aq</w:t>
      </w:r>
      <w:proofErr w:type="spellEnd"/>
      <w:r w:rsidRPr="007625AB">
        <w:tab/>
      </w:r>
      <w:r w:rsidRPr="007625AB">
        <w:tab/>
        <w:t xml:space="preserve">   45.24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3.</w:t>
      </w:r>
      <w:r w:rsidRPr="007625AB">
        <w:tab/>
        <w:t>Jessica Lister</w:t>
      </w:r>
      <w:r w:rsidRPr="007625AB">
        <w:tab/>
        <w:t>9</w:t>
      </w:r>
      <w:r w:rsidRPr="007625AB">
        <w:tab/>
        <w:t>Workington</w:t>
      </w:r>
      <w:r w:rsidRPr="007625AB">
        <w:tab/>
      </w:r>
      <w:r w:rsidRPr="007625AB">
        <w:tab/>
        <w:t xml:space="preserve">   45.50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4.</w:t>
      </w:r>
      <w:r w:rsidRPr="007625AB">
        <w:tab/>
        <w:t>Ruby Stewart</w:t>
      </w:r>
      <w:r w:rsidRPr="007625AB">
        <w:tab/>
        <w:t>9</w:t>
      </w:r>
      <w:r w:rsidRPr="007625AB">
        <w:tab/>
        <w:t>Cockermouth</w:t>
      </w:r>
      <w:r w:rsidRPr="007625AB">
        <w:tab/>
      </w:r>
      <w:r w:rsidRPr="007625AB">
        <w:tab/>
        <w:t xml:space="preserve">   46.65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5.</w:t>
      </w:r>
      <w:r w:rsidRPr="007625AB">
        <w:tab/>
        <w:t>Isobel Marsh</w:t>
      </w:r>
      <w:r w:rsidRPr="007625AB">
        <w:tab/>
        <w:t>9</w:t>
      </w:r>
      <w:r w:rsidRPr="007625AB">
        <w:tab/>
        <w:t xml:space="preserve">Carlisle </w:t>
      </w:r>
      <w:proofErr w:type="spellStart"/>
      <w:r w:rsidRPr="007625AB">
        <w:t>Aq</w:t>
      </w:r>
      <w:proofErr w:type="spellEnd"/>
      <w:r w:rsidRPr="007625AB">
        <w:tab/>
      </w:r>
      <w:r w:rsidRPr="007625AB">
        <w:tab/>
        <w:t xml:space="preserve">   47.92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6.</w:t>
      </w:r>
      <w:r w:rsidRPr="007625AB">
        <w:tab/>
        <w:t>Rebecca Fisher</w:t>
      </w:r>
      <w:r w:rsidRPr="007625AB">
        <w:tab/>
        <w:t>9</w:t>
      </w:r>
      <w:r w:rsidRPr="007625AB">
        <w:tab/>
        <w:t>Kendal</w:t>
      </w:r>
      <w:r w:rsidRPr="007625AB">
        <w:tab/>
      </w:r>
      <w:r w:rsidRPr="007625AB">
        <w:tab/>
        <w:t xml:space="preserve">   48.33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7.</w:t>
      </w:r>
      <w:r w:rsidRPr="007625AB">
        <w:tab/>
        <w:t>Daisy Woodcock</w:t>
      </w:r>
      <w:r w:rsidRPr="007625AB">
        <w:tab/>
        <w:t>9</w:t>
      </w:r>
      <w:r w:rsidRPr="007625AB">
        <w:tab/>
        <w:t>Cockermouth</w:t>
      </w:r>
      <w:r w:rsidRPr="007625AB">
        <w:tab/>
      </w:r>
      <w:r w:rsidRPr="007625AB">
        <w:tab/>
        <w:t xml:space="preserve">   48.83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8.</w:t>
      </w:r>
      <w:r w:rsidRPr="007625AB">
        <w:tab/>
        <w:t>Elissa Kinley</w:t>
      </w:r>
      <w:r w:rsidRPr="007625AB">
        <w:tab/>
        <w:t>9</w:t>
      </w:r>
      <w:r w:rsidRPr="007625AB">
        <w:tab/>
        <w:t>Kendal</w:t>
      </w:r>
      <w:r w:rsidRPr="007625AB">
        <w:tab/>
      </w:r>
      <w:r w:rsidRPr="007625AB">
        <w:tab/>
        <w:t xml:space="preserve">   49.16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9.</w:t>
      </w:r>
      <w:r w:rsidRPr="007625AB">
        <w:tab/>
        <w:t>Phoebe Locke</w:t>
      </w:r>
      <w:r w:rsidRPr="007625AB">
        <w:tab/>
        <w:t>9</w:t>
      </w:r>
      <w:r w:rsidRPr="007625AB">
        <w:tab/>
      </w:r>
      <w:proofErr w:type="spellStart"/>
      <w:r w:rsidRPr="007625AB">
        <w:t>Ulverston</w:t>
      </w:r>
      <w:proofErr w:type="spellEnd"/>
      <w:r w:rsidRPr="007625AB">
        <w:tab/>
      </w:r>
      <w:r w:rsidRPr="007625AB">
        <w:tab/>
        <w:t xml:space="preserve">   50.00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10.</w:t>
      </w:r>
      <w:r w:rsidRPr="007625AB">
        <w:tab/>
        <w:t>Florence Ashton</w:t>
      </w:r>
      <w:r w:rsidRPr="007625AB">
        <w:tab/>
        <w:t>9</w:t>
      </w:r>
      <w:r w:rsidRPr="007625AB">
        <w:tab/>
        <w:t>Cockermouth</w:t>
      </w:r>
      <w:r w:rsidRPr="007625AB">
        <w:tab/>
      </w:r>
      <w:r w:rsidRPr="007625AB">
        <w:tab/>
        <w:t xml:space="preserve">   50.40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11.</w:t>
      </w:r>
      <w:r w:rsidRPr="007625AB">
        <w:tab/>
      </w:r>
      <w:proofErr w:type="spellStart"/>
      <w:r w:rsidRPr="007625AB">
        <w:t>Jyoti</w:t>
      </w:r>
      <w:proofErr w:type="spellEnd"/>
      <w:r w:rsidRPr="007625AB">
        <w:t xml:space="preserve"> </w:t>
      </w:r>
      <w:proofErr w:type="spellStart"/>
      <w:r w:rsidRPr="007625AB">
        <w:t>Varey</w:t>
      </w:r>
      <w:proofErr w:type="spellEnd"/>
      <w:r w:rsidRPr="007625AB">
        <w:tab/>
        <w:t>9</w:t>
      </w:r>
      <w:r w:rsidRPr="007625AB">
        <w:tab/>
        <w:t>Cockermouth</w:t>
      </w:r>
      <w:r w:rsidRPr="007625AB">
        <w:tab/>
      </w:r>
      <w:r w:rsidRPr="007625AB">
        <w:tab/>
        <w:t xml:space="preserve">   50.78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12.</w:t>
      </w:r>
      <w:r w:rsidRPr="007625AB">
        <w:tab/>
        <w:t>Rosie Carruthers</w:t>
      </w:r>
      <w:r w:rsidRPr="007625AB">
        <w:tab/>
        <w:t>9</w:t>
      </w:r>
      <w:r w:rsidRPr="007625AB">
        <w:tab/>
        <w:t>Cockermouth</w:t>
      </w:r>
      <w:r w:rsidRPr="007625AB">
        <w:tab/>
      </w:r>
      <w:r w:rsidRPr="007625AB">
        <w:tab/>
        <w:t xml:space="preserve">   51.06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13.</w:t>
      </w:r>
      <w:r w:rsidRPr="007625AB">
        <w:tab/>
        <w:t>Isabella Armstrong</w:t>
      </w:r>
      <w:r w:rsidRPr="007625AB">
        <w:tab/>
        <w:t>9</w:t>
      </w:r>
      <w:r w:rsidRPr="007625AB">
        <w:tab/>
        <w:t>Barrow</w:t>
      </w:r>
      <w:r w:rsidRPr="007625AB">
        <w:tab/>
      </w:r>
      <w:r w:rsidRPr="007625AB">
        <w:tab/>
        <w:t xml:space="preserve">   51.32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14.</w:t>
      </w:r>
      <w:r w:rsidRPr="007625AB">
        <w:tab/>
        <w:t>Macie Payne</w:t>
      </w:r>
      <w:r w:rsidRPr="007625AB">
        <w:tab/>
        <w:t>9</w:t>
      </w:r>
      <w:r w:rsidRPr="007625AB">
        <w:tab/>
        <w:t>Copeland</w:t>
      </w:r>
      <w:r w:rsidRPr="007625AB">
        <w:tab/>
      </w:r>
      <w:r w:rsidRPr="007625AB">
        <w:tab/>
        <w:t xml:space="preserve">   52.51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15.</w:t>
      </w:r>
      <w:r w:rsidRPr="007625AB">
        <w:tab/>
        <w:t>Rosa Henderson</w:t>
      </w:r>
      <w:r w:rsidRPr="007625AB">
        <w:tab/>
        <w:t>9</w:t>
      </w:r>
      <w:r w:rsidRPr="007625AB">
        <w:tab/>
        <w:t>Penrith</w:t>
      </w:r>
      <w:r w:rsidRPr="007625AB">
        <w:tab/>
      </w:r>
      <w:r w:rsidRPr="007625AB">
        <w:tab/>
        <w:t xml:space="preserve">   52.88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16.</w:t>
      </w:r>
      <w:r w:rsidRPr="007625AB">
        <w:tab/>
        <w:t xml:space="preserve">Holly </w:t>
      </w:r>
      <w:proofErr w:type="spellStart"/>
      <w:r w:rsidRPr="007625AB">
        <w:t>Shilton</w:t>
      </w:r>
      <w:proofErr w:type="spellEnd"/>
      <w:r w:rsidRPr="007625AB">
        <w:tab/>
        <w:t>9</w:t>
      </w:r>
      <w:r w:rsidRPr="007625AB">
        <w:tab/>
        <w:t>Copeland</w:t>
      </w:r>
      <w:r w:rsidRPr="007625AB">
        <w:tab/>
      </w:r>
      <w:r w:rsidRPr="007625AB">
        <w:tab/>
        <w:t xml:space="preserve">   53.35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17.</w:t>
      </w:r>
      <w:r w:rsidRPr="007625AB">
        <w:tab/>
        <w:t xml:space="preserve">Lilly </w:t>
      </w:r>
      <w:proofErr w:type="spellStart"/>
      <w:r w:rsidRPr="007625AB">
        <w:t>Broadfoot</w:t>
      </w:r>
      <w:proofErr w:type="spellEnd"/>
      <w:r w:rsidRPr="007625AB">
        <w:tab/>
        <w:t>9</w:t>
      </w:r>
      <w:r w:rsidRPr="007625AB">
        <w:tab/>
        <w:t>Barrow</w:t>
      </w:r>
      <w:r w:rsidRPr="007625AB">
        <w:tab/>
      </w:r>
      <w:r w:rsidRPr="007625AB">
        <w:tab/>
        <w:t xml:space="preserve">   54.46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18.</w:t>
      </w:r>
      <w:r w:rsidRPr="007625AB">
        <w:tab/>
        <w:t>Jessica Smith</w:t>
      </w:r>
      <w:r w:rsidRPr="007625AB">
        <w:tab/>
        <w:t>9</w:t>
      </w:r>
      <w:r w:rsidRPr="007625AB">
        <w:tab/>
        <w:t xml:space="preserve">Carlisle </w:t>
      </w:r>
      <w:proofErr w:type="spellStart"/>
      <w:r w:rsidRPr="007625AB">
        <w:t>Aq</w:t>
      </w:r>
      <w:proofErr w:type="spellEnd"/>
      <w:r w:rsidRPr="007625AB">
        <w:tab/>
      </w:r>
      <w:r w:rsidRPr="007625AB">
        <w:tab/>
        <w:t xml:space="preserve">   54.61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19.</w:t>
      </w:r>
      <w:r w:rsidRPr="007625AB">
        <w:tab/>
        <w:t>Nell McCabe</w:t>
      </w:r>
      <w:r w:rsidRPr="007625AB">
        <w:tab/>
        <w:t>9</w:t>
      </w:r>
      <w:r w:rsidRPr="007625AB">
        <w:tab/>
        <w:t>Cockermouth</w:t>
      </w:r>
      <w:r w:rsidRPr="007625AB">
        <w:tab/>
      </w:r>
      <w:r w:rsidRPr="007625AB">
        <w:tab/>
        <w:t xml:space="preserve">   54.89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20.</w:t>
      </w:r>
      <w:r w:rsidRPr="007625AB">
        <w:tab/>
        <w:t>Louisa Draper</w:t>
      </w:r>
      <w:r w:rsidRPr="007625AB">
        <w:tab/>
        <w:t>9</w:t>
      </w:r>
      <w:r w:rsidRPr="007625AB">
        <w:tab/>
        <w:t>Workington</w:t>
      </w:r>
      <w:r w:rsidRPr="007625AB">
        <w:tab/>
      </w:r>
      <w:r w:rsidRPr="007625AB">
        <w:tab/>
        <w:t xml:space="preserve">   55.80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21.</w:t>
      </w:r>
      <w:r w:rsidRPr="007625AB">
        <w:tab/>
        <w:t>Annabella Barker</w:t>
      </w:r>
      <w:r w:rsidRPr="007625AB">
        <w:tab/>
        <w:t>9</w:t>
      </w:r>
      <w:r w:rsidRPr="007625AB">
        <w:tab/>
        <w:t>Workington</w:t>
      </w:r>
      <w:r w:rsidRPr="007625AB">
        <w:tab/>
      </w:r>
      <w:r w:rsidRPr="007625AB">
        <w:tab/>
        <w:t xml:space="preserve">   55.82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Default="00164D70" w:rsidP="00164D70">
      <w:pPr>
        <w:pStyle w:val="PlaceEven"/>
      </w:pPr>
    </w:p>
    <w:p w:rsidR="00164D70" w:rsidRPr="007625AB" w:rsidRDefault="00164D70" w:rsidP="00164D70">
      <w:pPr>
        <w:pStyle w:val="PlaceEven"/>
      </w:pPr>
      <w:r w:rsidRPr="007625AB">
        <w:t>22.</w:t>
      </w:r>
      <w:r w:rsidRPr="007625AB">
        <w:tab/>
        <w:t>Isla Enright</w:t>
      </w:r>
      <w:r w:rsidRPr="007625AB">
        <w:tab/>
        <w:t>9</w:t>
      </w:r>
      <w:r w:rsidRPr="007625AB">
        <w:tab/>
        <w:t>Copeland</w:t>
      </w:r>
      <w:r w:rsidRPr="007625AB">
        <w:tab/>
      </w:r>
      <w:r w:rsidRPr="007625AB">
        <w:tab/>
        <w:t xml:space="preserve">   57.28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23.</w:t>
      </w:r>
      <w:r w:rsidRPr="007625AB">
        <w:tab/>
        <w:t>Bethany Rutherford</w:t>
      </w:r>
      <w:r w:rsidRPr="007625AB">
        <w:tab/>
        <w:t>9</w:t>
      </w:r>
      <w:r w:rsidRPr="007625AB">
        <w:tab/>
        <w:t xml:space="preserve">Carlisle </w:t>
      </w:r>
      <w:proofErr w:type="spellStart"/>
      <w:r w:rsidRPr="007625AB">
        <w:t>Aq</w:t>
      </w:r>
      <w:proofErr w:type="spellEnd"/>
      <w:r w:rsidRPr="007625AB">
        <w:tab/>
      </w:r>
      <w:r w:rsidRPr="007625AB">
        <w:tab/>
        <w:t xml:space="preserve">   57.39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24.</w:t>
      </w:r>
      <w:r w:rsidRPr="007625AB">
        <w:tab/>
      </w:r>
      <w:proofErr w:type="spellStart"/>
      <w:r w:rsidRPr="007625AB">
        <w:t>Esmai</w:t>
      </w:r>
      <w:proofErr w:type="spellEnd"/>
      <w:r w:rsidRPr="007625AB">
        <w:t xml:space="preserve"> Glencross</w:t>
      </w:r>
      <w:r w:rsidRPr="007625AB">
        <w:tab/>
        <w:t>9</w:t>
      </w:r>
      <w:r w:rsidRPr="007625AB">
        <w:tab/>
        <w:t xml:space="preserve">Carlisle </w:t>
      </w:r>
      <w:proofErr w:type="spellStart"/>
      <w:r w:rsidRPr="007625AB">
        <w:t>Aq</w:t>
      </w:r>
      <w:proofErr w:type="spellEnd"/>
      <w:r w:rsidRPr="007625AB">
        <w:tab/>
      </w:r>
      <w:r w:rsidRPr="007625AB">
        <w:tab/>
        <w:t xml:space="preserve">   58.09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25.</w:t>
      </w:r>
      <w:r w:rsidRPr="007625AB">
        <w:tab/>
      </w:r>
      <w:proofErr w:type="spellStart"/>
      <w:r w:rsidRPr="007625AB">
        <w:t>Jorja</w:t>
      </w:r>
      <w:proofErr w:type="spellEnd"/>
      <w:r w:rsidRPr="007625AB">
        <w:t xml:space="preserve"> Turner</w:t>
      </w:r>
      <w:r w:rsidRPr="007625AB">
        <w:tab/>
        <w:t>9</w:t>
      </w:r>
      <w:r w:rsidRPr="007625AB">
        <w:tab/>
        <w:t>Barrow</w:t>
      </w:r>
      <w:r w:rsidRPr="007625AB">
        <w:tab/>
      </w:r>
      <w:r w:rsidRPr="007625AB">
        <w:tab/>
        <w:t xml:space="preserve">   58.42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26.</w:t>
      </w:r>
      <w:r w:rsidRPr="007625AB">
        <w:tab/>
        <w:t>Isabelle Sullivan</w:t>
      </w:r>
      <w:r w:rsidRPr="007625AB">
        <w:tab/>
        <w:t>9</w:t>
      </w:r>
      <w:r w:rsidRPr="007625AB">
        <w:tab/>
        <w:t>Barrow</w:t>
      </w:r>
      <w:r w:rsidRPr="007625AB">
        <w:tab/>
      </w:r>
      <w:r w:rsidRPr="007625AB">
        <w:tab/>
        <w:t xml:space="preserve">   59.96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27.</w:t>
      </w:r>
      <w:r w:rsidRPr="007625AB">
        <w:tab/>
        <w:t>Anya Brannon</w:t>
      </w:r>
      <w:r w:rsidRPr="007625AB">
        <w:tab/>
        <w:t>9</w:t>
      </w:r>
      <w:r w:rsidRPr="007625AB">
        <w:tab/>
        <w:t>Copeland</w:t>
      </w:r>
      <w:r w:rsidRPr="007625AB">
        <w:tab/>
      </w:r>
      <w:r w:rsidRPr="007625AB">
        <w:tab/>
        <w:t xml:space="preserve"> 1:01.81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28.</w:t>
      </w:r>
      <w:r w:rsidRPr="007625AB">
        <w:tab/>
      </w:r>
      <w:proofErr w:type="spellStart"/>
      <w:r w:rsidRPr="007625AB">
        <w:t>Ashlea</w:t>
      </w:r>
      <w:proofErr w:type="spellEnd"/>
      <w:r w:rsidRPr="007625AB">
        <w:t xml:space="preserve"> Wilson</w:t>
      </w:r>
      <w:r w:rsidRPr="007625AB">
        <w:tab/>
        <w:t>9</w:t>
      </w:r>
      <w:r w:rsidRPr="007625AB">
        <w:tab/>
        <w:t>Copeland</w:t>
      </w:r>
      <w:r w:rsidRPr="007625AB">
        <w:tab/>
      </w:r>
      <w:r w:rsidRPr="007625AB">
        <w:tab/>
        <w:t xml:space="preserve"> 1:03.76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29.</w:t>
      </w:r>
      <w:r w:rsidRPr="007625AB">
        <w:tab/>
        <w:t>Frances Dixon</w:t>
      </w:r>
      <w:r w:rsidRPr="007625AB">
        <w:tab/>
        <w:t>9</w:t>
      </w:r>
      <w:r w:rsidRPr="007625AB">
        <w:tab/>
        <w:t>Copeland</w:t>
      </w:r>
      <w:r w:rsidRPr="007625AB">
        <w:tab/>
      </w:r>
      <w:r w:rsidRPr="007625AB">
        <w:tab/>
        <w:t xml:space="preserve"> 1:06.10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30.</w:t>
      </w:r>
      <w:r w:rsidRPr="007625AB">
        <w:tab/>
        <w:t>Hollie Henderson</w:t>
      </w:r>
      <w:r w:rsidRPr="007625AB">
        <w:tab/>
        <w:t>9</w:t>
      </w:r>
      <w:r w:rsidRPr="007625AB">
        <w:tab/>
        <w:t xml:space="preserve">Carlisle </w:t>
      </w:r>
      <w:proofErr w:type="spellStart"/>
      <w:r w:rsidRPr="007625AB">
        <w:t>Aq</w:t>
      </w:r>
      <w:proofErr w:type="spellEnd"/>
      <w:r w:rsidRPr="007625AB">
        <w:tab/>
      </w:r>
      <w:r w:rsidRPr="007625AB">
        <w:tab/>
        <w:t xml:space="preserve"> 1:07.66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 xml:space="preserve"> </w:t>
      </w:r>
      <w:r w:rsidRPr="007625AB">
        <w:tab/>
        <w:t>Ava Saunders</w:t>
      </w:r>
      <w:r w:rsidRPr="007625AB">
        <w:tab/>
        <w:t>9</w:t>
      </w:r>
      <w:r w:rsidRPr="007625AB">
        <w:tab/>
        <w:t>Kendal</w:t>
      </w:r>
      <w:r w:rsidRPr="007625AB">
        <w:tab/>
      </w:r>
      <w:r w:rsidRPr="007625AB">
        <w:tab/>
        <w:t xml:space="preserve">DQ </w:t>
      </w:r>
      <w:r w:rsidRPr="007625AB">
        <w:pgNum/>
        <w:t xml:space="preserve">     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 xml:space="preserve"> </w:t>
      </w:r>
      <w:r w:rsidRPr="007625AB">
        <w:tab/>
        <w:t>Emily Watson</w:t>
      </w:r>
      <w:r w:rsidRPr="007625AB">
        <w:tab/>
        <w:t>9</w:t>
      </w:r>
      <w:r w:rsidRPr="007625AB">
        <w:tab/>
        <w:t>Cockermouth</w:t>
      </w:r>
      <w:r w:rsidRPr="007625AB">
        <w:tab/>
      </w:r>
      <w:r w:rsidRPr="007625AB">
        <w:tab/>
        <w:t xml:space="preserve">DQ </w:t>
      </w:r>
      <w:r w:rsidRPr="007625AB">
        <w:pgNum/>
        <w:t xml:space="preserve">     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AgeGroupHeader"/>
      </w:pPr>
      <w:r w:rsidRPr="007625AB">
        <w:t xml:space="preserve">10 </w:t>
      </w:r>
      <w:proofErr w:type="spellStart"/>
      <w:r w:rsidRPr="007625AB">
        <w:t>Yrs</w:t>
      </w:r>
      <w:proofErr w:type="spellEnd"/>
      <w:r w:rsidRPr="007625AB">
        <w:t xml:space="preserve"> </w:t>
      </w:r>
      <w:r>
        <w:t>Age Group</w:t>
      </w:r>
      <w:r w:rsidRPr="007625AB">
        <w:t xml:space="preserve"> - Full Results</w:t>
      </w:r>
    </w:p>
    <w:p w:rsidR="00164D70" w:rsidRPr="007625AB" w:rsidRDefault="00164D70" w:rsidP="00164D70">
      <w:pPr>
        <w:pStyle w:val="PlaceHeader"/>
      </w:pPr>
      <w:r>
        <w:t>Place</w:t>
      </w:r>
      <w:r w:rsidRPr="007625AB">
        <w:tab/>
        <w:t>Name</w:t>
      </w:r>
      <w:r w:rsidRPr="007625AB">
        <w:tab/>
      </w:r>
      <w:proofErr w:type="spellStart"/>
      <w:r w:rsidRPr="007625AB">
        <w:t>AaD</w:t>
      </w:r>
      <w:proofErr w:type="spellEnd"/>
      <w:r w:rsidRPr="007625AB">
        <w:tab/>
        <w:t>Club</w:t>
      </w:r>
      <w:r w:rsidRPr="007625AB">
        <w:tab/>
      </w:r>
      <w:r w:rsidRPr="007625AB">
        <w:tab/>
        <w:t>Time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1.</w:t>
      </w:r>
      <w:r w:rsidRPr="007625AB">
        <w:tab/>
        <w:t xml:space="preserve">Yasmin </w:t>
      </w:r>
      <w:proofErr w:type="spellStart"/>
      <w:r w:rsidRPr="007625AB">
        <w:t>Coulthard</w:t>
      </w:r>
      <w:proofErr w:type="spellEnd"/>
      <w:r w:rsidRPr="007625AB">
        <w:tab/>
        <w:t>10</w:t>
      </w:r>
      <w:r w:rsidRPr="007625AB">
        <w:tab/>
        <w:t>Workington</w:t>
      </w:r>
      <w:r w:rsidRPr="007625AB">
        <w:tab/>
      </w:r>
      <w:r w:rsidRPr="007625AB">
        <w:tab/>
        <w:t xml:space="preserve">   39.81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2.</w:t>
      </w:r>
      <w:r w:rsidRPr="007625AB">
        <w:tab/>
        <w:t>Honey Ashwell</w:t>
      </w:r>
      <w:r w:rsidRPr="007625AB">
        <w:tab/>
        <w:t>10</w:t>
      </w:r>
      <w:r w:rsidRPr="007625AB">
        <w:tab/>
        <w:t>Barrow</w:t>
      </w:r>
      <w:r w:rsidRPr="007625AB">
        <w:tab/>
      </w:r>
      <w:r w:rsidRPr="007625AB">
        <w:tab/>
        <w:t xml:space="preserve">   40.02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3.</w:t>
      </w:r>
      <w:r w:rsidRPr="007625AB">
        <w:tab/>
        <w:t>Rosie Horton</w:t>
      </w:r>
      <w:r w:rsidRPr="007625AB">
        <w:tab/>
        <w:t>10</w:t>
      </w:r>
      <w:r w:rsidRPr="007625AB">
        <w:tab/>
        <w:t>Cockermouth</w:t>
      </w:r>
      <w:r w:rsidRPr="007625AB">
        <w:tab/>
      </w:r>
      <w:r w:rsidRPr="007625AB">
        <w:tab/>
        <w:t xml:space="preserve">   40.12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4.</w:t>
      </w:r>
      <w:r w:rsidRPr="007625AB">
        <w:tab/>
        <w:t>Rachel Lewis</w:t>
      </w:r>
      <w:r w:rsidRPr="007625AB">
        <w:tab/>
        <w:t>10</w:t>
      </w:r>
      <w:r w:rsidRPr="007625AB">
        <w:tab/>
        <w:t>Cockermouth</w:t>
      </w:r>
      <w:r w:rsidRPr="007625AB">
        <w:tab/>
      </w:r>
      <w:r w:rsidRPr="007625AB">
        <w:tab/>
        <w:t xml:space="preserve">   41.70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5.</w:t>
      </w:r>
      <w:r w:rsidRPr="007625AB">
        <w:tab/>
      </w:r>
      <w:proofErr w:type="spellStart"/>
      <w:r w:rsidRPr="007625AB">
        <w:t>Macee</w:t>
      </w:r>
      <w:proofErr w:type="spellEnd"/>
      <w:r w:rsidRPr="007625AB">
        <w:t xml:space="preserve"> Wiggins</w:t>
      </w:r>
      <w:r w:rsidRPr="007625AB">
        <w:tab/>
        <w:t>10</w:t>
      </w:r>
      <w:r w:rsidRPr="007625AB">
        <w:tab/>
        <w:t>Cockermouth</w:t>
      </w:r>
      <w:r w:rsidRPr="007625AB">
        <w:tab/>
      </w:r>
      <w:r w:rsidRPr="007625AB">
        <w:tab/>
        <w:t xml:space="preserve">   42.08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6.</w:t>
      </w:r>
      <w:r w:rsidRPr="007625AB">
        <w:tab/>
        <w:t>Evie White</w:t>
      </w:r>
      <w:r w:rsidRPr="007625AB">
        <w:tab/>
        <w:t>10</w:t>
      </w:r>
      <w:r w:rsidRPr="007625AB">
        <w:tab/>
        <w:t>Workington</w:t>
      </w:r>
      <w:r w:rsidRPr="007625AB">
        <w:tab/>
      </w:r>
      <w:r w:rsidRPr="007625AB">
        <w:tab/>
        <w:t xml:space="preserve">   42.13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7.</w:t>
      </w:r>
      <w:r w:rsidRPr="007625AB">
        <w:tab/>
        <w:t>Annie Bottomley</w:t>
      </w:r>
      <w:r w:rsidRPr="007625AB">
        <w:tab/>
        <w:t>10</w:t>
      </w:r>
      <w:r w:rsidRPr="007625AB">
        <w:tab/>
        <w:t>Kendal</w:t>
      </w:r>
      <w:r w:rsidRPr="007625AB">
        <w:tab/>
      </w:r>
      <w:r w:rsidRPr="007625AB">
        <w:tab/>
        <w:t xml:space="preserve">   43.48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8.</w:t>
      </w:r>
      <w:r w:rsidRPr="007625AB">
        <w:tab/>
        <w:t>Kate Collin</w:t>
      </w:r>
      <w:r w:rsidRPr="007625AB">
        <w:tab/>
        <w:t>10</w:t>
      </w:r>
      <w:r w:rsidRPr="007625AB">
        <w:tab/>
        <w:t>Kendal</w:t>
      </w:r>
      <w:r w:rsidRPr="007625AB">
        <w:tab/>
      </w:r>
      <w:r w:rsidRPr="007625AB">
        <w:tab/>
        <w:t xml:space="preserve">   44.04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9.</w:t>
      </w:r>
      <w:r w:rsidRPr="007625AB">
        <w:tab/>
        <w:t>Erin Hayton</w:t>
      </w:r>
      <w:r w:rsidRPr="007625AB">
        <w:tab/>
        <w:t>10</w:t>
      </w:r>
      <w:r w:rsidRPr="007625AB">
        <w:tab/>
        <w:t>Workington</w:t>
      </w:r>
      <w:r w:rsidRPr="007625AB">
        <w:tab/>
      </w:r>
      <w:r w:rsidRPr="007625AB">
        <w:tab/>
        <w:t xml:space="preserve">   48.09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10.</w:t>
      </w:r>
      <w:r w:rsidRPr="007625AB">
        <w:tab/>
        <w:t>Izzy Bryant</w:t>
      </w:r>
      <w:r w:rsidRPr="007625AB">
        <w:tab/>
        <w:t>10</w:t>
      </w:r>
      <w:r w:rsidRPr="007625AB">
        <w:tab/>
        <w:t xml:space="preserve">Carlisle </w:t>
      </w:r>
      <w:proofErr w:type="spellStart"/>
      <w:r w:rsidRPr="007625AB">
        <w:t>Aq</w:t>
      </w:r>
      <w:proofErr w:type="spellEnd"/>
      <w:r w:rsidRPr="007625AB">
        <w:tab/>
      </w:r>
      <w:r w:rsidRPr="007625AB">
        <w:tab/>
        <w:t xml:space="preserve">   48.12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11.</w:t>
      </w:r>
      <w:r w:rsidRPr="007625AB">
        <w:tab/>
        <w:t>Grace Irving</w:t>
      </w:r>
      <w:r w:rsidRPr="007625AB">
        <w:tab/>
        <w:t>10</w:t>
      </w:r>
      <w:r w:rsidRPr="007625AB">
        <w:tab/>
        <w:t>Kendal</w:t>
      </w:r>
      <w:r w:rsidRPr="007625AB">
        <w:tab/>
      </w:r>
      <w:r w:rsidRPr="007625AB">
        <w:tab/>
        <w:t xml:space="preserve">   48.42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12.</w:t>
      </w:r>
      <w:r w:rsidRPr="007625AB">
        <w:tab/>
        <w:t>Grace Little</w:t>
      </w:r>
      <w:r w:rsidRPr="007625AB">
        <w:tab/>
        <w:t>10</w:t>
      </w:r>
      <w:r w:rsidRPr="007625AB">
        <w:tab/>
        <w:t xml:space="preserve">Carlisle </w:t>
      </w:r>
      <w:proofErr w:type="spellStart"/>
      <w:r w:rsidRPr="007625AB">
        <w:t>Aq</w:t>
      </w:r>
      <w:proofErr w:type="spellEnd"/>
      <w:r w:rsidRPr="007625AB">
        <w:tab/>
      </w:r>
      <w:r w:rsidRPr="007625AB">
        <w:tab/>
        <w:t xml:space="preserve">   48.62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13.</w:t>
      </w:r>
      <w:r w:rsidRPr="007625AB">
        <w:tab/>
        <w:t>Leona Atkinson</w:t>
      </w:r>
      <w:r w:rsidRPr="007625AB">
        <w:tab/>
        <w:t>10</w:t>
      </w:r>
      <w:r w:rsidRPr="007625AB">
        <w:tab/>
        <w:t>Workington</w:t>
      </w:r>
      <w:r w:rsidRPr="007625AB">
        <w:tab/>
      </w:r>
      <w:r w:rsidRPr="007625AB">
        <w:tab/>
        <w:t xml:space="preserve">   51.49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14.</w:t>
      </w:r>
      <w:r w:rsidRPr="007625AB">
        <w:tab/>
        <w:t>Neve Pearson</w:t>
      </w:r>
      <w:r w:rsidRPr="007625AB">
        <w:tab/>
        <w:t>10</w:t>
      </w:r>
      <w:r w:rsidRPr="007625AB">
        <w:tab/>
        <w:t>Workington</w:t>
      </w:r>
      <w:r w:rsidRPr="007625AB">
        <w:tab/>
      </w:r>
      <w:r w:rsidRPr="007625AB">
        <w:tab/>
        <w:t xml:space="preserve">   51.70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15.</w:t>
      </w:r>
      <w:r w:rsidRPr="007625AB">
        <w:tab/>
        <w:t>Alicia Starkey</w:t>
      </w:r>
      <w:r w:rsidRPr="007625AB">
        <w:tab/>
        <w:t>10</w:t>
      </w:r>
      <w:r w:rsidRPr="007625AB">
        <w:tab/>
        <w:t>Copeland</w:t>
      </w:r>
      <w:r w:rsidRPr="007625AB">
        <w:tab/>
      </w:r>
      <w:r w:rsidRPr="007625AB">
        <w:tab/>
        <w:t xml:space="preserve">   53.76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16.</w:t>
      </w:r>
      <w:r w:rsidRPr="007625AB">
        <w:tab/>
        <w:t>Ruby Duxbury</w:t>
      </w:r>
      <w:r w:rsidRPr="007625AB">
        <w:tab/>
        <w:t>10</w:t>
      </w:r>
      <w:r w:rsidRPr="007625AB">
        <w:tab/>
        <w:t>Kendal</w:t>
      </w:r>
      <w:r w:rsidRPr="007625AB">
        <w:tab/>
      </w:r>
      <w:r w:rsidRPr="007625AB">
        <w:tab/>
        <w:t xml:space="preserve">   54.25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17.</w:t>
      </w:r>
      <w:r w:rsidRPr="007625AB">
        <w:tab/>
        <w:t>Keisha Parkinson</w:t>
      </w:r>
      <w:r w:rsidRPr="007625AB">
        <w:tab/>
        <w:t>10</w:t>
      </w:r>
      <w:r w:rsidRPr="007625AB">
        <w:tab/>
        <w:t>Copeland</w:t>
      </w:r>
      <w:r w:rsidRPr="007625AB">
        <w:tab/>
      </w:r>
      <w:r w:rsidRPr="007625AB">
        <w:tab/>
        <w:t xml:space="preserve">   54.98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18.</w:t>
      </w:r>
      <w:r w:rsidRPr="007625AB">
        <w:tab/>
        <w:t>Scarlett Robinson</w:t>
      </w:r>
      <w:r w:rsidRPr="007625AB">
        <w:tab/>
        <w:t>10</w:t>
      </w:r>
      <w:r w:rsidRPr="007625AB">
        <w:tab/>
        <w:t>Copeland</w:t>
      </w:r>
      <w:r w:rsidRPr="007625AB">
        <w:tab/>
      </w:r>
      <w:r w:rsidRPr="007625AB">
        <w:tab/>
        <w:t xml:space="preserve">   55.72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19.</w:t>
      </w:r>
      <w:r w:rsidRPr="007625AB">
        <w:tab/>
        <w:t>Olivia Davies</w:t>
      </w:r>
      <w:r w:rsidRPr="007625AB">
        <w:tab/>
        <w:t>10</w:t>
      </w:r>
      <w:r w:rsidRPr="007625AB">
        <w:tab/>
        <w:t>Workington</w:t>
      </w:r>
      <w:r w:rsidRPr="007625AB">
        <w:tab/>
      </w:r>
      <w:r w:rsidRPr="007625AB">
        <w:tab/>
        <w:t xml:space="preserve">   55.96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20.</w:t>
      </w:r>
      <w:r w:rsidRPr="007625AB">
        <w:tab/>
        <w:t>Matilda Owen</w:t>
      </w:r>
      <w:r w:rsidRPr="007625AB">
        <w:tab/>
        <w:t>10</w:t>
      </w:r>
      <w:r w:rsidRPr="007625AB">
        <w:tab/>
        <w:t>Copeland</w:t>
      </w:r>
      <w:r w:rsidRPr="007625AB">
        <w:tab/>
      </w:r>
      <w:r w:rsidRPr="007625AB">
        <w:tab/>
        <w:t xml:space="preserve"> 1:01.45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 xml:space="preserve"> </w:t>
      </w:r>
      <w:r w:rsidRPr="007625AB">
        <w:tab/>
        <w:t xml:space="preserve">Aoife </w:t>
      </w:r>
      <w:proofErr w:type="spellStart"/>
      <w:r w:rsidRPr="007625AB">
        <w:t>Hawkrigg</w:t>
      </w:r>
      <w:proofErr w:type="spellEnd"/>
      <w:r w:rsidRPr="007625AB">
        <w:tab/>
        <w:t>10</w:t>
      </w:r>
      <w:r w:rsidRPr="007625AB">
        <w:tab/>
        <w:t>Copeland</w:t>
      </w:r>
      <w:r w:rsidRPr="007625AB">
        <w:tab/>
      </w:r>
      <w:r w:rsidRPr="007625AB">
        <w:tab/>
        <w:t xml:space="preserve">DQ </w:t>
      </w:r>
      <w:r w:rsidRPr="007625AB">
        <w:pgNum/>
        <w:t xml:space="preserve">     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AgeGroupHeader"/>
      </w:pPr>
      <w:r w:rsidRPr="007625AB">
        <w:t xml:space="preserve">11 </w:t>
      </w:r>
      <w:proofErr w:type="spellStart"/>
      <w:r w:rsidRPr="007625AB">
        <w:t>Yrs</w:t>
      </w:r>
      <w:proofErr w:type="spellEnd"/>
      <w:r w:rsidRPr="007625AB">
        <w:t xml:space="preserve"> </w:t>
      </w:r>
      <w:r>
        <w:t>Age Group</w:t>
      </w:r>
      <w:r w:rsidRPr="007625AB">
        <w:t xml:space="preserve"> - Full Results</w:t>
      </w:r>
    </w:p>
    <w:p w:rsidR="00164D70" w:rsidRPr="007625AB" w:rsidRDefault="00164D70" w:rsidP="00164D70">
      <w:pPr>
        <w:pStyle w:val="PlaceHeader"/>
      </w:pPr>
      <w:r>
        <w:t>Place</w:t>
      </w:r>
      <w:r w:rsidRPr="007625AB">
        <w:tab/>
        <w:t>Name</w:t>
      </w:r>
      <w:r w:rsidRPr="007625AB">
        <w:tab/>
      </w:r>
      <w:proofErr w:type="spellStart"/>
      <w:r w:rsidRPr="007625AB">
        <w:t>AaD</w:t>
      </w:r>
      <w:proofErr w:type="spellEnd"/>
      <w:r w:rsidRPr="007625AB">
        <w:tab/>
        <w:t>Club</w:t>
      </w:r>
      <w:r w:rsidRPr="007625AB">
        <w:tab/>
      </w:r>
      <w:r w:rsidRPr="007625AB">
        <w:tab/>
        <w:t>Time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1.</w:t>
      </w:r>
      <w:r w:rsidRPr="007625AB">
        <w:tab/>
        <w:t>Robyn Lillie</w:t>
      </w:r>
      <w:r w:rsidRPr="007625AB">
        <w:tab/>
        <w:t>11</w:t>
      </w:r>
      <w:r w:rsidRPr="007625AB">
        <w:tab/>
        <w:t>Cockermouth</w:t>
      </w:r>
      <w:r w:rsidRPr="007625AB">
        <w:tab/>
      </w:r>
      <w:r w:rsidRPr="007625AB">
        <w:tab/>
        <w:t xml:space="preserve">   38.32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2.</w:t>
      </w:r>
      <w:r w:rsidRPr="007625AB">
        <w:tab/>
        <w:t>Charlotte Marsh</w:t>
      </w:r>
      <w:r w:rsidRPr="007625AB">
        <w:tab/>
        <w:t>11</w:t>
      </w:r>
      <w:r w:rsidRPr="007625AB">
        <w:tab/>
        <w:t xml:space="preserve">Carlisle </w:t>
      </w:r>
      <w:proofErr w:type="spellStart"/>
      <w:r w:rsidRPr="007625AB">
        <w:t>Aq</w:t>
      </w:r>
      <w:proofErr w:type="spellEnd"/>
      <w:r w:rsidRPr="007625AB">
        <w:tab/>
      </w:r>
      <w:r w:rsidRPr="007625AB">
        <w:tab/>
        <w:t xml:space="preserve">   38.69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3.</w:t>
      </w:r>
      <w:r w:rsidRPr="007625AB">
        <w:tab/>
      </w:r>
      <w:proofErr w:type="spellStart"/>
      <w:r w:rsidRPr="007625AB">
        <w:t>Mazie</w:t>
      </w:r>
      <w:proofErr w:type="spellEnd"/>
      <w:r w:rsidRPr="007625AB">
        <w:t xml:space="preserve"> Scales</w:t>
      </w:r>
      <w:r w:rsidRPr="007625AB">
        <w:tab/>
        <w:t>11</w:t>
      </w:r>
      <w:r w:rsidRPr="007625AB">
        <w:tab/>
      </w:r>
      <w:proofErr w:type="spellStart"/>
      <w:r w:rsidRPr="007625AB">
        <w:t>Ulverston</w:t>
      </w:r>
      <w:proofErr w:type="spellEnd"/>
      <w:r w:rsidRPr="007625AB">
        <w:tab/>
      </w:r>
      <w:r w:rsidRPr="007625AB">
        <w:tab/>
        <w:t xml:space="preserve">   39.02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4.</w:t>
      </w:r>
      <w:r w:rsidRPr="007625AB">
        <w:tab/>
        <w:t>Poppy Tyson</w:t>
      </w:r>
      <w:r w:rsidRPr="007625AB">
        <w:tab/>
        <w:t>11</w:t>
      </w:r>
      <w:r w:rsidRPr="007625AB">
        <w:tab/>
        <w:t>Barrow</w:t>
      </w:r>
      <w:r w:rsidRPr="007625AB">
        <w:tab/>
      </w:r>
      <w:r w:rsidRPr="007625AB">
        <w:tab/>
        <w:t xml:space="preserve">   39.19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5.</w:t>
      </w:r>
      <w:r w:rsidRPr="007625AB">
        <w:tab/>
        <w:t xml:space="preserve">Jaya </w:t>
      </w:r>
      <w:proofErr w:type="spellStart"/>
      <w:r w:rsidRPr="007625AB">
        <w:t>Sparshott</w:t>
      </w:r>
      <w:proofErr w:type="spellEnd"/>
      <w:r w:rsidRPr="007625AB">
        <w:tab/>
        <w:t>11</w:t>
      </w:r>
      <w:r w:rsidRPr="007625AB">
        <w:tab/>
        <w:t>Copeland</w:t>
      </w:r>
      <w:r w:rsidRPr="007625AB">
        <w:tab/>
      </w:r>
      <w:r w:rsidRPr="007625AB">
        <w:tab/>
        <w:t xml:space="preserve">   39.46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6.</w:t>
      </w:r>
      <w:r w:rsidRPr="007625AB">
        <w:tab/>
        <w:t>Hannah White</w:t>
      </w:r>
      <w:r w:rsidRPr="007625AB">
        <w:tab/>
        <w:t>11</w:t>
      </w:r>
      <w:r w:rsidRPr="007625AB">
        <w:tab/>
        <w:t>Workington</w:t>
      </w:r>
      <w:r w:rsidRPr="007625AB">
        <w:tab/>
      </w:r>
      <w:r w:rsidRPr="007625AB">
        <w:tab/>
        <w:t xml:space="preserve">   42.77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7.</w:t>
      </w:r>
      <w:r w:rsidRPr="007625AB">
        <w:tab/>
        <w:t xml:space="preserve">Charlotte </w:t>
      </w:r>
      <w:proofErr w:type="spellStart"/>
      <w:r w:rsidRPr="007625AB">
        <w:t>Stainer</w:t>
      </w:r>
      <w:proofErr w:type="spellEnd"/>
      <w:r w:rsidRPr="007625AB">
        <w:tab/>
        <w:t>11</w:t>
      </w:r>
      <w:r w:rsidRPr="007625AB">
        <w:tab/>
        <w:t>Kendal</w:t>
      </w:r>
      <w:r w:rsidRPr="007625AB">
        <w:tab/>
      </w:r>
      <w:r w:rsidRPr="007625AB">
        <w:tab/>
        <w:t xml:space="preserve">   42.96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8.</w:t>
      </w:r>
      <w:r w:rsidRPr="007625AB">
        <w:tab/>
        <w:t>Gracie Smith</w:t>
      </w:r>
      <w:r w:rsidRPr="007625AB">
        <w:tab/>
        <w:t>11</w:t>
      </w:r>
      <w:r w:rsidRPr="007625AB">
        <w:tab/>
        <w:t>Workington</w:t>
      </w:r>
      <w:r w:rsidRPr="007625AB">
        <w:tab/>
      </w:r>
      <w:r w:rsidRPr="007625AB">
        <w:tab/>
        <w:t xml:space="preserve">   44.21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9.</w:t>
      </w:r>
      <w:r w:rsidRPr="007625AB">
        <w:tab/>
        <w:t>Morgan Henderson</w:t>
      </w:r>
      <w:r w:rsidRPr="007625AB">
        <w:tab/>
        <w:t>11</w:t>
      </w:r>
      <w:r w:rsidRPr="007625AB">
        <w:tab/>
        <w:t xml:space="preserve">Carlisle </w:t>
      </w:r>
      <w:proofErr w:type="spellStart"/>
      <w:r w:rsidRPr="007625AB">
        <w:t>Aq</w:t>
      </w:r>
      <w:proofErr w:type="spellEnd"/>
      <w:r w:rsidRPr="007625AB">
        <w:tab/>
      </w:r>
      <w:r w:rsidRPr="007625AB">
        <w:tab/>
        <w:t xml:space="preserve">   44.41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10.</w:t>
      </w:r>
      <w:r w:rsidRPr="007625AB">
        <w:tab/>
        <w:t>Amy Andrews</w:t>
      </w:r>
      <w:r w:rsidRPr="007625AB">
        <w:tab/>
        <w:t>11</w:t>
      </w:r>
      <w:r w:rsidRPr="007625AB">
        <w:tab/>
        <w:t xml:space="preserve">Carlisle </w:t>
      </w:r>
      <w:proofErr w:type="spellStart"/>
      <w:r w:rsidRPr="007625AB">
        <w:t>Aq</w:t>
      </w:r>
      <w:proofErr w:type="spellEnd"/>
      <w:r w:rsidRPr="007625AB">
        <w:tab/>
      </w:r>
      <w:r w:rsidRPr="007625AB">
        <w:tab/>
        <w:t xml:space="preserve">   44.52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11.</w:t>
      </w:r>
      <w:r w:rsidRPr="007625AB">
        <w:tab/>
        <w:t>Evie-Rose Sugden</w:t>
      </w:r>
      <w:r w:rsidRPr="007625AB">
        <w:tab/>
        <w:t>11</w:t>
      </w:r>
      <w:r w:rsidRPr="007625AB">
        <w:tab/>
        <w:t>Penrith</w:t>
      </w:r>
      <w:r w:rsidRPr="007625AB">
        <w:tab/>
      </w:r>
      <w:r w:rsidRPr="007625AB">
        <w:tab/>
        <w:t xml:space="preserve">   44.63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12.</w:t>
      </w:r>
      <w:r w:rsidRPr="007625AB">
        <w:tab/>
        <w:t>Kayla Bales-Riley</w:t>
      </w:r>
      <w:r w:rsidRPr="007625AB">
        <w:tab/>
        <w:t>11</w:t>
      </w:r>
      <w:r w:rsidRPr="007625AB">
        <w:tab/>
        <w:t>Workington</w:t>
      </w:r>
      <w:r w:rsidRPr="007625AB">
        <w:tab/>
      </w:r>
      <w:r w:rsidRPr="007625AB">
        <w:tab/>
        <w:t xml:space="preserve">   45.29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13.</w:t>
      </w:r>
      <w:r w:rsidRPr="007625AB">
        <w:tab/>
        <w:t>Ellen McGrath</w:t>
      </w:r>
      <w:r w:rsidRPr="007625AB">
        <w:tab/>
        <w:t>11</w:t>
      </w:r>
      <w:r w:rsidRPr="007625AB">
        <w:tab/>
        <w:t>Cockermouth</w:t>
      </w:r>
      <w:r w:rsidRPr="007625AB">
        <w:tab/>
      </w:r>
      <w:r w:rsidRPr="007625AB">
        <w:tab/>
        <w:t xml:space="preserve">   45.90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14.</w:t>
      </w:r>
      <w:r w:rsidRPr="007625AB">
        <w:tab/>
        <w:t>Aimee-Mai Lister</w:t>
      </w:r>
      <w:r w:rsidRPr="007625AB">
        <w:tab/>
        <w:t>11</w:t>
      </w:r>
      <w:r w:rsidRPr="007625AB">
        <w:tab/>
        <w:t>Workington</w:t>
      </w:r>
      <w:r w:rsidRPr="007625AB">
        <w:tab/>
      </w:r>
      <w:r w:rsidRPr="007625AB">
        <w:tab/>
        <w:t xml:space="preserve">   45.91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15.</w:t>
      </w:r>
      <w:r w:rsidRPr="007625AB">
        <w:tab/>
        <w:t xml:space="preserve">Emily </w:t>
      </w:r>
      <w:proofErr w:type="spellStart"/>
      <w:r w:rsidRPr="007625AB">
        <w:t>Sibbald</w:t>
      </w:r>
      <w:proofErr w:type="spellEnd"/>
      <w:r w:rsidRPr="007625AB">
        <w:tab/>
        <w:t>11</w:t>
      </w:r>
      <w:r w:rsidRPr="007625AB">
        <w:tab/>
        <w:t>Workington</w:t>
      </w:r>
      <w:r w:rsidRPr="007625AB">
        <w:tab/>
      </w:r>
      <w:r w:rsidRPr="007625AB">
        <w:tab/>
        <w:t xml:space="preserve">   50.25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16.</w:t>
      </w:r>
      <w:r w:rsidRPr="007625AB">
        <w:tab/>
        <w:t>Charlotte Hodgson</w:t>
      </w:r>
      <w:r w:rsidRPr="007625AB">
        <w:tab/>
        <w:t>11</w:t>
      </w:r>
      <w:r w:rsidRPr="007625AB">
        <w:tab/>
        <w:t xml:space="preserve">Carlisle </w:t>
      </w:r>
      <w:proofErr w:type="spellStart"/>
      <w:r w:rsidRPr="007625AB">
        <w:t>Aq</w:t>
      </w:r>
      <w:proofErr w:type="spellEnd"/>
      <w:r w:rsidRPr="007625AB">
        <w:tab/>
      </w:r>
      <w:r w:rsidRPr="007625AB">
        <w:tab/>
        <w:t xml:space="preserve">   52.50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17.</w:t>
      </w:r>
      <w:r w:rsidRPr="007625AB">
        <w:tab/>
        <w:t xml:space="preserve">Sophia </w:t>
      </w:r>
      <w:proofErr w:type="spellStart"/>
      <w:r w:rsidRPr="007625AB">
        <w:t>Bouguila</w:t>
      </w:r>
      <w:proofErr w:type="spellEnd"/>
      <w:r w:rsidRPr="007625AB">
        <w:tab/>
        <w:t>11</w:t>
      </w:r>
      <w:r w:rsidRPr="007625AB">
        <w:tab/>
        <w:t xml:space="preserve">Carlisle </w:t>
      </w:r>
      <w:proofErr w:type="spellStart"/>
      <w:r w:rsidRPr="007625AB">
        <w:t>Aq</w:t>
      </w:r>
      <w:proofErr w:type="spellEnd"/>
      <w:r w:rsidRPr="007625AB">
        <w:tab/>
      </w:r>
      <w:r w:rsidRPr="007625AB">
        <w:tab/>
        <w:t xml:space="preserve">   52.72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 xml:space="preserve"> </w:t>
      </w:r>
      <w:r w:rsidRPr="007625AB">
        <w:tab/>
        <w:t>Isabelle Wall-</w:t>
      </w:r>
      <w:proofErr w:type="spellStart"/>
      <w:r w:rsidRPr="007625AB">
        <w:t>Budden</w:t>
      </w:r>
      <w:proofErr w:type="spellEnd"/>
      <w:r w:rsidRPr="007625AB">
        <w:tab/>
        <w:t>11</w:t>
      </w:r>
      <w:r w:rsidRPr="007625AB">
        <w:tab/>
        <w:t>Kendal</w:t>
      </w:r>
      <w:r w:rsidRPr="007625AB">
        <w:tab/>
      </w:r>
      <w:r w:rsidRPr="007625AB">
        <w:tab/>
        <w:t xml:space="preserve">DQ </w:t>
      </w:r>
      <w:r w:rsidRPr="007625AB">
        <w:pgNum/>
        <w:t xml:space="preserve">     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 xml:space="preserve"> </w:t>
      </w:r>
      <w:r w:rsidRPr="007625AB">
        <w:tab/>
        <w:t>Emma Duxbury</w:t>
      </w:r>
      <w:r w:rsidRPr="007625AB">
        <w:tab/>
        <w:t>11</w:t>
      </w:r>
      <w:r w:rsidRPr="007625AB">
        <w:tab/>
        <w:t>Kendal</w:t>
      </w:r>
      <w:r w:rsidRPr="007625AB">
        <w:tab/>
      </w:r>
      <w:r w:rsidRPr="007625AB">
        <w:tab/>
        <w:t xml:space="preserve">DQ </w:t>
      </w:r>
      <w:r w:rsidRPr="007625AB">
        <w:pgNum/>
        <w:t xml:space="preserve">     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AgeGroupHeader"/>
      </w:pPr>
      <w:r w:rsidRPr="007625AB">
        <w:t xml:space="preserve">12 </w:t>
      </w:r>
      <w:proofErr w:type="spellStart"/>
      <w:r w:rsidRPr="007625AB">
        <w:t>Yrs</w:t>
      </w:r>
      <w:proofErr w:type="spellEnd"/>
      <w:r w:rsidRPr="007625AB">
        <w:t xml:space="preserve"> </w:t>
      </w:r>
      <w:r>
        <w:t>Age Group</w:t>
      </w:r>
      <w:r w:rsidRPr="007625AB">
        <w:t xml:space="preserve"> - Full Results</w:t>
      </w:r>
    </w:p>
    <w:p w:rsidR="00164D70" w:rsidRPr="007625AB" w:rsidRDefault="00164D70" w:rsidP="00164D70">
      <w:pPr>
        <w:pStyle w:val="PlaceHeader"/>
      </w:pPr>
      <w:r>
        <w:t>Place</w:t>
      </w:r>
      <w:r w:rsidRPr="007625AB">
        <w:tab/>
        <w:t>Name</w:t>
      </w:r>
      <w:r w:rsidRPr="007625AB">
        <w:tab/>
      </w:r>
      <w:proofErr w:type="spellStart"/>
      <w:r w:rsidRPr="007625AB">
        <w:t>AaD</w:t>
      </w:r>
      <w:proofErr w:type="spellEnd"/>
      <w:r w:rsidRPr="007625AB">
        <w:tab/>
        <w:t>Club</w:t>
      </w:r>
      <w:r w:rsidRPr="007625AB">
        <w:tab/>
      </w:r>
      <w:r w:rsidRPr="007625AB">
        <w:tab/>
        <w:t>Time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1.</w:t>
      </w:r>
      <w:r w:rsidRPr="007625AB">
        <w:tab/>
        <w:t>Jamie-Leigh Tyson</w:t>
      </w:r>
      <w:r w:rsidRPr="007625AB">
        <w:tab/>
        <w:t>12</w:t>
      </w:r>
      <w:r w:rsidRPr="007625AB">
        <w:tab/>
        <w:t>Barrow</w:t>
      </w:r>
      <w:r w:rsidRPr="007625AB">
        <w:tab/>
      </w:r>
      <w:r w:rsidRPr="007625AB">
        <w:tab/>
        <w:t xml:space="preserve">   32.93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2.</w:t>
      </w:r>
      <w:r w:rsidRPr="007625AB">
        <w:tab/>
        <w:t>Caitlin Padgett</w:t>
      </w:r>
      <w:r w:rsidRPr="007625AB">
        <w:tab/>
        <w:t>12</w:t>
      </w:r>
      <w:r w:rsidRPr="007625AB">
        <w:tab/>
        <w:t>Penrith</w:t>
      </w:r>
      <w:r w:rsidRPr="007625AB">
        <w:tab/>
      </w:r>
      <w:r w:rsidRPr="007625AB">
        <w:tab/>
        <w:t xml:space="preserve">   35.33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3.</w:t>
      </w:r>
      <w:r w:rsidRPr="007625AB">
        <w:tab/>
        <w:t xml:space="preserve">Millie </w:t>
      </w:r>
      <w:proofErr w:type="spellStart"/>
      <w:r w:rsidRPr="007625AB">
        <w:t>Sandham</w:t>
      </w:r>
      <w:proofErr w:type="spellEnd"/>
      <w:r w:rsidRPr="007625AB">
        <w:tab/>
        <w:t>12</w:t>
      </w:r>
      <w:r w:rsidRPr="007625AB">
        <w:tab/>
        <w:t>Workington</w:t>
      </w:r>
      <w:r w:rsidRPr="007625AB">
        <w:tab/>
      </w:r>
      <w:r w:rsidRPr="007625AB">
        <w:tab/>
        <w:t xml:space="preserve">   35.79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4.</w:t>
      </w:r>
      <w:r w:rsidRPr="007625AB">
        <w:tab/>
        <w:t xml:space="preserve">Annabel </w:t>
      </w:r>
      <w:proofErr w:type="spellStart"/>
      <w:r w:rsidRPr="007625AB">
        <w:t>Crayston</w:t>
      </w:r>
      <w:proofErr w:type="spellEnd"/>
      <w:r w:rsidRPr="007625AB">
        <w:tab/>
        <w:t>12</w:t>
      </w:r>
      <w:r w:rsidRPr="007625AB">
        <w:tab/>
      </w:r>
      <w:proofErr w:type="spellStart"/>
      <w:r w:rsidRPr="007625AB">
        <w:t>Ulverston</w:t>
      </w:r>
      <w:proofErr w:type="spellEnd"/>
      <w:r w:rsidRPr="007625AB">
        <w:tab/>
      </w:r>
      <w:r w:rsidRPr="007625AB">
        <w:tab/>
        <w:t xml:space="preserve">   36.20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5.</w:t>
      </w:r>
      <w:r w:rsidRPr="007625AB">
        <w:tab/>
        <w:t>Emily McDougall</w:t>
      </w:r>
      <w:r w:rsidRPr="007625AB">
        <w:tab/>
        <w:t>12</w:t>
      </w:r>
      <w:r w:rsidRPr="007625AB">
        <w:tab/>
        <w:t>Cockermouth</w:t>
      </w:r>
      <w:r w:rsidRPr="007625AB">
        <w:tab/>
      </w:r>
      <w:r w:rsidRPr="007625AB">
        <w:tab/>
        <w:t xml:space="preserve">   36.36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6.</w:t>
      </w:r>
      <w:r w:rsidRPr="007625AB">
        <w:tab/>
        <w:t>Imogen Stoker</w:t>
      </w:r>
      <w:r w:rsidRPr="007625AB">
        <w:tab/>
        <w:t>12</w:t>
      </w:r>
      <w:r w:rsidRPr="007625AB">
        <w:tab/>
      </w:r>
      <w:proofErr w:type="spellStart"/>
      <w:r w:rsidRPr="007625AB">
        <w:t>Ulverston</w:t>
      </w:r>
      <w:proofErr w:type="spellEnd"/>
      <w:r w:rsidRPr="007625AB">
        <w:tab/>
      </w:r>
      <w:r w:rsidRPr="007625AB">
        <w:tab/>
        <w:t xml:space="preserve">   37.84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7.</w:t>
      </w:r>
      <w:r w:rsidRPr="007625AB">
        <w:tab/>
        <w:t>Poppy Oliver</w:t>
      </w:r>
      <w:r w:rsidRPr="007625AB">
        <w:tab/>
        <w:t>12</w:t>
      </w:r>
      <w:r w:rsidRPr="007625AB">
        <w:tab/>
        <w:t>Copeland</w:t>
      </w:r>
      <w:r w:rsidRPr="007625AB">
        <w:tab/>
      </w:r>
      <w:r w:rsidRPr="007625AB">
        <w:tab/>
        <w:t xml:space="preserve">   38.02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8.</w:t>
      </w:r>
      <w:r w:rsidRPr="007625AB">
        <w:tab/>
        <w:t>Iona Robinson</w:t>
      </w:r>
      <w:r w:rsidRPr="007625AB">
        <w:tab/>
        <w:t>12</w:t>
      </w:r>
      <w:r w:rsidRPr="007625AB">
        <w:tab/>
        <w:t>Cockermouth</w:t>
      </w:r>
      <w:r w:rsidRPr="007625AB">
        <w:tab/>
      </w:r>
      <w:r w:rsidRPr="007625AB">
        <w:tab/>
        <w:t xml:space="preserve">   38.81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9.</w:t>
      </w:r>
      <w:r w:rsidRPr="007625AB">
        <w:tab/>
        <w:t>Maisie Enright</w:t>
      </w:r>
      <w:r w:rsidRPr="007625AB">
        <w:tab/>
        <w:t>12</w:t>
      </w:r>
      <w:r w:rsidRPr="007625AB">
        <w:tab/>
        <w:t>Copeland</w:t>
      </w:r>
      <w:r w:rsidRPr="007625AB">
        <w:tab/>
      </w:r>
      <w:r w:rsidRPr="007625AB">
        <w:tab/>
        <w:t xml:space="preserve">   39.07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10.</w:t>
      </w:r>
      <w:r w:rsidRPr="007625AB">
        <w:tab/>
        <w:t>Evie Bell</w:t>
      </w:r>
      <w:r w:rsidRPr="007625AB">
        <w:tab/>
        <w:t>12</w:t>
      </w:r>
      <w:r w:rsidRPr="007625AB">
        <w:tab/>
        <w:t xml:space="preserve">Carlisle </w:t>
      </w:r>
      <w:proofErr w:type="spellStart"/>
      <w:r w:rsidRPr="007625AB">
        <w:t>Aq</w:t>
      </w:r>
      <w:proofErr w:type="spellEnd"/>
      <w:r w:rsidRPr="007625AB">
        <w:tab/>
      </w:r>
      <w:r w:rsidRPr="007625AB">
        <w:tab/>
        <w:t xml:space="preserve">   39.16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11.</w:t>
      </w:r>
      <w:r w:rsidRPr="007625AB">
        <w:tab/>
        <w:t>Annabelle McKnight</w:t>
      </w:r>
      <w:r w:rsidRPr="007625AB">
        <w:tab/>
        <w:t>12</w:t>
      </w:r>
      <w:r w:rsidRPr="007625AB">
        <w:tab/>
      </w:r>
      <w:proofErr w:type="spellStart"/>
      <w:r w:rsidRPr="007625AB">
        <w:t>Ulverston</w:t>
      </w:r>
      <w:proofErr w:type="spellEnd"/>
      <w:r w:rsidRPr="007625AB">
        <w:tab/>
      </w:r>
      <w:r w:rsidRPr="007625AB">
        <w:tab/>
        <w:t xml:space="preserve">   39.94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12.</w:t>
      </w:r>
      <w:r w:rsidRPr="007625AB">
        <w:tab/>
        <w:t>Ellie Bottomley</w:t>
      </w:r>
      <w:r w:rsidRPr="007625AB">
        <w:tab/>
        <w:t>12</w:t>
      </w:r>
      <w:r w:rsidRPr="007625AB">
        <w:tab/>
        <w:t>Kendal</w:t>
      </w:r>
      <w:r w:rsidRPr="007625AB">
        <w:tab/>
      </w:r>
      <w:r w:rsidRPr="007625AB">
        <w:tab/>
        <w:t xml:space="preserve">   40.61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13.</w:t>
      </w:r>
      <w:r w:rsidRPr="007625AB">
        <w:tab/>
      </w:r>
      <w:proofErr w:type="spellStart"/>
      <w:r w:rsidRPr="007625AB">
        <w:t>Hitanshi</w:t>
      </w:r>
      <w:proofErr w:type="spellEnd"/>
      <w:r w:rsidRPr="007625AB">
        <w:t xml:space="preserve"> </w:t>
      </w:r>
      <w:proofErr w:type="spellStart"/>
      <w:r w:rsidRPr="007625AB">
        <w:t>Manoharan</w:t>
      </w:r>
      <w:proofErr w:type="spellEnd"/>
      <w:r w:rsidRPr="007625AB">
        <w:tab/>
        <w:t>12</w:t>
      </w:r>
      <w:r w:rsidRPr="007625AB">
        <w:tab/>
        <w:t>Barrow</w:t>
      </w:r>
      <w:r w:rsidRPr="007625AB">
        <w:tab/>
      </w:r>
      <w:r w:rsidRPr="007625AB">
        <w:tab/>
        <w:t xml:space="preserve">   41.55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14.</w:t>
      </w:r>
      <w:r w:rsidRPr="007625AB">
        <w:tab/>
        <w:t>Kate Greener</w:t>
      </w:r>
      <w:r w:rsidRPr="007625AB">
        <w:tab/>
        <w:t>12</w:t>
      </w:r>
      <w:r w:rsidRPr="007625AB">
        <w:tab/>
        <w:t>Kendal</w:t>
      </w:r>
      <w:r w:rsidRPr="007625AB">
        <w:tab/>
      </w:r>
      <w:r w:rsidRPr="007625AB">
        <w:tab/>
        <w:t xml:space="preserve">   43.54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15.</w:t>
      </w:r>
      <w:r w:rsidRPr="007625AB">
        <w:tab/>
        <w:t>Emma Wilkinson</w:t>
      </w:r>
      <w:r w:rsidRPr="007625AB">
        <w:tab/>
        <w:t>12</w:t>
      </w:r>
      <w:r w:rsidRPr="007625AB">
        <w:tab/>
        <w:t>Cockermouth</w:t>
      </w:r>
      <w:r w:rsidRPr="007625AB">
        <w:tab/>
      </w:r>
      <w:r w:rsidRPr="007625AB">
        <w:tab/>
        <w:t xml:space="preserve">   44.17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16.</w:t>
      </w:r>
      <w:r w:rsidRPr="007625AB">
        <w:tab/>
        <w:t>Abigail Greenwood</w:t>
      </w:r>
      <w:r w:rsidRPr="007625AB">
        <w:tab/>
        <w:t>12</w:t>
      </w:r>
      <w:r w:rsidRPr="007625AB">
        <w:tab/>
        <w:t>Kendal</w:t>
      </w:r>
      <w:r w:rsidRPr="007625AB">
        <w:tab/>
      </w:r>
      <w:r w:rsidRPr="007625AB">
        <w:tab/>
        <w:t xml:space="preserve">   44.40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17.</w:t>
      </w:r>
      <w:r w:rsidRPr="007625AB">
        <w:tab/>
        <w:t>Chloe Westmorland</w:t>
      </w:r>
      <w:r w:rsidRPr="007625AB">
        <w:tab/>
        <w:t>12</w:t>
      </w:r>
      <w:r w:rsidRPr="007625AB">
        <w:tab/>
        <w:t>Kendal</w:t>
      </w:r>
      <w:r w:rsidRPr="007625AB">
        <w:tab/>
      </w:r>
      <w:r w:rsidRPr="007625AB">
        <w:tab/>
        <w:t xml:space="preserve">   45.58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18.</w:t>
      </w:r>
      <w:r w:rsidRPr="007625AB">
        <w:tab/>
        <w:t>Katelyn Smith-Naylor</w:t>
      </w:r>
      <w:r w:rsidRPr="007625AB">
        <w:tab/>
        <w:t>12</w:t>
      </w:r>
      <w:r w:rsidRPr="007625AB">
        <w:tab/>
        <w:t>Copeland</w:t>
      </w:r>
      <w:r w:rsidRPr="007625AB">
        <w:tab/>
      </w:r>
      <w:r w:rsidRPr="007625AB">
        <w:tab/>
        <w:t xml:space="preserve">   46.60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Pr="007625AB" w:rsidRDefault="00164D70" w:rsidP="00164D70">
      <w:pPr>
        <w:pStyle w:val="PlaceEven"/>
      </w:pPr>
      <w:r w:rsidRPr="007625AB">
        <w:t>19.</w:t>
      </w:r>
      <w:r w:rsidRPr="007625AB">
        <w:tab/>
        <w:t>Eve Murray</w:t>
      </w:r>
      <w:r w:rsidRPr="007625AB">
        <w:tab/>
        <w:t>12</w:t>
      </w:r>
      <w:r w:rsidRPr="007625AB">
        <w:tab/>
        <w:t>Kendal</w:t>
      </w:r>
      <w:r w:rsidRPr="007625AB">
        <w:tab/>
      </w:r>
      <w:r w:rsidRPr="007625AB">
        <w:tab/>
        <w:t xml:space="preserve">   48.65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Default="00164D70" w:rsidP="00164D70">
      <w:pPr>
        <w:pStyle w:val="PlaceEven"/>
      </w:pPr>
      <w:r w:rsidRPr="007625AB">
        <w:t>20.</w:t>
      </w:r>
      <w:r w:rsidRPr="007625AB">
        <w:tab/>
        <w:t>Alicia Crawford</w:t>
      </w:r>
      <w:r w:rsidRPr="007625AB">
        <w:tab/>
        <w:t>12</w:t>
      </w:r>
      <w:r w:rsidRPr="007625AB">
        <w:tab/>
        <w:t>Kendal</w:t>
      </w:r>
      <w:r w:rsidRPr="007625AB">
        <w:tab/>
      </w:r>
      <w:r w:rsidRPr="007625AB">
        <w:tab/>
        <w:t xml:space="preserve">   53.09</w:t>
      </w:r>
      <w:r w:rsidRPr="007625AB">
        <w:tab/>
      </w:r>
      <w:r w:rsidRPr="007625AB">
        <w:tab/>
      </w:r>
      <w:r w:rsidRPr="007625AB">
        <w:tab/>
      </w:r>
      <w:r w:rsidRPr="007625AB">
        <w:tab/>
      </w:r>
    </w:p>
    <w:p w:rsidR="00164D70" w:rsidRDefault="00164D70" w:rsidP="00164D70">
      <w:pPr>
        <w:pStyle w:val="SplitLong"/>
      </w:pPr>
    </w:p>
    <w:p w:rsidR="00160CFA" w:rsidRDefault="00160CFA" w:rsidP="00160CFA">
      <w:pPr>
        <w:pStyle w:val="EventHeader"/>
      </w:pPr>
    </w:p>
    <w:p w:rsidR="00160CFA" w:rsidRDefault="00160CFA" w:rsidP="00160CFA">
      <w:pPr>
        <w:pStyle w:val="EventHeader"/>
      </w:pPr>
    </w:p>
    <w:p w:rsidR="00160CFA" w:rsidRDefault="00160CFA" w:rsidP="00160CFA">
      <w:pPr>
        <w:pStyle w:val="EventHeader"/>
      </w:pPr>
    </w:p>
    <w:p w:rsidR="00160CFA" w:rsidRDefault="00160CFA" w:rsidP="00160CFA">
      <w:pPr>
        <w:pStyle w:val="EventHeader"/>
      </w:pPr>
    </w:p>
    <w:p w:rsidR="00160CFA" w:rsidRDefault="00160CFA" w:rsidP="00160CFA">
      <w:pPr>
        <w:pStyle w:val="EventHeader"/>
      </w:pPr>
    </w:p>
    <w:p w:rsidR="00160CFA" w:rsidRPr="006C7ECE" w:rsidRDefault="00160CFA" w:rsidP="00160CFA">
      <w:pPr>
        <w:pStyle w:val="EventHeader"/>
      </w:pPr>
      <w:r>
        <w:lastRenderedPageBreak/>
        <w:t>EVENT</w:t>
      </w:r>
      <w:r w:rsidRPr="006C7ECE">
        <w:t xml:space="preserve"> 8 Boys 09/12 </w:t>
      </w:r>
      <w:proofErr w:type="spellStart"/>
      <w:r w:rsidRPr="006C7ECE">
        <w:t>Yrs</w:t>
      </w:r>
      <w:proofErr w:type="spellEnd"/>
      <w:r w:rsidRPr="006C7ECE">
        <w:t xml:space="preserve"> 100m IM             </w:t>
      </w:r>
    </w:p>
    <w:p w:rsidR="00160CFA" w:rsidRPr="006C7ECE" w:rsidRDefault="00160CFA" w:rsidP="00160CFA">
      <w:pPr>
        <w:pStyle w:val="AgeGroupHeader"/>
      </w:pPr>
      <w:r w:rsidRPr="006C7ECE">
        <w:t xml:space="preserve">09 </w:t>
      </w:r>
      <w:proofErr w:type="spellStart"/>
      <w:r w:rsidRPr="006C7ECE">
        <w:t>Yrs</w:t>
      </w:r>
      <w:proofErr w:type="spellEnd"/>
      <w:r w:rsidRPr="006C7ECE">
        <w:t xml:space="preserve"> </w:t>
      </w:r>
      <w:r>
        <w:t>Age Group</w:t>
      </w:r>
      <w:r w:rsidRPr="006C7ECE">
        <w:t xml:space="preserve"> - Full Results</w:t>
      </w:r>
    </w:p>
    <w:p w:rsidR="00160CFA" w:rsidRPr="006C7ECE" w:rsidRDefault="00160CFA" w:rsidP="00160CFA">
      <w:pPr>
        <w:pStyle w:val="PlaceHeader"/>
      </w:pPr>
      <w:r>
        <w:t>Place</w:t>
      </w:r>
      <w:r w:rsidRPr="006C7ECE">
        <w:tab/>
        <w:t>Name</w:t>
      </w:r>
      <w:r w:rsidRPr="006C7ECE">
        <w:tab/>
      </w:r>
      <w:proofErr w:type="spellStart"/>
      <w:r w:rsidRPr="006C7ECE">
        <w:t>AaD</w:t>
      </w:r>
      <w:proofErr w:type="spellEnd"/>
      <w:r w:rsidRPr="006C7ECE">
        <w:tab/>
        <w:t>Club</w:t>
      </w:r>
      <w:r w:rsidRPr="006C7ECE">
        <w:tab/>
      </w:r>
      <w:r w:rsidRPr="006C7ECE">
        <w:tab/>
        <w:t>Time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1.</w:t>
      </w:r>
      <w:r w:rsidRPr="006C7ECE">
        <w:tab/>
        <w:t xml:space="preserve">Thomas </w:t>
      </w:r>
      <w:proofErr w:type="spellStart"/>
      <w:r w:rsidRPr="006C7ECE">
        <w:t>Beetham</w:t>
      </w:r>
      <w:proofErr w:type="spellEnd"/>
      <w:r w:rsidRPr="006C7ECE">
        <w:tab/>
        <w:t>9</w:t>
      </w:r>
      <w:r w:rsidRPr="006C7ECE">
        <w:tab/>
        <w:t>Cockermouth</w:t>
      </w:r>
      <w:r w:rsidRPr="006C7ECE">
        <w:tab/>
      </w:r>
      <w:r w:rsidRPr="006C7ECE">
        <w:tab/>
        <w:t xml:space="preserve"> 1:52.20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2.</w:t>
      </w:r>
      <w:r w:rsidRPr="006C7ECE">
        <w:tab/>
        <w:t>Harry Meldrum</w:t>
      </w:r>
      <w:r w:rsidRPr="006C7ECE">
        <w:tab/>
        <w:t>9</w:t>
      </w:r>
      <w:r w:rsidRPr="006C7ECE">
        <w:tab/>
        <w:t>Penrith</w:t>
      </w:r>
      <w:r w:rsidRPr="006C7ECE">
        <w:tab/>
      </w:r>
      <w:r w:rsidRPr="006C7ECE">
        <w:tab/>
        <w:t xml:space="preserve"> 1:56.43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3.</w:t>
      </w:r>
      <w:r w:rsidRPr="006C7ECE">
        <w:tab/>
        <w:t>Leo Murray</w:t>
      </w:r>
      <w:r w:rsidRPr="006C7ECE">
        <w:tab/>
        <w:t>9</w:t>
      </w:r>
      <w:r w:rsidRPr="006C7ECE">
        <w:tab/>
        <w:t>Kendal</w:t>
      </w:r>
      <w:r w:rsidRPr="006C7ECE">
        <w:tab/>
      </w:r>
      <w:r w:rsidRPr="006C7ECE">
        <w:tab/>
        <w:t xml:space="preserve"> 1:58.28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 xml:space="preserve"> </w:t>
      </w:r>
      <w:r w:rsidRPr="006C7ECE">
        <w:tab/>
        <w:t>Jayden Thomson</w:t>
      </w:r>
      <w:r w:rsidRPr="006C7ECE">
        <w:tab/>
        <w:t>9</w:t>
      </w:r>
      <w:r w:rsidRPr="006C7ECE">
        <w:tab/>
        <w:t>Barrow</w:t>
      </w:r>
      <w:r w:rsidRPr="006C7ECE">
        <w:tab/>
      </w:r>
      <w:r w:rsidRPr="006C7ECE">
        <w:tab/>
        <w:t xml:space="preserve">DQ </w:t>
      </w:r>
      <w:r w:rsidRPr="006C7ECE">
        <w:pgNum/>
        <w:t xml:space="preserve">     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 xml:space="preserve"> </w:t>
      </w:r>
      <w:r w:rsidRPr="006C7ECE">
        <w:tab/>
        <w:t xml:space="preserve">Zac </w:t>
      </w:r>
      <w:proofErr w:type="spellStart"/>
      <w:r w:rsidRPr="006C7ECE">
        <w:t>Chorlton</w:t>
      </w:r>
      <w:proofErr w:type="spellEnd"/>
      <w:r w:rsidRPr="006C7ECE">
        <w:tab/>
        <w:t>9</w:t>
      </w:r>
      <w:r w:rsidRPr="006C7ECE">
        <w:tab/>
        <w:t>Barrow</w:t>
      </w:r>
      <w:r w:rsidRPr="006C7ECE">
        <w:tab/>
      </w:r>
      <w:r w:rsidRPr="006C7ECE">
        <w:tab/>
        <w:t xml:space="preserve">DQ </w:t>
      </w:r>
      <w:r w:rsidRPr="006C7ECE">
        <w:pgNum/>
        <w:t xml:space="preserve">     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 xml:space="preserve"> </w:t>
      </w:r>
      <w:r w:rsidRPr="006C7ECE">
        <w:tab/>
        <w:t>Charlie Hall</w:t>
      </w:r>
      <w:r w:rsidRPr="006C7ECE">
        <w:tab/>
        <w:t>9</w:t>
      </w:r>
      <w:r w:rsidRPr="006C7ECE">
        <w:tab/>
        <w:t>Penrith</w:t>
      </w:r>
      <w:r w:rsidRPr="006C7ECE">
        <w:tab/>
      </w:r>
      <w:r w:rsidRPr="006C7ECE">
        <w:tab/>
        <w:t xml:space="preserve">DQ </w:t>
      </w:r>
      <w:r w:rsidRPr="006C7ECE">
        <w:pgNum/>
        <w:t xml:space="preserve">     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 xml:space="preserve"> </w:t>
      </w:r>
      <w:r w:rsidRPr="006C7ECE">
        <w:tab/>
        <w:t>Marley Griffiths</w:t>
      </w:r>
      <w:r w:rsidRPr="006C7ECE">
        <w:tab/>
        <w:t>9</w:t>
      </w:r>
      <w:r w:rsidRPr="006C7ECE">
        <w:tab/>
      </w:r>
      <w:proofErr w:type="spellStart"/>
      <w:r w:rsidRPr="006C7ECE">
        <w:t>Ulverston</w:t>
      </w:r>
      <w:proofErr w:type="spellEnd"/>
      <w:r w:rsidRPr="006C7ECE">
        <w:tab/>
      </w:r>
      <w:r w:rsidRPr="006C7ECE">
        <w:tab/>
        <w:t xml:space="preserve">DQ </w:t>
      </w:r>
      <w:r w:rsidRPr="006C7ECE">
        <w:pgNum/>
        <w:t xml:space="preserve">     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 xml:space="preserve"> </w:t>
      </w:r>
      <w:r w:rsidRPr="006C7ECE">
        <w:tab/>
        <w:t>Noah Oliver</w:t>
      </w:r>
      <w:r w:rsidRPr="006C7ECE">
        <w:tab/>
        <w:t>9</w:t>
      </w:r>
      <w:r w:rsidRPr="006C7ECE">
        <w:tab/>
        <w:t>Copeland</w:t>
      </w:r>
      <w:r w:rsidRPr="006C7ECE">
        <w:tab/>
      </w:r>
      <w:r w:rsidRPr="006C7ECE">
        <w:tab/>
        <w:t xml:space="preserve">DQ </w:t>
      </w:r>
      <w:r w:rsidRPr="006C7ECE">
        <w:pgNum/>
        <w:t xml:space="preserve">     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AgeGroupHeader"/>
      </w:pPr>
      <w:r w:rsidRPr="006C7ECE">
        <w:t xml:space="preserve">10 </w:t>
      </w:r>
      <w:proofErr w:type="spellStart"/>
      <w:r w:rsidRPr="006C7ECE">
        <w:t>Yrs</w:t>
      </w:r>
      <w:proofErr w:type="spellEnd"/>
      <w:r w:rsidRPr="006C7ECE">
        <w:t xml:space="preserve"> </w:t>
      </w:r>
      <w:r>
        <w:t>Age Group</w:t>
      </w:r>
      <w:r w:rsidRPr="006C7ECE">
        <w:t xml:space="preserve"> - Full Results</w:t>
      </w:r>
    </w:p>
    <w:p w:rsidR="00160CFA" w:rsidRPr="006C7ECE" w:rsidRDefault="00160CFA" w:rsidP="00160CFA">
      <w:pPr>
        <w:pStyle w:val="PlaceHeader"/>
      </w:pPr>
      <w:r>
        <w:t>Place</w:t>
      </w:r>
      <w:r w:rsidRPr="006C7ECE">
        <w:tab/>
        <w:t>Name</w:t>
      </w:r>
      <w:r w:rsidRPr="006C7ECE">
        <w:tab/>
      </w:r>
      <w:proofErr w:type="spellStart"/>
      <w:r w:rsidRPr="006C7ECE">
        <w:t>AaD</w:t>
      </w:r>
      <w:proofErr w:type="spellEnd"/>
      <w:r w:rsidRPr="006C7ECE">
        <w:tab/>
        <w:t>Club</w:t>
      </w:r>
      <w:r w:rsidRPr="006C7ECE">
        <w:tab/>
      </w:r>
      <w:r w:rsidRPr="006C7ECE">
        <w:tab/>
        <w:t>Time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1.</w:t>
      </w:r>
      <w:r w:rsidRPr="006C7ECE">
        <w:tab/>
        <w:t>Max Henderson</w:t>
      </w:r>
      <w:r w:rsidRPr="006C7ECE">
        <w:tab/>
        <w:t>10</w:t>
      </w:r>
      <w:r w:rsidRPr="006C7ECE">
        <w:tab/>
        <w:t>Cockermouth</w:t>
      </w:r>
      <w:r w:rsidRPr="006C7ECE">
        <w:tab/>
      </w:r>
      <w:r w:rsidRPr="006C7ECE">
        <w:tab/>
        <w:t xml:space="preserve"> 1:29.04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2.</w:t>
      </w:r>
      <w:r w:rsidRPr="006C7ECE">
        <w:tab/>
        <w:t>Matthew Bell</w:t>
      </w:r>
      <w:r w:rsidRPr="006C7ECE">
        <w:tab/>
        <w:t>10</w:t>
      </w:r>
      <w:r w:rsidRPr="006C7ECE">
        <w:tab/>
        <w:t xml:space="preserve">Carlisle </w:t>
      </w:r>
      <w:proofErr w:type="spellStart"/>
      <w:r w:rsidRPr="006C7ECE">
        <w:t>Aq</w:t>
      </w:r>
      <w:proofErr w:type="spellEnd"/>
      <w:r w:rsidRPr="006C7ECE">
        <w:tab/>
      </w:r>
      <w:r w:rsidRPr="006C7ECE">
        <w:tab/>
        <w:t xml:space="preserve"> 1:34.04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3.</w:t>
      </w:r>
      <w:r w:rsidRPr="006C7ECE">
        <w:tab/>
        <w:t>Harvey Caine</w:t>
      </w:r>
      <w:r w:rsidRPr="006C7ECE">
        <w:tab/>
        <w:t>10</w:t>
      </w:r>
      <w:r w:rsidRPr="006C7ECE">
        <w:tab/>
        <w:t>Barrow</w:t>
      </w:r>
      <w:r w:rsidRPr="006C7ECE">
        <w:tab/>
      </w:r>
      <w:r w:rsidRPr="006C7ECE">
        <w:tab/>
        <w:t xml:space="preserve"> 1:35.21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4.</w:t>
      </w:r>
      <w:r w:rsidRPr="006C7ECE">
        <w:tab/>
        <w:t xml:space="preserve">Maximus </w:t>
      </w:r>
      <w:proofErr w:type="spellStart"/>
      <w:r w:rsidRPr="006C7ECE">
        <w:t>Lazonby</w:t>
      </w:r>
      <w:proofErr w:type="spellEnd"/>
      <w:r w:rsidRPr="006C7ECE">
        <w:tab/>
        <w:t>10</w:t>
      </w:r>
      <w:r w:rsidRPr="006C7ECE">
        <w:tab/>
        <w:t xml:space="preserve">Carlisle </w:t>
      </w:r>
      <w:proofErr w:type="spellStart"/>
      <w:r w:rsidRPr="006C7ECE">
        <w:t>Aq</w:t>
      </w:r>
      <w:proofErr w:type="spellEnd"/>
      <w:r w:rsidRPr="006C7ECE">
        <w:tab/>
      </w:r>
      <w:r w:rsidRPr="006C7ECE">
        <w:tab/>
        <w:t xml:space="preserve"> 1:37.66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5.</w:t>
      </w:r>
      <w:r w:rsidRPr="006C7ECE">
        <w:tab/>
        <w:t xml:space="preserve">Ged </w:t>
      </w:r>
      <w:proofErr w:type="gramStart"/>
      <w:r w:rsidRPr="006C7ECE">
        <w:t>McCabe</w:t>
      </w:r>
      <w:proofErr w:type="gramEnd"/>
      <w:r w:rsidRPr="006C7ECE">
        <w:tab/>
        <w:t>10</w:t>
      </w:r>
      <w:r w:rsidRPr="006C7ECE">
        <w:tab/>
        <w:t>Cockermouth</w:t>
      </w:r>
      <w:r w:rsidRPr="006C7ECE">
        <w:tab/>
      </w:r>
      <w:r w:rsidRPr="006C7ECE">
        <w:tab/>
        <w:t xml:space="preserve"> 1:39.22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6.</w:t>
      </w:r>
      <w:r w:rsidRPr="006C7ECE">
        <w:tab/>
        <w:t>Samuel Watson</w:t>
      </w:r>
      <w:r w:rsidRPr="006C7ECE">
        <w:tab/>
        <w:t>10</w:t>
      </w:r>
      <w:r w:rsidRPr="006C7ECE">
        <w:tab/>
        <w:t>Cockermouth</w:t>
      </w:r>
      <w:r w:rsidRPr="006C7ECE">
        <w:tab/>
      </w:r>
      <w:r w:rsidRPr="006C7ECE">
        <w:tab/>
        <w:t xml:space="preserve"> 1:39.48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7.</w:t>
      </w:r>
      <w:r w:rsidRPr="006C7ECE">
        <w:tab/>
        <w:t xml:space="preserve">Lewis </w:t>
      </w:r>
      <w:proofErr w:type="spellStart"/>
      <w:r w:rsidRPr="006C7ECE">
        <w:t>Hitchen</w:t>
      </w:r>
      <w:proofErr w:type="spellEnd"/>
      <w:r w:rsidRPr="006C7ECE">
        <w:tab/>
        <w:t>10</w:t>
      </w:r>
      <w:r w:rsidRPr="006C7ECE">
        <w:tab/>
        <w:t>Cockermouth</w:t>
      </w:r>
      <w:r w:rsidRPr="006C7ECE">
        <w:tab/>
      </w:r>
      <w:r w:rsidRPr="006C7ECE">
        <w:tab/>
        <w:t xml:space="preserve"> 1:45.18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8.</w:t>
      </w:r>
      <w:r w:rsidRPr="006C7ECE">
        <w:tab/>
        <w:t>Nathan Lee Cheong</w:t>
      </w:r>
      <w:r w:rsidRPr="006C7ECE">
        <w:tab/>
        <w:t>10</w:t>
      </w:r>
      <w:r w:rsidRPr="006C7ECE">
        <w:tab/>
      </w:r>
      <w:proofErr w:type="spellStart"/>
      <w:r w:rsidRPr="006C7ECE">
        <w:t>Ulverston</w:t>
      </w:r>
      <w:proofErr w:type="spellEnd"/>
      <w:r w:rsidRPr="006C7ECE">
        <w:tab/>
      </w:r>
      <w:r w:rsidRPr="006C7ECE">
        <w:tab/>
        <w:t xml:space="preserve"> 1:46.85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9.</w:t>
      </w:r>
      <w:r w:rsidRPr="006C7ECE">
        <w:tab/>
        <w:t>Adam Kelly</w:t>
      </w:r>
      <w:r w:rsidRPr="006C7ECE">
        <w:tab/>
        <w:t>10</w:t>
      </w:r>
      <w:r w:rsidRPr="006C7ECE">
        <w:tab/>
        <w:t>Copeland</w:t>
      </w:r>
      <w:r w:rsidRPr="006C7ECE">
        <w:tab/>
      </w:r>
      <w:r w:rsidRPr="006C7ECE">
        <w:tab/>
        <w:t xml:space="preserve"> 1:48.63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10.</w:t>
      </w:r>
      <w:r w:rsidRPr="006C7ECE">
        <w:tab/>
        <w:t>Malachy Kenny</w:t>
      </w:r>
      <w:r w:rsidRPr="006C7ECE">
        <w:tab/>
        <w:t>10</w:t>
      </w:r>
      <w:r w:rsidRPr="006C7ECE">
        <w:tab/>
      </w:r>
      <w:proofErr w:type="spellStart"/>
      <w:r w:rsidRPr="006C7ECE">
        <w:t>Ulverston</w:t>
      </w:r>
      <w:proofErr w:type="spellEnd"/>
      <w:r w:rsidRPr="006C7ECE">
        <w:tab/>
      </w:r>
      <w:r w:rsidRPr="006C7ECE">
        <w:tab/>
        <w:t xml:space="preserve"> 1:52.65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11.</w:t>
      </w:r>
      <w:r w:rsidRPr="006C7ECE">
        <w:tab/>
        <w:t xml:space="preserve">Samuel </w:t>
      </w:r>
      <w:proofErr w:type="spellStart"/>
      <w:r w:rsidRPr="006C7ECE">
        <w:t>Crosher</w:t>
      </w:r>
      <w:proofErr w:type="spellEnd"/>
      <w:r w:rsidRPr="006C7ECE">
        <w:tab/>
        <w:t>10</w:t>
      </w:r>
      <w:r w:rsidRPr="006C7ECE">
        <w:tab/>
        <w:t>Kendal</w:t>
      </w:r>
      <w:r w:rsidRPr="006C7ECE">
        <w:tab/>
      </w:r>
      <w:r w:rsidRPr="006C7ECE">
        <w:tab/>
        <w:t xml:space="preserve"> 1:59.32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12.</w:t>
      </w:r>
      <w:r w:rsidRPr="006C7ECE">
        <w:tab/>
        <w:t>Evan Beach</w:t>
      </w:r>
      <w:r w:rsidRPr="006C7ECE">
        <w:tab/>
        <w:t>10</w:t>
      </w:r>
      <w:r w:rsidRPr="006C7ECE">
        <w:tab/>
        <w:t>Barrow</w:t>
      </w:r>
      <w:r w:rsidRPr="006C7ECE">
        <w:tab/>
      </w:r>
      <w:r w:rsidRPr="006C7ECE">
        <w:tab/>
        <w:t xml:space="preserve"> 2:08.96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 xml:space="preserve"> </w:t>
      </w:r>
      <w:r w:rsidRPr="006C7ECE">
        <w:tab/>
        <w:t>Oliver Dyson</w:t>
      </w:r>
      <w:r w:rsidRPr="006C7ECE">
        <w:tab/>
        <w:t>10</w:t>
      </w:r>
      <w:r w:rsidRPr="006C7ECE">
        <w:tab/>
        <w:t>Cockermouth</w:t>
      </w:r>
      <w:r w:rsidRPr="006C7ECE">
        <w:tab/>
      </w:r>
      <w:r w:rsidRPr="006C7ECE">
        <w:tab/>
        <w:t xml:space="preserve">DQ </w:t>
      </w:r>
      <w:r w:rsidRPr="006C7ECE">
        <w:pgNum/>
        <w:t xml:space="preserve">     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AgeGroupHeader"/>
      </w:pPr>
      <w:r w:rsidRPr="006C7ECE">
        <w:t xml:space="preserve">11 </w:t>
      </w:r>
      <w:proofErr w:type="spellStart"/>
      <w:r w:rsidRPr="006C7ECE">
        <w:t>Yrs</w:t>
      </w:r>
      <w:proofErr w:type="spellEnd"/>
      <w:r w:rsidRPr="006C7ECE">
        <w:t xml:space="preserve"> </w:t>
      </w:r>
      <w:r>
        <w:t>Age Group</w:t>
      </w:r>
      <w:r w:rsidRPr="006C7ECE">
        <w:t xml:space="preserve"> - Full Results</w:t>
      </w:r>
    </w:p>
    <w:p w:rsidR="00160CFA" w:rsidRPr="006C7ECE" w:rsidRDefault="00160CFA" w:rsidP="00160CFA">
      <w:pPr>
        <w:pStyle w:val="PlaceHeader"/>
      </w:pPr>
      <w:r>
        <w:t>Place</w:t>
      </w:r>
      <w:r w:rsidRPr="006C7ECE">
        <w:tab/>
        <w:t>Name</w:t>
      </w:r>
      <w:r w:rsidRPr="006C7ECE">
        <w:tab/>
      </w:r>
      <w:proofErr w:type="spellStart"/>
      <w:r w:rsidRPr="006C7ECE">
        <w:t>AaD</w:t>
      </w:r>
      <w:proofErr w:type="spellEnd"/>
      <w:r w:rsidRPr="006C7ECE">
        <w:tab/>
        <w:t>Club</w:t>
      </w:r>
      <w:r w:rsidRPr="006C7ECE">
        <w:tab/>
      </w:r>
      <w:r w:rsidRPr="006C7ECE">
        <w:tab/>
        <w:t>Time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1.</w:t>
      </w:r>
      <w:r w:rsidRPr="006C7ECE">
        <w:tab/>
        <w:t>Jackson Jardine</w:t>
      </w:r>
      <w:r w:rsidRPr="006C7ECE">
        <w:tab/>
        <w:t>11</w:t>
      </w:r>
      <w:r w:rsidRPr="006C7ECE">
        <w:tab/>
        <w:t>Copeland</w:t>
      </w:r>
      <w:r w:rsidRPr="006C7ECE">
        <w:tab/>
      </w:r>
      <w:r w:rsidRPr="006C7ECE">
        <w:tab/>
        <w:t xml:space="preserve"> 1:18.03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2.</w:t>
      </w:r>
      <w:r w:rsidRPr="006C7ECE">
        <w:tab/>
        <w:t>Matthew Foster</w:t>
      </w:r>
      <w:r w:rsidRPr="006C7ECE">
        <w:tab/>
        <w:t>11</w:t>
      </w:r>
      <w:r w:rsidRPr="006C7ECE">
        <w:tab/>
        <w:t>Kendal</w:t>
      </w:r>
      <w:r w:rsidRPr="006C7ECE">
        <w:tab/>
      </w:r>
      <w:r w:rsidRPr="006C7ECE">
        <w:tab/>
        <w:t xml:space="preserve"> 1:21.00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3.</w:t>
      </w:r>
      <w:r w:rsidRPr="006C7ECE">
        <w:tab/>
        <w:t>Matthew Gibson</w:t>
      </w:r>
      <w:r w:rsidRPr="006C7ECE">
        <w:tab/>
        <w:t>11</w:t>
      </w:r>
      <w:r w:rsidRPr="006C7ECE">
        <w:tab/>
        <w:t>Kendal</w:t>
      </w:r>
      <w:r w:rsidRPr="006C7ECE">
        <w:tab/>
      </w:r>
      <w:r w:rsidRPr="006C7ECE">
        <w:tab/>
        <w:t xml:space="preserve"> 1:21.81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4.</w:t>
      </w:r>
      <w:r w:rsidRPr="006C7ECE">
        <w:tab/>
        <w:t>Joseph Bulman</w:t>
      </w:r>
      <w:r w:rsidRPr="006C7ECE">
        <w:tab/>
        <w:t>11</w:t>
      </w:r>
      <w:r w:rsidRPr="006C7ECE">
        <w:tab/>
        <w:t>Kendal</w:t>
      </w:r>
      <w:r w:rsidRPr="006C7ECE">
        <w:tab/>
      </w:r>
      <w:r w:rsidRPr="006C7ECE">
        <w:tab/>
        <w:t xml:space="preserve"> 1:31.42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5.</w:t>
      </w:r>
      <w:r w:rsidRPr="006C7ECE">
        <w:tab/>
        <w:t>Idris Morgan</w:t>
      </w:r>
      <w:r w:rsidRPr="006C7ECE">
        <w:tab/>
        <w:t>11</w:t>
      </w:r>
      <w:r w:rsidRPr="006C7ECE">
        <w:tab/>
        <w:t>Kendal</w:t>
      </w:r>
      <w:r w:rsidRPr="006C7ECE">
        <w:tab/>
      </w:r>
      <w:r w:rsidRPr="006C7ECE">
        <w:tab/>
        <w:t xml:space="preserve"> 1:32.10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6.</w:t>
      </w:r>
      <w:r w:rsidRPr="006C7ECE">
        <w:tab/>
        <w:t>Isaac Tizard</w:t>
      </w:r>
      <w:r w:rsidRPr="006C7ECE">
        <w:tab/>
        <w:t>11</w:t>
      </w:r>
      <w:r w:rsidRPr="006C7ECE">
        <w:tab/>
      </w:r>
      <w:proofErr w:type="spellStart"/>
      <w:r w:rsidRPr="006C7ECE">
        <w:t>Ulverston</w:t>
      </w:r>
      <w:proofErr w:type="spellEnd"/>
      <w:r w:rsidRPr="006C7ECE">
        <w:tab/>
      </w:r>
      <w:r w:rsidRPr="006C7ECE">
        <w:tab/>
        <w:t xml:space="preserve"> 1:32.86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7.</w:t>
      </w:r>
      <w:r w:rsidRPr="006C7ECE">
        <w:tab/>
      </w:r>
      <w:proofErr w:type="spellStart"/>
      <w:r w:rsidRPr="006C7ECE">
        <w:t>Aser</w:t>
      </w:r>
      <w:proofErr w:type="spellEnd"/>
      <w:r w:rsidRPr="006C7ECE">
        <w:t xml:space="preserve"> Mohamed</w:t>
      </w:r>
      <w:r w:rsidRPr="006C7ECE">
        <w:tab/>
        <w:t>11</w:t>
      </w:r>
      <w:r w:rsidRPr="006C7ECE">
        <w:tab/>
        <w:t xml:space="preserve">Carlisle </w:t>
      </w:r>
      <w:proofErr w:type="spellStart"/>
      <w:r w:rsidRPr="006C7ECE">
        <w:t>Aq</w:t>
      </w:r>
      <w:proofErr w:type="spellEnd"/>
      <w:r w:rsidRPr="006C7ECE">
        <w:tab/>
      </w:r>
      <w:r w:rsidRPr="006C7ECE">
        <w:tab/>
        <w:t xml:space="preserve"> 1:35.11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8.</w:t>
      </w:r>
      <w:r w:rsidRPr="006C7ECE">
        <w:tab/>
        <w:t>Kearon Chambers</w:t>
      </w:r>
      <w:r w:rsidRPr="006C7ECE">
        <w:tab/>
        <w:t>11</w:t>
      </w:r>
      <w:r w:rsidRPr="006C7ECE">
        <w:tab/>
        <w:t>Cockermouth</w:t>
      </w:r>
      <w:r w:rsidRPr="006C7ECE">
        <w:tab/>
      </w:r>
      <w:r w:rsidRPr="006C7ECE">
        <w:tab/>
        <w:t xml:space="preserve"> 1:36.11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9.</w:t>
      </w:r>
      <w:r w:rsidRPr="006C7ECE">
        <w:tab/>
        <w:t xml:space="preserve">Jonny </w:t>
      </w:r>
      <w:proofErr w:type="spellStart"/>
      <w:r w:rsidRPr="006C7ECE">
        <w:t>Fidalgo</w:t>
      </w:r>
      <w:proofErr w:type="spellEnd"/>
      <w:r w:rsidRPr="006C7ECE">
        <w:t>-Hull</w:t>
      </w:r>
      <w:r w:rsidRPr="006C7ECE">
        <w:tab/>
        <w:t>11</w:t>
      </w:r>
      <w:r w:rsidRPr="006C7ECE">
        <w:tab/>
        <w:t>Cockermouth</w:t>
      </w:r>
      <w:r w:rsidRPr="006C7ECE">
        <w:tab/>
      </w:r>
      <w:r w:rsidRPr="006C7ECE">
        <w:tab/>
        <w:t xml:space="preserve"> 1:37.34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10.</w:t>
      </w:r>
      <w:r w:rsidRPr="006C7ECE">
        <w:tab/>
        <w:t>McKenzie Grierson</w:t>
      </w:r>
      <w:r w:rsidRPr="006C7ECE">
        <w:tab/>
        <w:t>11</w:t>
      </w:r>
      <w:r w:rsidRPr="006C7ECE">
        <w:tab/>
        <w:t xml:space="preserve">Carlisle </w:t>
      </w:r>
      <w:proofErr w:type="spellStart"/>
      <w:r w:rsidRPr="006C7ECE">
        <w:t>Aq</w:t>
      </w:r>
      <w:proofErr w:type="spellEnd"/>
      <w:r w:rsidRPr="006C7ECE">
        <w:tab/>
      </w:r>
      <w:r w:rsidRPr="006C7ECE">
        <w:tab/>
        <w:t xml:space="preserve"> 1:39.77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11.</w:t>
      </w:r>
      <w:r w:rsidRPr="006C7ECE">
        <w:tab/>
        <w:t>Campbell Sutton</w:t>
      </w:r>
      <w:r w:rsidRPr="006C7ECE">
        <w:tab/>
        <w:t>11</w:t>
      </w:r>
      <w:r w:rsidRPr="006C7ECE">
        <w:tab/>
        <w:t>Copeland</w:t>
      </w:r>
      <w:r w:rsidRPr="006C7ECE">
        <w:tab/>
      </w:r>
      <w:r w:rsidRPr="006C7ECE">
        <w:tab/>
        <w:t xml:space="preserve"> 1:39.80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12.</w:t>
      </w:r>
      <w:r w:rsidRPr="006C7ECE">
        <w:tab/>
        <w:t xml:space="preserve">Harrison </w:t>
      </w:r>
      <w:proofErr w:type="spellStart"/>
      <w:r w:rsidRPr="006C7ECE">
        <w:t>Cloudsdale</w:t>
      </w:r>
      <w:proofErr w:type="spellEnd"/>
      <w:r w:rsidRPr="006C7ECE">
        <w:tab/>
        <w:t>11</w:t>
      </w:r>
      <w:r w:rsidRPr="006C7ECE">
        <w:tab/>
        <w:t>Copeland</w:t>
      </w:r>
      <w:r w:rsidRPr="006C7ECE">
        <w:tab/>
      </w:r>
      <w:r w:rsidRPr="006C7ECE">
        <w:tab/>
        <w:t xml:space="preserve"> 1:43.06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13.</w:t>
      </w:r>
      <w:r w:rsidRPr="006C7ECE">
        <w:tab/>
      </w:r>
      <w:proofErr w:type="spellStart"/>
      <w:r w:rsidRPr="006C7ECE">
        <w:t>Nishanth</w:t>
      </w:r>
      <w:proofErr w:type="spellEnd"/>
      <w:r w:rsidRPr="006C7ECE">
        <w:t xml:space="preserve"> </w:t>
      </w:r>
      <w:proofErr w:type="spellStart"/>
      <w:r w:rsidRPr="006C7ECE">
        <w:t>Arun</w:t>
      </w:r>
      <w:proofErr w:type="spellEnd"/>
      <w:r w:rsidRPr="006C7ECE">
        <w:tab/>
        <w:t>11</w:t>
      </w:r>
      <w:r w:rsidRPr="006C7ECE">
        <w:tab/>
      </w:r>
      <w:proofErr w:type="spellStart"/>
      <w:r w:rsidRPr="006C7ECE">
        <w:t>Ulverston</w:t>
      </w:r>
      <w:proofErr w:type="spellEnd"/>
      <w:r w:rsidRPr="006C7ECE">
        <w:tab/>
      </w:r>
      <w:r w:rsidRPr="006C7ECE">
        <w:tab/>
        <w:t xml:space="preserve"> 1:47.37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14.</w:t>
      </w:r>
      <w:r w:rsidRPr="006C7ECE">
        <w:tab/>
        <w:t>Luke Gerrard</w:t>
      </w:r>
      <w:r w:rsidRPr="006C7ECE">
        <w:tab/>
        <w:t>11</w:t>
      </w:r>
      <w:r w:rsidRPr="006C7ECE">
        <w:tab/>
        <w:t>Cockermouth</w:t>
      </w:r>
      <w:r w:rsidRPr="006C7ECE">
        <w:tab/>
      </w:r>
      <w:r w:rsidRPr="006C7ECE">
        <w:tab/>
        <w:t xml:space="preserve"> 1:49.47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 xml:space="preserve"> </w:t>
      </w:r>
      <w:r w:rsidRPr="006C7ECE">
        <w:tab/>
        <w:t>Charles Deans</w:t>
      </w:r>
      <w:r w:rsidRPr="006C7ECE">
        <w:tab/>
        <w:t>11</w:t>
      </w:r>
      <w:r w:rsidRPr="006C7ECE">
        <w:tab/>
        <w:t>Copeland</w:t>
      </w:r>
      <w:r w:rsidRPr="006C7ECE">
        <w:tab/>
      </w:r>
      <w:r w:rsidRPr="006C7ECE">
        <w:tab/>
        <w:t xml:space="preserve">DQ </w:t>
      </w:r>
      <w:r w:rsidRPr="006C7ECE">
        <w:pgNum/>
        <w:t xml:space="preserve">     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 xml:space="preserve"> </w:t>
      </w:r>
      <w:r w:rsidRPr="006C7ECE">
        <w:tab/>
        <w:t>William Strong</w:t>
      </w:r>
      <w:r w:rsidRPr="006C7ECE">
        <w:tab/>
        <w:t>11</w:t>
      </w:r>
      <w:r w:rsidRPr="006C7ECE">
        <w:tab/>
        <w:t>Cockermouth</w:t>
      </w:r>
      <w:r w:rsidRPr="006C7ECE">
        <w:tab/>
      </w:r>
      <w:r w:rsidRPr="006C7ECE">
        <w:tab/>
        <w:t xml:space="preserve">DQ </w:t>
      </w:r>
      <w:r w:rsidRPr="006C7ECE">
        <w:pgNum/>
        <w:t xml:space="preserve">     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 xml:space="preserve"> </w:t>
      </w:r>
      <w:r w:rsidRPr="006C7ECE">
        <w:tab/>
        <w:t>Jacob Griffiths</w:t>
      </w:r>
      <w:r w:rsidRPr="006C7ECE">
        <w:tab/>
        <w:t>11</w:t>
      </w:r>
      <w:r w:rsidRPr="006C7ECE">
        <w:tab/>
        <w:t>Cockermouth</w:t>
      </w:r>
      <w:r w:rsidRPr="006C7ECE">
        <w:tab/>
      </w:r>
      <w:r w:rsidRPr="006C7ECE">
        <w:tab/>
        <w:t xml:space="preserve">DQ </w:t>
      </w:r>
      <w:r w:rsidRPr="006C7ECE">
        <w:pgNum/>
        <w:t xml:space="preserve">     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 xml:space="preserve"> </w:t>
      </w:r>
      <w:r w:rsidRPr="006C7ECE">
        <w:tab/>
        <w:t>Callum Douglas</w:t>
      </w:r>
      <w:r w:rsidRPr="006C7ECE">
        <w:tab/>
        <w:t>11</w:t>
      </w:r>
      <w:r w:rsidRPr="006C7ECE">
        <w:tab/>
        <w:t>Copeland</w:t>
      </w:r>
      <w:r w:rsidRPr="006C7ECE">
        <w:tab/>
      </w:r>
      <w:r w:rsidRPr="006C7ECE">
        <w:tab/>
        <w:t xml:space="preserve">DQ </w:t>
      </w:r>
      <w:r w:rsidRPr="006C7ECE">
        <w:pgNum/>
        <w:t xml:space="preserve">     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 xml:space="preserve"> </w:t>
      </w:r>
      <w:r w:rsidRPr="006C7ECE">
        <w:tab/>
        <w:t>Thomas Bradley</w:t>
      </w:r>
      <w:r w:rsidRPr="006C7ECE">
        <w:tab/>
        <w:t>11</w:t>
      </w:r>
      <w:r w:rsidRPr="006C7ECE">
        <w:tab/>
        <w:t xml:space="preserve">Carlisle </w:t>
      </w:r>
      <w:proofErr w:type="spellStart"/>
      <w:r w:rsidRPr="006C7ECE">
        <w:t>Aq</w:t>
      </w:r>
      <w:proofErr w:type="spellEnd"/>
      <w:r w:rsidRPr="006C7ECE">
        <w:tab/>
      </w:r>
      <w:r w:rsidRPr="006C7ECE">
        <w:tab/>
        <w:t xml:space="preserve">DQ </w:t>
      </w:r>
      <w:r w:rsidRPr="006C7ECE">
        <w:pgNum/>
        <w:t xml:space="preserve">     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AgeGroupHeader"/>
      </w:pPr>
      <w:r w:rsidRPr="006C7ECE">
        <w:t xml:space="preserve">12 </w:t>
      </w:r>
      <w:proofErr w:type="spellStart"/>
      <w:r w:rsidRPr="006C7ECE">
        <w:t>Yrs</w:t>
      </w:r>
      <w:proofErr w:type="spellEnd"/>
      <w:r w:rsidRPr="006C7ECE">
        <w:t xml:space="preserve"> </w:t>
      </w:r>
      <w:r>
        <w:t>Age Group</w:t>
      </w:r>
      <w:r w:rsidRPr="006C7ECE">
        <w:t xml:space="preserve"> - Full Results</w:t>
      </w:r>
    </w:p>
    <w:p w:rsidR="00160CFA" w:rsidRPr="006C7ECE" w:rsidRDefault="00160CFA" w:rsidP="00160CFA">
      <w:pPr>
        <w:pStyle w:val="PlaceHeader"/>
      </w:pPr>
      <w:r>
        <w:t>Place</w:t>
      </w:r>
      <w:r w:rsidRPr="006C7ECE">
        <w:tab/>
        <w:t>Name</w:t>
      </w:r>
      <w:r w:rsidRPr="006C7ECE">
        <w:tab/>
      </w:r>
      <w:proofErr w:type="spellStart"/>
      <w:r w:rsidRPr="006C7ECE">
        <w:t>AaD</w:t>
      </w:r>
      <w:proofErr w:type="spellEnd"/>
      <w:r w:rsidRPr="006C7ECE">
        <w:tab/>
        <w:t>Club</w:t>
      </w:r>
      <w:r w:rsidRPr="006C7ECE">
        <w:tab/>
      </w:r>
      <w:r w:rsidRPr="006C7ECE">
        <w:tab/>
        <w:t>Time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1.</w:t>
      </w:r>
      <w:r w:rsidRPr="006C7ECE">
        <w:tab/>
        <w:t xml:space="preserve">Ethan </w:t>
      </w:r>
      <w:proofErr w:type="spellStart"/>
      <w:r w:rsidRPr="006C7ECE">
        <w:t>Allpress</w:t>
      </w:r>
      <w:proofErr w:type="spellEnd"/>
      <w:r w:rsidRPr="006C7ECE">
        <w:tab/>
        <w:t>12</w:t>
      </w:r>
      <w:r w:rsidRPr="006C7ECE">
        <w:tab/>
      </w:r>
      <w:proofErr w:type="spellStart"/>
      <w:r w:rsidRPr="006C7ECE">
        <w:t>Ulverston</w:t>
      </w:r>
      <w:proofErr w:type="spellEnd"/>
      <w:r w:rsidRPr="006C7ECE">
        <w:tab/>
      </w:r>
      <w:r w:rsidRPr="006C7ECE">
        <w:tab/>
        <w:t xml:space="preserve"> 1:14.27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2.</w:t>
      </w:r>
      <w:r w:rsidRPr="006C7ECE">
        <w:tab/>
        <w:t xml:space="preserve">Robert </w:t>
      </w:r>
      <w:proofErr w:type="spellStart"/>
      <w:r w:rsidRPr="006C7ECE">
        <w:t>Huggon</w:t>
      </w:r>
      <w:proofErr w:type="spellEnd"/>
      <w:r w:rsidRPr="006C7ECE">
        <w:tab/>
        <w:t>12</w:t>
      </w:r>
      <w:r w:rsidRPr="006C7ECE">
        <w:tab/>
        <w:t>Cockermouth</w:t>
      </w:r>
      <w:r w:rsidRPr="006C7ECE">
        <w:tab/>
      </w:r>
      <w:r w:rsidRPr="006C7ECE">
        <w:tab/>
        <w:t xml:space="preserve"> 1:18.61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3.</w:t>
      </w:r>
      <w:r w:rsidRPr="006C7ECE">
        <w:tab/>
        <w:t>Thomas Horton</w:t>
      </w:r>
      <w:r w:rsidRPr="006C7ECE">
        <w:tab/>
        <w:t>12</w:t>
      </w:r>
      <w:r w:rsidRPr="006C7ECE">
        <w:tab/>
        <w:t>Cockermouth</w:t>
      </w:r>
      <w:r w:rsidRPr="006C7ECE">
        <w:tab/>
      </w:r>
      <w:r w:rsidRPr="006C7ECE">
        <w:tab/>
        <w:t xml:space="preserve"> 1:22.09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4.</w:t>
      </w:r>
      <w:r w:rsidRPr="006C7ECE">
        <w:tab/>
        <w:t>Joseph Turner</w:t>
      </w:r>
      <w:r w:rsidRPr="006C7ECE">
        <w:tab/>
        <w:t>12</w:t>
      </w:r>
      <w:r w:rsidRPr="006C7ECE">
        <w:tab/>
        <w:t>Barrow</w:t>
      </w:r>
      <w:r w:rsidRPr="006C7ECE">
        <w:tab/>
      </w:r>
      <w:r w:rsidRPr="006C7ECE">
        <w:tab/>
        <w:t xml:space="preserve"> 1:22.67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5.</w:t>
      </w:r>
      <w:r w:rsidRPr="006C7ECE">
        <w:tab/>
        <w:t>Sol Downton</w:t>
      </w:r>
      <w:r w:rsidRPr="006C7ECE">
        <w:tab/>
        <w:t>12</w:t>
      </w:r>
      <w:r w:rsidRPr="006C7ECE">
        <w:tab/>
        <w:t>Copeland</w:t>
      </w:r>
      <w:r w:rsidRPr="006C7ECE">
        <w:tab/>
      </w:r>
      <w:r w:rsidRPr="006C7ECE">
        <w:tab/>
        <w:t xml:space="preserve"> 1:22.87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6.</w:t>
      </w:r>
      <w:r w:rsidRPr="006C7ECE">
        <w:tab/>
        <w:t>Lennon Bell</w:t>
      </w:r>
      <w:r w:rsidRPr="006C7ECE">
        <w:tab/>
        <w:t>12</w:t>
      </w:r>
      <w:r w:rsidRPr="006C7ECE">
        <w:tab/>
        <w:t>Kendal</w:t>
      </w:r>
      <w:r w:rsidRPr="006C7ECE">
        <w:tab/>
      </w:r>
      <w:r w:rsidRPr="006C7ECE">
        <w:tab/>
        <w:t xml:space="preserve"> 1:25.76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7.</w:t>
      </w:r>
      <w:r w:rsidRPr="006C7ECE">
        <w:tab/>
        <w:t>Blake Cooksey</w:t>
      </w:r>
      <w:r w:rsidRPr="006C7ECE">
        <w:tab/>
        <w:t>12</w:t>
      </w:r>
      <w:r w:rsidRPr="006C7ECE">
        <w:tab/>
        <w:t>Barrow</w:t>
      </w:r>
      <w:r w:rsidRPr="006C7ECE">
        <w:tab/>
      </w:r>
      <w:r w:rsidRPr="006C7ECE">
        <w:tab/>
        <w:t xml:space="preserve"> 1:26.52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8.</w:t>
      </w:r>
      <w:r w:rsidRPr="006C7ECE">
        <w:tab/>
        <w:t>Reece Kinley</w:t>
      </w:r>
      <w:r w:rsidRPr="006C7ECE">
        <w:tab/>
        <w:t>12</w:t>
      </w:r>
      <w:r w:rsidRPr="006C7ECE">
        <w:tab/>
        <w:t>Kendal</w:t>
      </w:r>
      <w:r w:rsidRPr="006C7ECE">
        <w:tab/>
      </w:r>
      <w:r w:rsidRPr="006C7ECE">
        <w:tab/>
        <w:t xml:space="preserve"> 1:27.38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9.</w:t>
      </w:r>
      <w:r w:rsidRPr="006C7ECE">
        <w:tab/>
        <w:t xml:space="preserve">Adam </w:t>
      </w:r>
      <w:proofErr w:type="spellStart"/>
      <w:r w:rsidRPr="006C7ECE">
        <w:t>Varey</w:t>
      </w:r>
      <w:proofErr w:type="spellEnd"/>
      <w:r w:rsidRPr="006C7ECE">
        <w:tab/>
        <w:t>12</w:t>
      </w:r>
      <w:r w:rsidRPr="006C7ECE">
        <w:tab/>
        <w:t>Cockermouth</w:t>
      </w:r>
      <w:r w:rsidRPr="006C7ECE">
        <w:tab/>
      </w:r>
      <w:r w:rsidRPr="006C7ECE">
        <w:tab/>
        <w:t xml:space="preserve"> 1:27.70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10.</w:t>
      </w:r>
      <w:r w:rsidRPr="006C7ECE">
        <w:tab/>
        <w:t>Seth Kelly</w:t>
      </w:r>
      <w:r w:rsidRPr="006C7ECE">
        <w:tab/>
        <w:t>12</w:t>
      </w:r>
      <w:r w:rsidRPr="006C7ECE">
        <w:tab/>
      </w:r>
      <w:proofErr w:type="spellStart"/>
      <w:r w:rsidRPr="006C7ECE">
        <w:t>Ulverston</w:t>
      </w:r>
      <w:proofErr w:type="spellEnd"/>
      <w:r w:rsidRPr="006C7ECE">
        <w:tab/>
      </w:r>
      <w:r w:rsidRPr="006C7ECE">
        <w:tab/>
        <w:t xml:space="preserve"> 1:28.68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11.</w:t>
      </w:r>
      <w:r w:rsidRPr="006C7ECE">
        <w:tab/>
        <w:t>Kian Strickland</w:t>
      </w:r>
      <w:r w:rsidRPr="006C7ECE">
        <w:tab/>
        <w:t>12</w:t>
      </w:r>
      <w:r w:rsidRPr="006C7ECE">
        <w:tab/>
        <w:t>Copeland</w:t>
      </w:r>
      <w:r w:rsidRPr="006C7ECE">
        <w:tab/>
      </w:r>
      <w:r w:rsidRPr="006C7ECE">
        <w:tab/>
        <w:t xml:space="preserve"> 1:29.74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12.</w:t>
      </w:r>
      <w:r w:rsidRPr="006C7ECE">
        <w:tab/>
        <w:t>Joel Saunders</w:t>
      </w:r>
      <w:r w:rsidRPr="006C7ECE">
        <w:tab/>
        <w:t>12</w:t>
      </w:r>
      <w:r w:rsidRPr="006C7ECE">
        <w:tab/>
        <w:t>Kendal</w:t>
      </w:r>
      <w:r w:rsidRPr="006C7ECE">
        <w:tab/>
      </w:r>
      <w:r w:rsidRPr="006C7ECE">
        <w:tab/>
        <w:t xml:space="preserve"> 1:33.31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13.</w:t>
      </w:r>
      <w:r w:rsidRPr="006C7ECE">
        <w:tab/>
        <w:t>Evan Dart</w:t>
      </w:r>
      <w:r w:rsidRPr="006C7ECE">
        <w:tab/>
        <w:t>12</w:t>
      </w:r>
      <w:r w:rsidRPr="006C7ECE">
        <w:tab/>
        <w:t>Kendal</w:t>
      </w:r>
      <w:r w:rsidRPr="006C7ECE">
        <w:tab/>
      </w:r>
      <w:r w:rsidRPr="006C7ECE">
        <w:tab/>
        <w:t xml:space="preserve"> 1:34.32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14.</w:t>
      </w:r>
      <w:r w:rsidRPr="006C7ECE">
        <w:tab/>
        <w:t xml:space="preserve">Aaron </w:t>
      </w:r>
      <w:proofErr w:type="spellStart"/>
      <w:r w:rsidRPr="006C7ECE">
        <w:t>Brysonroberts</w:t>
      </w:r>
      <w:proofErr w:type="spellEnd"/>
      <w:r w:rsidRPr="006C7ECE">
        <w:tab/>
        <w:t>12</w:t>
      </w:r>
      <w:r w:rsidRPr="006C7ECE">
        <w:tab/>
        <w:t>Barrow</w:t>
      </w:r>
      <w:r w:rsidRPr="006C7ECE">
        <w:tab/>
      </w:r>
      <w:r w:rsidRPr="006C7ECE">
        <w:tab/>
        <w:t xml:space="preserve"> 1:46.33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>15.</w:t>
      </w:r>
      <w:r w:rsidRPr="006C7ECE">
        <w:tab/>
        <w:t xml:space="preserve">Jack </w:t>
      </w:r>
      <w:proofErr w:type="spellStart"/>
      <w:r w:rsidRPr="006C7ECE">
        <w:t>Brockbank</w:t>
      </w:r>
      <w:proofErr w:type="spellEnd"/>
      <w:r w:rsidRPr="006C7ECE">
        <w:tab/>
        <w:t>12</w:t>
      </w:r>
      <w:r w:rsidRPr="006C7ECE">
        <w:tab/>
        <w:t>Kendal</w:t>
      </w:r>
      <w:r w:rsidRPr="006C7ECE">
        <w:tab/>
      </w:r>
      <w:r w:rsidRPr="006C7ECE">
        <w:tab/>
        <w:t xml:space="preserve"> 1:51.72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Pr="006C7ECE" w:rsidRDefault="00160CFA" w:rsidP="00160CFA">
      <w:pPr>
        <w:pStyle w:val="PlaceEven"/>
      </w:pPr>
      <w:r w:rsidRPr="006C7ECE">
        <w:t xml:space="preserve"> </w:t>
      </w:r>
      <w:r w:rsidRPr="006C7ECE">
        <w:tab/>
        <w:t xml:space="preserve">Tom </w:t>
      </w:r>
      <w:proofErr w:type="spellStart"/>
      <w:r w:rsidRPr="006C7ECE">
        <w:t>Minns</w:t>
      </w:r>
      <w:proofErr w:type="spellEnd"/>
      <w:r w:rsidRPr="006C7ECE">
        <w:tab/>
        <w:t>12</w:t>
      </w:r>
      <w:r w:rsidRPr="006C7ECE">
        <w:tab/>
        <w:t xml:space="preserve">Carlisle </w:t>
      </w:r>
      <w:proofErr w:type="spellStart"/>
      <w:r w:rsidRPr="006C7ECE">
        <w:t>Aq</w:t>
      </w:r>
      <w:proofErr w:type="spellEnd"/>
      <w:r w:rsidRPr="006C7ECE">
        <w:tab/>
      </w:r>
      <w:r w:rsidRPr="006C7ECE">
        <w:tab/>
        <w:t xml:space="preserve">DQ </w:t>
      </w:r>
      <w:r w:rsidRPr="006C7ECE">
        <w:pgNum/>
        <w:t xml:space="preserve">     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Default="00160CFA" w:rsidP="00160CFA">
      <w:pPr>
        <w:pStyle w:val="PlaceEven"/>
      </w:pPr>
      <w:r w:rsidRPr="006C7ECE">
        <w:t xml:space="preserve"> </w:t>
      </w:r>
      <w:r w:rsidRPr="006C7ECE">
        <w:tab/>
        <w:t>Rufus Skelton</w:t>
      </w:r>
      <w:r w:rsidRPr="006C7ECE">
        <w:tab/>
        <w:t>12</w:t>
      </w:r>
      <w:r w:rsidRPr="006C7ECE">
        <w:tab/>
        <w:t xml:space="preserve">Carlisle </w:t>
      </w:r>
      <w:proofErr w:type="spellStart"/>
      <w:r w:rsidRPr="006C7ECE">
        <w:t>Aq</w:t>
      </w:r>
      <w:proofErr w:type="spellEnd"/>
      <w:r w:rsidRPr="006C7ECE">
        <w:tab/>
      </w:r>
      <w:r w:rsidRPr="006C7ECE">
        <w:tab/>
        <w:t xml:space="preserve">DQ </w:t>
      </w:r>
      <w:r w:rsidRPr="006C7ECE">
        <w:pgNum/>
        <w:t xml:space="preserve">     </w:t>
      </w:r>
      <w:r w:rsidRPr="006C7ECE">
        <w:tab/>
      </w:r>
      <w:r w:rsidRPr="006C7ECE">
        <w:tab/>
      </w:r>
      <w:r w:rsidRPr="006C7ECE">
        <w:tab/>
      </w:r>
      <w:r w:rsidRPr="006C7ECE">
        <w:tab/>
      </w:r>
    </w:p>
    <w:p w:rsidR="00160CFA" w:rsidRDefault="00160CFA" w:rsidP="00160CFA">
      <w:pPr>
        <w:pStyle w:val="SplitLong"/>
      </w:pPr>
    </w:p>
    <w:p w:rsidR="00ED194B" w:rsidRPr="0024638B" w:rsidRDefault="00ED194B" w:rsidP="00ED194B">
      <w:pPr>
        <w:pStyle w:val="EventHeader"/>
      </w:pPr>
      <w:r>
        <w:t>EVENT</w:t>
      </w:r>
      <w:r w:rsidRPr="0024638B">
        <w:t xml:space="preserve"> 9 Girls 09/12 </w:t>
      </w:r>
      <w:proofErr w:type="spellStart"/>
      <w:r w:rsidRPr="0024638B">
        <w:t>Yrs</w:t>
      </w:r>
      <w:proofErr w:type="spellEnd"/>
      <w:r w:rsidRPr="0024638B">
        <w:t xml:space="preserve"> 50m Breaststroke   </w:t>
      </w:r>
    </w:p>
    <w:p w:rsidR="00ED194B" w:rsidRPr="0024638B" w:rsidRDefault="00ED194B" w:rsidP="00ED194B">
      <w:pPr>
        <w:pStyle w:val="AgeGroupHeader"/>
      </w:pPr>
      <w:r w:rsidRPr="0024638B">
        <w:t xml:space="preserve">09 </w:t>
      </w:r>
      <w:proofErr w:type="spellStart"/>
      <w:r w:rsidRPr="0024638B">
        <w:t>Yrs</w:t>
      </w:r>
      <w:proofErr w:type="spellEnd"/>
      <w:r w:rsidRPr="0024638B">
        <w:t xml:space="preserve"> </w:t>
      </w:r>
      <w:r>
        <w:t>Age Group</w:t>
      </w:r>
      <w:r w:rsidRPr="0024638B">
        <w:t xml:space="preserve"> - Full Results</w:t>
      </w:r>
    </w:p>
    <w:p w:rsidR="00ED194B" w:rsidRPr="0024638B" w:rsidRDefault="00ED194B" w:rsidP="00ED194B">
      <w:pPr>
        <w:pStyle w:val="PlaceHeader"/>
      </w:pPr>
      <w:r>
        <w:t>Place</w:t>
      </w:r>
      <w:r w:rsidRPr="0024638B">
        <w:tab/>
        <w:t>Name</w:t>
      </w:r>
      <w:r w:rsidRPr="0024638B">
        <w:tab/>
      </w:r>
      <w:proofErr w:type="spellStart"/>
      <w:r w:rsidRPr="0024638B">
        <w:t>AaD</w:t>
      </w:r>
      <w:proofErr w:type="spellEnd"/>
      <w:r w:rsidRPr="0024638B">
        <w:tab/>
        <w:t>Club</w:t>
      </w:r>
      <w:r w:rsidRPr="0024638B">
        <w:tab/>
      </w:r>
      <w:r w:rsidRPr="0024638B">
        <w:tab/>
        <w:t>Time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1.</w:t>
      </w:r>
      <w:r w:rsidRPr="0024638B">
        <w:tab/>
        <w:t>Jessica Lister</w:t>
      </w:r>
      <w:r w:rsidRPr="0024638B">
        <w:tab/>
        <w:t>9</w:t>
      </w:r>
      <w:r w:rsidRPr="0024638B">
        <w:tab/>
        <w:t>Workington</w:t>
      </w:r>
      <w:r w:rsidRPr="0024638B">
        <w:tab/>
      </w:r>
      <w:r w:rsidRPr="0024638B">
        <w:tab/>
        <w:t xml:space="preserve">   50.71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2.</w:t>
      </w:r>
      <w:r w:rsidRPr="0024638B">
        <w:tab/>
        <w:t>Elissa Kinley</w:t>
      </w:r>
      <w:r w:rsidRPr="0024638B">
        <w:tab/>
        <w:t>9</w:t>
      </w:r>
      <w:r w:rsidRPr="0024638B">
        <w:tab/>
        <w:t>Kendal</w:t>
      </w:r>
      <w:r w:rsidRPr="0024638B">
        <w:tab/>
      </w:r>
      <w:r w:rsidRPr="0024638B">
        <w:tab/>
        <w:t xml:space="preserve">   52.24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3.</w:t>
      </w:r>
      <w:r w:rsidRPr="0024638B">
        <w:tab/>
        <w:t>Ella Chambers</w:t>
      </w:r>
      <w:r w:rsidRPr="0024638B">
        <w:tab/>
        <w:t>9</w:t>
      </w:r>
      <w:r w:rsidRPr="0024638B">
        <w:tab/>
        <w:t>Cockermouth</w:t>
      </w:r>
      <w:r w:rsidRPr="0024638B">
        <w:tab/>
      </w:r>
      <w:r w:rsidRPr="0024638B">
        <w:tab/>
        <w:t xml:space="preserve">   52.97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4.</w:t>
      </w:r>
      <w:r w:rsidRPr="0024638B">
        <w:tab/>
        <w:t>Rebecca Fisher</w:t>
      </w:r>
      <w:r w:rsidRPr="0024638B">
        <w:tab/>
        <w:t>9</w:t>
      </w:r>
      <w:r w:rsidRPr="0024638B">
        <w:tab/>
        <w:t>Kendal</w:t>
      </w:r>
      <w:r w:rsidRPr="0024638B">
        <w:tab/>
      </w:r>
      <w:r w:rsidRPr="0024638B">
        <w:tab/>
        <w:t xml:space="preserve">   53.28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5.</w:t>
      </w:r>
      <w:r w:rsidRPr="0024638B">
        <w:tab/>
        <w:t>Isla Bell</w:t>
      </w:r>
      <w:r w:rsidRPr="0024638B">
        <w:tab/>
        <w:t>9</w:t>
      </w:r>
      <w:r w:rsidRPr="0024638B">
        <w:tab/>
        <w:t xml:space="preserve">Carlisle </w:t>
      </w:r>
      <w:proofErr w:type="spellStart"/>
      <w:r w:rsidRPr="0024638B">
        <w:t>Aq</w:t>
      </w:r>
      <w:proofErr w:type="spellEnd"/>
      <w:r w:rsidRPr="0024638B">
        <w:tab/>
      </w:r>
      <w:r w:rsidRPr="0024638B">
        <w:tab/>
        <w:t xml:space="preserve">   54.72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6.</w:t>
      </w:r>
      <w:r w:rsidRPr="0024638B">
        <w:tab/>
        <w:t>Daisy Woodcock</w:t>
      </w:r>
      <w:r w:rsidRPr="0024638B">
        <w:tab/>
        <w:t>9</w:t>
      </w:r>
      <w:r w:rsidRPr="0024638B">
        <w:tab/>
        <w:t>Cockermouth</w:t>
      </w:r>
      <w:r w:rsidRPr="0024638B">
        <w:tab/>
      </w:r>
      <w:r w:rsidRPr="0024638B">
        <w:tab/>
        <w:t xml:space="preserve">   55.43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7.</w:t>
      </w:r>
      <w:r w:rsidRPr="0024638B">
        <w:tab/>
        <w:t>Nell McCabe</w:t>
      </w:r>
      <w:r w:rsidRPr="0024638B">
        <w:tab/>
        <w:t>9</w:t>
      </w:r>
      <w:r w:rsidRPr="0024638B">
        <w:tab/>
        <w:t>Cockermouth</w:t>
      </w:r>
      <w:r w:rsidRPr="0024638B">
        <w:tab/>
      </w:r>
      <w:r w:rsidRPr="0024638B">
        <w:tab/>
        <w:t xml:space="preserve">   56.25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8.</w:t>
      </w:r>
      <w:r w:rsidRPr="0024638B">
        <w:tab/>
        <w:t xml:space="preserve">Lilly </w:t>
      </w:r>
      <w:proofErr w:type="spellStart"/>
      <w:r w:rsidRPr="0024638B">
        <w:t>Broadfoot</w:t>
      </w:r>
      <w:proofErr w:type="spellEnd"/>
      <w:r w:rsidRPr="0024638B">
        <w:tab/>
        <w:t>9</w:t>
      </w:r>
      <w:r w:rsidRPr="0024638B">
        <w:tab/>
        <w:t>Barrow</w:t>
      </w:r>
      <w:r w:rsidRPr="0024638B">
        <w:tab/>
      </w:r>
      <w:r w:rsidRPr="0024638B">
        <w:tab/>
        <w:t xml:space="preserve">   56.71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9.</w:t>
      </w:r>
      <w:r w:rsidRPr="0024638B">
        <w:tab/>
        <w:t>Isobel Marsh</w:t>
      </w:r>
      <w:r w:rsidRPr="0024638B">
        <w:tab/>
        <w:t>9</w:t>
      </w:r>
      <w:r w:rsidRPr="0024638B">
        <w:tab/>
        <w:t xml:space="preserve">Carlisle </w:t>
      </w:r>
      <w:proofErr w:type="spellStart"/>
      <w:r w:rsidRPr="0024638B">
        <w:t>Aq</w:t>
      </w:r>
      <w:proofErr w:type="spellEnd"/>
      <w:r w:rsidRPr="0024638B">
        <w:tab/>
      </w:r>
      <w:r w:rsidRPr="0024638B">
        <w:tab/>
        <w:t xml:space="preserve">   56.92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10.</w:t>
      </w:r>
      <w:r w:rsidRPr="0024638B">
        <w:tab/>
        <w:t>Anna Smith</w:t>
      </w:r>
      <w:r w:rsidRPr="0024638B">
        <w:tab/>
        <w:t>9</w:t>
      </w:r>
      <w:r w:rsidRPr="0024638B">
        <w:tab/>
        <w:t>Workington</w:t>
      </w:r>
      <w:r w:rsidRPr="0024638B">
        <w:tab/>
      </w:r>
      <w:r w:rsidRPr="0024638B">
        <w:tab/>
        <w:t xml:space="preserve">   58.60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11.</w:t>
      </w:r>
      <w:r w:rsidRPr="0024638B">
        <w:tab/>
        <w:t>Isla Enright</w:t>
      </w:r>
      <w:r w:rsidRPr="0024638B">
        <w:tab/>
        <w:t>9</w:t>
      </w:r>
      <w:r w:rsidRPr="0024638B">
        <w:tab/>
        <w:t>Copeland</w:t>
      </w:r>
      <w:r w:rsidRPr="0024638B">
        <w:tab/>
      </w:r>
      <w:r w:rsidRPr="0024638B">
        <w:tab/>
        <w:t xml:space="preserve">   58.69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12.</w:t>
      </w:r>
      <w:r w:rsidRPr="0024638B">
        <w:tab/>
        <w:t>Florence Ashton</w:t>
      </w:r>
      <w:r w:rsidRPr="0024638B">
        <w:tab/>
        <w:t>9</w:t>
      </w:r>
      <w:r w:rsidRPr="0024638B">
        <w:tab/>
        <w:t>Cockermouth</w:t>
      </w:r>
      <w:r w:rsidRPr="0024638B">
        <w:tab/>
      </w:r>
      <w:r w:rsidRPr="0024638B">
        <w:tab/>
        <w:t xml:space="preserve">   58.95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13.</w:t>
      </w:r>
      <w:r w:rsidRPr="0024638B">
        <w:tab/>
        <w:t>Ruby Stewart</w:t>
      </w:r>
      <w:r w:rsidRPr="0024638B">
        <w:tab/>
        <w:t>9</w:t>
      </w:r>
      <w:r w:rsidRPr="0024638B">
        <w:tab/>
        <w:t>Cockermouth</w:t>
      </w:r>
      <w:r w:rsidRPr="0024638B">
        <w:tab/>
      </w:r>
      <w:r w:rsidRPr="0024638B">
        <w:tab/>
        <w:t xml:space="preserve">   59.34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14.</w:t>
      </w:r>
      <w:r w:rsidRPr="0024638B">
        <w:tab/>
        <w:t>Eleanor King</w:t>
      </w:r>
      <w:r w:rsidRPr="0024638B">
        <w:tab/>
        <w:t>9</w:t>
      </w:r>
      <w:r w:rsidRPr="0024638B">
        <w:tab/>
        <w:t>Kendal</w:t>
      </w:r>
      <w:r w:rsidRPr="0024638B">
        <w:tab/>
      </w:r>
      <w:r w:rsidRPr="0024638B">
        <w:tab/>
        <w:t xml:space="preserve"> 1:01.47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15.</w:t>
      </w:r>
      <w:r w:rsidRPr="0024638B">
        <w:tab/>
      </w:r>
      <w:proofErr w:type="spellStart"/>
      <w:r w:rsidRPr="0024638B">
        <w:t>Jyoti</w:t>
      </w:r>
      <w:proofErr w:type="spellEnd"/>
      <w:r w:rsidRPr="0024638B">
        <w:t xml:space="preserve"> </w:t>
      </w:r>
      <w:proofErr w:type="spellStart"/>
      <w:r w:rsidRPr="0024638B">
        <w:t>Varey</w:t>
      </w:r>
      <w:proofErr w:type="spellEnd"/>
      <w:r w:rsidRPr="0024638B">
        <w:tab/>
        <w:t>9</w:t>
      </w:r>
      <w:r w:rsidRPr="0024638B">
        <w:tab/>
        <w:t>Cockermouth</w:t>
      </w:r>
      <w:r w:rsidRPr="0024638B">
        <w:tab/>
      </w:r>
      <w:r w:rsidRPr="0024638B">
        <w:tab/>
        <w:t xml:space="preserve"> 1:01.78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Default="00ED194B" w:rsidP="00ED194B">
      <w:pPr>
        <w:pStyle w:val="PlaceEven"/>
      </w:pPr>
    </w:p>
    <w:p w:rsidR="00ED194B" w:rsidRPr="0024638B" w:rsidRDefault="00ED194B" w:rsidP="00ED194B">
      <w:pPr>
        <w:pStyle w:val="PlaceEven"/>
      </w:pPr>
      <w:r w:rsidRPr="0024638B">
        <w:t>16.</w:t>
      </w:r>
      <w:r w:rsidRPr="0024638B">
        <w:tab/>
        <w:t>Phoebe Locke</w:t>
      </w:r>
      <w:r w:rsidRPr="0024638B">
        <w:tab/>
        <w:t>9</w:t>
      </w:r>
      <w:r w:rsidRPr="0024638B">
        <w:tab/>
      </w:r>
      <w:proofErr w:type="spellStart"/>
      <w:r w:rsidRPr="0024638B">
        <w:t>Ulverston</w:t>
      </w:r>
      <w:proofErr w:type="spellEnd"/>
      <w:r w:rsidRPr="0024638B">
        <w:tab/>
      </w:r>
      <w:r w:rsidRPr="0024638B">
        <w:tab/>
        <w:t xml:space="preserve"> 1:02.49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17.</w:t>
      </w:r>
      <w:r w:rsidRPr="0024638B">
        <w:tab/>
      </w:r>
      <w:proofErr w:type="spellStart"/>
      <w:r w:rsidRPr="0024638B">
        <w:t>Ashlea</w:t>
      </w:r>
      <w:proofErr w:type="spellEnd"/>
      <w:r w:rsidRPr="0024638B">
        <w:t xml:space="preserve"> Wilson</w:t>
      </w:r>
      <w:r w:rsidRPr="0024638B">
        <w:tab/>
        <w:t>9</w:t>
      </w:r>
      <w:r w:rsidRPr="0024638B">
        <w:tab/>
        <w:t>Copeland</w:t>
      </w:r>
      <w:r w:rsidRPr="0024638B">
        <w:tab/>
      </w:r>
      <w:r w:rsidRPr="0024638B">
        <w:tab/>
        <w:t xml:space="preserve"> 1:02.61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18.</w:t>
      </w:r>
      <w:r w:rsidRPr="0024638B">
        <w:tab/>
        <w:t>Rosa Henderson</w:t>
      </w:r>
      <w:r w:rsidRPr="0024638B">
        <w:tab/>
        <w:t>9</w:t>
      </w:r>
      <w:r w:rsidRPr="0024638B">
        <w:tab/>
        <w:t>Penrith</w:t>
      </w:r>
      <w:r w:rsidRPr="0024638B">
        <w:tab/>
      </w:r>
      <w:r w:rsidRPr="0024638B">
        <w:tab/>
        <w:t xml:space="preserve"> 1:02.62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19.</w:t>
      </w:r>
      <w:r w:rsidRPr="0024638B">
        <w:tab/>
        <w:t>Isabella Armstrong</w:t>
      </w:r>
      <w:r w:rsidRPr="0024638B">
        <w:tab/>
        <w:t>9</w:t>
      </w:r>
      <w:r w:rsidRPr="0024638B">
        <w:tab/>
        <w:t>Barrow</w:t>
      </w:r>
      <w:r w:rsidRPr="0024638B">
        <w:tab/>
      </w:r>
      <w:r w:rsidRPr="0024638B">
        <w:tab/>
        <w:t xml:space="preserve"> 1:02.96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20.</w:t>
      </w:r>
      <w:r w:rsidRPr="0024638B">
        <w:tab/>
        <w:t>Macie Payne</w:t>
      </w:r>
      <w:r w:rsidRPr="0024638B">
        <w:tab/>
        <w:t>9</w:t>
      </w:r>
      <w:r w:rsidRPr="0024638B">
        <w:tab/>
        <w:t>Copeland</w:t>
      </w:r>
      <w:r w:rsidRPr="0024638B">
        <w:tab/>
      </w:r>
      <w:r w:rsidRPr="0024638B">
        <w:tab/>
        <w:t xml:space="preserve"> 1:04.14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21.</w:t>
      </w:r>
      <w:r w:rsidRPr="0024638B">
        <w:tab/>
      </w:r>
      <w:proofErr w:type="spellStart"/>
      <w:r w:rsidRPr="0024638B">
        <w:t>Esmai</w:t>
      </w:r>
      <w:proofErr w:type="spellEnd"/>
      <w:r w:rsidRPr="0024638B">
        <w:t xml:space="preserve"> Glencross</w:t>
      </w:r>
      <w:r w:rsidRPr="0024638B">
        <w:tab/>
        <w:t>9</w:t>
      </w:r>
      <w:r w:rsidRPr="0024638B">
        <w:tab/>
        <w:t xml:space="preserve">Carlisle </w:t>
      </w:r>
      <w:proofErr w:type="spellStart"/>
      <w:r w:rsidRPr="0024638B">
        <w:t>Aq</w:t>
      </w:r>
      <w:proofErr w:type="spellEnd"/>
      <w:r w:rsidRPr="0024638B">
        <w:tab/>
      </w:r>
      <w:r w:rsidRPr="0024638B">
        <w:tab/>
        <w:t xml:space="preserve"> 1:04.56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22.</w:t>
      </w:r>
      <w:r w:rsidRPr="0024638B">
        <w:tab/>
        <w:t>Annabella Barker</w:t>
      </w:r>
      <w:r w:rsidRPr="0024638B">
        <w:tab/>
        <w:t>9</w:t>
      </w:r>
      <w:r w:rsidRPr="0024638B">
        <w:tab/>
        <w:t>Workington</w:t>
      </w:r>
      <w:r w:rsidRPr="0024638B">
        <w:tab/>
      </w:r>
      <w:r w:rsidRPr="0024638B">
        <w:tab/>
        <w:t xml:space="preserve"> 1:05.21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23.</w:t>
      </w:r>
      <w:r w:rsidRPr="0024638B">
        <w:tab/>
        <w:t>Jessica Smith</w:t>
      </w:r>
      <w:r w:rsidRPr="0024638B">
        <w:tab/>
        <w:t>9</w:t>
      </w:r>
      <w:r w:rsidRPr="0024638B">
        <w:tab/>
        <w:t xml:space="preserve">Carlisle </w:t>
      </w:r>
      <w:proofErr w:type="spellStart"/>
      <w:r w:rsidRPr="0024638B">
        <w:t>Aq</w:t>
      </w:r>
      <w:proofErr w:type="spellEnd"/>
      <w:r w:rsidRPr="0024638B">
        <w:tab/>
      </w:r>
      <w:r w:rsidRPr="0024638B">
        <w:tab/>
        <w:t xml:space="preserve"> 1:05.60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24.</w:t>
      </w:r>
      <w:r w:rsidRPr="0024638B">
        <w:tab/>
        <w:t>Ava Saunders</w:t>
      </w:r>
      <w:r w:rsidRPr="0024638B">
        <w:tab/>
        <w:t>9</w:t>
      </w:r>
      <w:r w:rsidRPr="0024638B">
        <w:tab/>
        <w:t>Kendal</w:t>
      </w:r>
      <w:r w:rsidRPr="0024638B">
        <w:tab/>
      </w:r>
      <w:r w:rsidRPr="0024638B">
        <w:tab/>
        <w:t xml:space="preserve"> 1:06.90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25.</w:t>
      </w:r>
      <w:r w:rsidRPr="0024638B">
        <w:tab/>
        <w:t>Bethany Rutherford</w:t>
      </w:r>
      <w:r w:rsidRPr="0024638B">
        <w:tab/>
        <w:t>9</w:t>
      </w:r>
      <w:r w:rsidRPr="0024638B">
        <w:tab/>
        <w:t xml:space="preserve">Carlisle </w:t>
      </w:r>
      <w:proofErr w:type="spellStart"/>
      <w:r w:rsidRPr="0024638B">
        <w:t>Aq</w:t>
      </w:r>
      <w:proofErr w:type="spellEnd"/>
      <w:r w:rsidRPr="0024638B">
        <w:tab/>
      </w:r>
      <w:r w:rsidRPr="0024638B">
        <w:tab/>
        <w:t xml:space="preserve"> 1:06.96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26.</w:t>
      </w:r>
      <w:r w:rsidRPr="0024638B">
        <w:tab/>
        <w:t>Frances Dixon</w:t>
      </w:r>
      <w:r w:rsidRPr="0024638B">
        <w:tab/>
        <w:t>9</w:t>
      </w:r>
      <w:r w:rsidRPr="0024638B">
        <w:tab/>
        <w:t>Copeland</w:t>
      </w:r>
      <w:r w:rsidRPr="0024638B">
        <w:tab/>
      </w:r>
      <w:r w:rsidRPr="0024638B">
        <w:tab/>
        <w:t xml:space="preserve"> 1:07.67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27.</w:t>
      </w:r>
      <w:r w:rsidRPr="0024638B">
        <w:tab/>
        <w:t>Anya Brannon</w:t>
      </w:r>
      <w:r w:rsidRPr="0024638B">
        <w:tab/>
        <w:t>9</w:t>
      </w:r>
      <w:r w:rsidRPr="0024638B">
        <w:tab/>
        <w:t>Copeland</w:t>
      </w:r>
      <w:r w:rsidRPr="0024638B">
        <w:tab/>
      </w:r>
      <w:r w:rsidRPr="0024638B">
        <w:tab/>
        <w:t xml:space="preserve"> 1:08.07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28.</w:t>
      </w:r>
      <w:r w:rsidRPr="0024638B">
        <w:tab/>
      </w:r>
      <w:proofErr w:type="spellStart"/>
      <w:r w:rsidRPr="0024638B">
        <w:t>Jorja</w:t>
      </w:r>
      <w:proofErr w:type="spellEnd"/>
      <w:r w:rsidRPr="0024638B">
        <w:t xml:space="preserve"> Turner</w:t>
      </w:r>
      <w:r w:rsidRPr="0024638B">
        <w:tab/>
        <w:t>9</w:t>
      </w:r>
      <w:r w:rsidRPr="0024638B">
        <w:tab/>
        <w:t>Barrow</w:t>
      </w:r>
      <w:r w:rsidRPr="0024638B">
        <w:tab/>
      </w:r>
      <w:r w:rsidRPr="0024638B">
        <w:tab/>
        <w:t xml:space="preserve"> 1:09.49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29.</w:t>
      </w:r>
      <w:r w:rsidRPr="0024638B">
        <w:tab/>
        <w:t>Emily Watson</w:t>
      </w:r>
      <w:r w:rsidRPr="0024638B">
        <w:tab/>
        <w:t>9</w:t>
      </w:r>
      <w:r w:rsidRPr="0024638B">
        <w:tab/>
        <w:t>Cockermouth</w:t>
      </w:r>
      <w:r w:rsidRPr="0024638B">
        <w:tab/>
      </w:r>
      <w:r w:rsidRPr="0024638B">
        <w:tab/>
        <w:t xml:space="preserve"> 1:10.08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30.</w:t>
      </w:r>
      <w:r w:rsidRPr="0024638B">
        <w:tab/>
        <w:t>Isabelle Sullivan</w:t>
      </w:r>
      <w:r w:rsidRPr="0024638B">
        <w:tab/>
        <w:t>9</w:t>
      </w:r>
      <w:r w:rsidRPr="0024638B">
        <w:tab/>
        <w:t>Barrow</w:t>
      </w:r>
      <w:r w:rsidRPr="0024638B">
        <w:tab/>
      </w:r>
      <w:r w:rsidRPr="0024638B">
        <w:tab/>
        <w:t xml:space="preserve"> 1:13.65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31.</w:t>
      </w:r>
      <w:r w:rsidRPr="0024638B">
        <w:tab/>
        <w:t>Louisa Draper</w:t>
      </w:r>
      <w:r w:rsidRPr="0024638B">
        <w:tab/>
        <w:t>9</w:t>
      </w:r>
      <w:r w:rsidRPr="0024638B">
        <w:tab/>
        <w:t>Workington</w:t>
      </w:r>
      <w:r w:rsidRPr="0024638B">
        <w:tab/>
      </w:r>
      <w:r w:rsidRPr="0024638B">
        <w:tab/>
        <w:t xml:space="preserve"> 1:16.20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 xml:space="preserve"> </w:t>
      </w:r>
      <w:r w:rsidRPr="0024638B">
        <w:tab/>
        <w:t xml:space="preserve">Holly </w:t>
      </w:r>
      <w:proofErr w:type="spellStart"/>
      <w:r w:rsidRPr="0024638B">
        <w:t>Shilton</w:t>
      </w:r>
      <w:proofErr w:type="spellEnd"/>
      <w:r w:rsidRPr="0024638B">
        <w:tab/>
        <w:t>9</w:t>
      </w:r>
      <w:r w:rsidRPr="0024638B">
        <w:tab/>
        <w:t>Copeland</w:t>
      </w:r>
      <w:r w:rsidRPr="0024638B">
        <w:tab/>
      </w:r>
      <w:r w:rsidRPr="0024638B">
        <w:tab/>
        <w:t xml:space="preserve">DQ </w:t>
      </w:r>
      <w:r w:rsidRPr="0024638B">
        <w:pgNum/>
        <w:t xml:space="preserve">     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AgeGroupHeader"/>
      </w:pPr>
      <w:r w:rsidRPr="0024638B">
        <w:t xml:space="preserve">10 </w:t>
      </w:r>
      <w:proofErr w:type="spellStart"/>
      <w:r w:rsidRPr="0024638B">
        <w:t>Yrs</w:t>
      </w:r>
      <w:proofErr w:type="spellEnd"/>
      <w:r w:rsidRPr="0024638B">
        <w:t xml:space="preserve"> </w:t>
      </w:r>
      <w:r>
        <w:t>Age Group</w:t>
      </w:r>
      <w:r w:rsidRPr="0024638B">
        <w:t xml:space="preserve"> - Full Results</w:t>
      </w:r>
    </w:p>
    <w:p w:rsidR="00ED194B" w:rsidRPr="0024638B" w:rsidRDefault="00ED194B" w:rsidP="00ED194B">
      <w:pPr>
        <w:pStyle w:val="PlaceHeader"/>
      </w:pPr>
      <w:r>
        <w:t>Place</w:t>
      </w:r>
      <w:r w:rsidRPr="0024638B">
        <w:tab/>
        <w:t>Name</w:t>
      </w:r>
      <w:r w:rsidRPr="0024638B">
        <w:tab/>
      </w:r>
      <w:proofErr w:type="spellStart"/>
      <w:r w:rsidRPr="0024638B">
        <w:t>AaD</w:t>
      </w:r>
      <w:proofErr w:type="spellEnd"/>
      <w:r w:rsidRPr="0024638B">
        <w:tab/>
        <w:t>Club</w:t>
      </w:r>
      <w:r w:rsidRPr="0024638B">
        <w:tab/>
      </w:r>
      <w:r w:rsidRPr="0024638B">
        <w:tab/>
        <w:t>Time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1.</w:t>
      </w:r>
      <w:r w:rsidRPr="0024638B">
        <w:tab/>
        <w:t>Rosie Horton</w:t>
      </w:r>
      <w:r w:rsidRPr="0024638B">
        <w:tab/>
        <w:t>10</w:t>
      </w:r>
      <w:r w:rsidRPr="0024638B">
        <w:tab/>
        <w:t>Cockermouth</w:t>
      </w:r>
      <w:r w:rsidRPr="0024638B">
        <w:tab/>
      </w:r>
      <w:r w:rsidRPr="0024638B">
        <w:tab/>
        <w:t xml:space="preserve">   45.03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2.</w:t>
      </w:r>
      <w:r w:rsidRPr="0024638B">
        <w:tab/>
        <w:t>Evie White</w:t>
      </w:r>
      <w:r w:rsidRPr="0024638B">
        <w:tab/>
        <w:t>10</w:t>
      </w:r>
      <w:r w:rsidRPr="0024638B">
        <w:tab/>
        <w:t>Workington</w:t>
      </w:r>
      <w:r w:rsidRPr="0024638B">
        <w:tab/>
      </w:r>
      <w:r w:rsidRPr="0024638B">
        <w:tab/>
        <w:t xml:space="preserve">   45.28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3.</w:t>
      </w:r>
      <w:r w:rsidRPr="0024638B">
        <w:tab/>
        <w:t>Kate Collin</w:t>
      </w:r>
      <w:r w:rsidRPr="0024638B">
        <w:tab/>
        <w:t>10</w:t>
      </w:r>
      <w:r w:rsidRPr="0024638B">
        <w:tab/>
        <w:t>Kendal</w:t>
      </w:r>
      <w:r w:rsidRPr="0024638B">
        <w:tab/>
      </w:r>
      <w:r w:rsidRPr="0024638B">
        <w:tab/>
        <w:t xml:space="preserve">   46.44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4.</w:t>
      </w:r>
      <w:r w:rsidRPr="0024638B">
        <w:tab/>
        <w:t xml:space="preserve">Yasmin </w:t>
      </w:r>
      <w:proofErr w:type="spellStart"/>
      <w:r w:rsidRPr="0024638B">
        <w:t>Coulthard</w:t>
      </w:r>
      <w:proofErr w:type="spellEnd"/>
      <w:r w:rsidRPr="0024638B">
        <w:tab/>
        <w:t>10</w:t>
      </w:r>
      <w:r w:rsidRPr="0024638B">
        <w:tab/>
        <w:t>Workington</w:t>
      </w:r>
      <w:r w:rsidRPr="0024638B">
        <w:tab/>
      </w:r>
      <w:r w:rsidRPr="0024638B">
        <w:tab/>
        <w:t xml:space="preserve">   47.69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5.</w:t>
      </w:r>
      <w:r w:rsidRPr="0024638B">
        <w:tab/>
        <w:t>Annie Bottomley</w:t>
      </w:r>
      <w:r w:rsidRPr="0024638B">
        <w:tab/>
        <w:t>10</w:t>
      </w:r>
      <w:r w:rsidRPr="0024638B">
        <w:tab/>
        <w:t>Kendal</w:t>
      </w:r>
      <w:r w:rsidRPr="0024638B">
        <w:tab/>
      </w:r>
      <w:r w:rsidRPr="0024638B">
        <w:tab/>
        <w:t xml:space="preserve">   49.15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6.</w:t>
      </w:r>
      <w:r w:rsidRPr="0024638B">
        <w:tab/>
        <w:t>Honey Ashwell</w:t>
      </w:r>
      <w:r w:rsidRPr="0024638B">
        <w:tab/>
        <w:t>10</w:t>
      </w:r>
      <w:r w:rsidRPr="0024638B">
        <w:tab/>
        <w:t>Barrow</w:t>
      </w:r>
      <w:r w:rsidRPr="0024638B">
        <w:tab/>
      </w:r>
      <w:r w:rsidRPr="0024638B">
        <w:tab/>
        <w:t xml:space="preserve">   49.34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7.</w:t>
      </w:r>
      <w:r w:rsidRPr="0024638B">
        <w:tab/>
        <w:t>Rachel Lewis</w:t>
      </w:r>
      <w:r w:rsidRPr="0024638B">
        <w:tab/>
        <w:t>10</w:t>
      </w:r>
      <w:r w:rsidRPr="0024638B">
        <w:tab/>
        <w:t>Cockermouth</w:t>
      </w:r>
      <w:r w:rsidRPr="0024638B">
        <w:tab/>
      </w:r>
      <w:r w:rsidRPr="0024638B">
        <w:tab/>
        <w:t xml:space="preserve">   49.63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8.</w:t>
      </w:r>
      <w:r w:rsidRPr="0024638B">
        <w:tab/>
      </w:r>
      <w:proofErr w:type="spellStart"/>
      <w:r w:rsidRPr="0024638B">
        <w:t>Macee</w:t>
      </w:r>
      <w:proofErr w:type="spellEnd"/>
      <w:r w:rsidRPr="0024638B">
        <w:t xml:space="preserve"> Wiggins</w:t>
      </w:r>
      <w:r w:rsidRPr="0024638B">
        <w:tab/>
        <w:t>10</w:t>
      </w:r>
      <w:r w:rsidRPr="0024638B">
        <w:tab/>
        <w:t>Cockermouth</w:t>
      </w:r>
      <w:r w:rsidRPr="0024638B">
        <w:tab/>
      </w:r>
      <w:r w:rsidRPr="0024638B">
        <w:tab/>
        <w:t xml:space="preserve">   51.92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9.</w:t>
      </w:r>
      <w:r w:rsidRPr="0024638B">
        <w:tab/>
        <w:t>Erin Hayton</w:t>
      </w:r>
      <w:r w:rsidRPr="0024638B">
        <w:tab/>
        <w:t>10</w:t>
      </w:r>
      <w:r w:rsidRPr="0024638B">
        <w:tab/>
        <w:t>Workington</w:t>
      </w:r>
      <w:r w:rsidRPr="0024638B">
        <w:tab/>
      </w:r>
      <w:r w:rsidRPr="0024638B">
        <w:tab/>
        <w:t xml:space="preserve">   54.29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10.</w:t>
      </w:r>
      <w:r w:rsidRPr="0024638B">
        <w:tab/>
        <w:t>Grace Little</w:t>
      </w:r>
      <w:r w:rsidRPr="0024638B">
        <w:tab/>
        <w:t>10</w:t>
      </w:r>
      <w:r w:rsidRPr="0024638B">
        <w:tab/>
        <w:t xml:space="preserve">Carlisle </w:t>
      </w:r>
      <w:proofErr w:type="spellStart"/>
      <w:r w:rsidRPr="0024638B">
        <w:t>Aq</w:t>
      </w:r>
      <w:proofErr w:type="spellEnd"/>
      <w:r w:rsidRPr="0024638B">
        <w:tab/>
      </w:r>
      <w:r w:rsidRPr="0024638B">
        <w:tab/>
        <w:t xml:space="preserve">   58.13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11.</w:t>
      </w:r>
      <w:r w:rsidRPr="0024638B">
        <w:tab/>
        <w:t>Alicia Starkey</w:t>
      </w:r>
      <w:r w:rsidRPr="0024638B">
        <w:tab/>
        <w:t>10</w:t>
      </w:r>
      <w:r w:rsidRPr="0024638B">
        <w:tab/>
        <w:t>Copeland</w:t>
      </w:r>
      <w:r w:rsidRPr="0024638B">
        <w:tab/>
      </w:r>
      <w:r w:rsidRPr="0024638B">
        <w:tab/>
        <w:t xml:space="preserve">   58.68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12.</w:t>
      </w:r>
      <w:r w:rsidRPr="0024638B">
        <w:tab/>
        <w:t>Grace Irving</w:t>
      </w:r>
      <w:r w:rsidRPr="0024638B">
        <w:tab/>
        <w:t>10</w:t>
      </w:r>
      <w:r w:rsidRPr="0024638B">
        <w:tab/>
        <w:t>Kendal</w:t>
      </w:r>
      <w:r w:rsidRPr="0024638B">
        <w:tab/>
      </w:r>
      <w:r w:rsidRPr="0024638B">
        <w:tab/>
        <w:t xml:space="preserve">   58.81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13.</w:t>
      </w:r>
      <w:r w:rsidRPr="0024638B">
        <w:tab/>
        <w:t>Leona Atkinson</w:t>
      </w:r>
      <w:r w:rsidRPr="0024638B">
        <w:tab/>
        <w:t>10</w:t>
      </w:r>
      <w:r w:rsidRPr="0024638B">
        <w:tab/>
        <w:t>Workington</w:t>
      </w:r>
      <w:r w:rsidRPr="0024638B">
        <w:tab/>
      </w:r>
      <w:r w:rsidRPr="0024638B">
        <w:tab/>
        <w:t xml:space="preserve">   59.18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14.</w:t>
      </w:r>
      <w:r w:rsidRPr="0024638B">
        <w:tab/>
        <w:t>Izzy Bryant</w:t>
      </w:r>
      <w:r w:rsidRPr="0024638B">
        <w:tab/>
        <w:t>10</w:t>
      </w:r>
      <w:r w:rsidRPr="0024638B">
        <w:tab/>
        <w:t xml:space="preserve">Carlisle </w:t>
      </w:r>
      <w:proofErr w:type="spellStart"/>
      <w:r w:rsidRPr="0024638B">
        <w:t>Aq</w:t>
      </w:r>
      <w:proofErr w:type="spellEnd"/>
      <w:r w:rsidRPr="0024638B">
        <w:tab/>
      </w:r>
      <w:r w:rsidRPr="0024638B">
        <w:tab/>
        <w:t xml:space="preserve">   59.30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15.</w:t>
      </w:r>
      <w:r w:rsidRPr="0024638B">
        <w:tab/>
        <w:t>Ruby Lawson</w:t>
      </w:r>
      <w:r w:rsidRPr="0024638B">
        <w:tab/>
        <w:t>10</w:t>
      </w:r>
      <w:r w:rsidRPr="0024638B">
        <w:tab/>
        <w:t>Workington</w:t>
      </w:r>
      <w:r w:rsidRPr="0024638B">
        <w:tab/>
      </w:r>
      <w:r w:rsidRPr="0024638B">
        <w:tab/>
        <w:t xml:space="preserve"> 1:02.10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16.</w:t>
      </w:r>
      <w:r w:rsidRPr="0024638B">
        <w:tab/>
        <w:t>Olivia Davies</w:t>
      </w:r>
      <w:r w:rsidRPr="0024638B">
        <w:tab/>
        <w:t>10</w:t>
      </w:r>
      <w:r w:rsidRPr="0024638B">
        <w:tab/>
        <w:t>Workington</w:t>
      </w:r>
      <w:r w:rsidRPr="0024638B">
        <w:tab/>
      </w:r>
      <w:r w:rsidRPr="0024638B">
        <w:tab/>
        <w:t xml:space="preserve"> 1:03.64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17.</w:t>
      </w:r>
      <w:r w:rsidRPr="0024638B">
        <w:tab/>
        <w:t>Ruby Duxbury</w:t>
      </w:r>
      <w:r w:rsidRPr="0024638B">
        <w:tab/>
        <w:t>10</w:t>
      </w:r>
      <w:r w:rsidRPr="0024638B">
        <w:tab/>
        <w:t>Kendal</w:t>
      </w:r>
      <w:r w:rsidRPr="0024638B">
        <w:tab/>
      </w:r>
      <w:r w:rsidRPr="0024638B">
        <w:tab/>
        <w:t xml:space="preserve"> 1:06.69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18.</w:t>
      </w:r>
      <w:r w:rsidRPr="0024638B">
        <w:tab/>
        <w:t>Matilda Owen</w:t>
      </w:r>
      <w:r w:rsidRPr="0024638B">
        <w:tab/>
        <w:t>10</w:t>
      </w:r>
      <w:r w:rsidRPr="0024638B">
        <w:tab/>
        <w:t>Copeland</w:t>
      </w:r>
      <w:r w:rsidRPr="0024638B">
        <w:tab/>
      </w:r>
      <w:r w:rsidRPr="0024638B">
        <w:tab/>
        <w:t xml:space="preserve"> 1:10.53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19.</w:t>
      </w:r>
      <w:r w:rsidRPr="0024638B">
        <w:tab/>
        <w:t>Neve Pearson</w:t>
      </w:r>
      <w:r w:rsidRPr="0024638B">
        <w:tab/>
        <w:t>10</w:t>
      </w:r>
      <w:r w:rsidRPr="0024638B">
        <w:tab/>
        <w:t>Workington</w:t>
      </w:r>
      <w:r w:rsidRPr="0024638B">
        <w:tab/>
      </w:r>
      <w:r w:rsidRPr="0024638B">
        <w:tab/>
        <w:t xml:space="preserve"> 1:10.97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20.</w:t>
      </w:r>
      <w:r w:rsidRPr="0024638B">
        <w:tab/>
        <w:t>Keisha Parkinson</w:t>
      </w:r>
      <w:r w:rsidRPr="0024638B">
        <w:tab/>
        <w:t>10</w:t>
      </w:r>
      <w:r w:rsidRPr="0024638B">
        <w:tab/>
        <w:t>Copeland</w:t>
      </w:r>
      <w:r w:rsidRPr="0024638B">
        <w:tab/>
      </w:r>
      <w:r w:rsidRPr="0024638B">
        <w:tab/>
        <w:t xml:space="preserve"> 1:15.44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 xml:space="preserve"> </w:t>
      </w:r>
      <w:r w:rsidRPr="0024638B">
        <w:tab/>
        <w:t xml:space="preserve">Aoife </w:t>
      </w:r>
      <w:proofErr w:type="spellStart"/>
      <w:r w:rsidRPr="0024638B">
        <w:t>Hawkrigg</w:t>
      </w:r>
      <w:proofErr w:type="spellEnd"/>
      <w:r w:rsidRPr="0024638B">
        <w:tab/>
        <w:t>10</w:t>
      </w:r>
      <w:r w:rsidRPr="0024638B">
        <w:tab/>
        <w:t>Copeland</w:t>
      </w:r>
      <w:r w:rsidRPr="0024638B">
        <w:tab/>
      </w:r>
      <w:r w:rsidRPr="0024638B">
        <w:tab/>
        <w:t xml:space="preserve">DQ </w:t>
      </w:r>
      <w:r w:rsidRPr="0024638B">
        <w:pgNum/>
        <w:t xml:space="preserve">     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 xml:space="preserve"> </w:t>
      </w:r>
      <w:r w:rsidRPr="0024638B">
        <w:tab/>
        <w:t>Scarlett Robinson</w:t>
      </w:r>
      <w:r w:rsidRPr="0024638B">
        <w:tab/>
        <w:t>10</w:t>
      </w:r>
      <w:r w:rsidRPr="0024638B">
        <w:tab/>
        <w:t>Copeland</w:t>
      </w:r>
      <w:r w:rsidRPr="0024638B">
        <w:tab/>
      </w:r>
      <w:r w:rsidRPr="0024638B">
        <w:tab/>
        <w:t xml:space="preserve">DQ </w:t>
      </w:r>
      <w:r w:rsidRPr="0024638B">
        <w:pgNum/>
        <w:t xml:space="preserve">     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AgeGroupHeader"/>
      </w:pPr>
      <w:r w:rsidRPr="0024638B">
        <w:t xml:space="preserve">11 </w:t>
      </w:r>
      <w:proofErr w:type="spellStart"/>
      <w:r w:rsidRPr="0024638B">
        <w:t>Yrs</w:t>
      </w:r>
      <w:proofErr w:type="spellEnd"/>
      <w:r w:rsidRPr="0024638B">
        <w:t xml:space="preserve"> </w:t>
      </w:r>
      <w:r>
        <w:t>Age Group</w:t>
      </w:r>
      <w:r w:rsidRPr="0024638B">
        <w:t xml:space="preserve"> - Full Results</w:t>
      </w:r>
    </w:p>
    <w:p w:rsidR="00ED194B" w:rsidRPr="0024638B" w:rsidRDefault="00ED194B" w:rsidP="00ED194B">
      <w:pPr>
        <w:pStyle w:val="PlaceHeader"/>
      </w:pPr>
      <w:r>
        <w:t>Place</w:t>
      </w:r>
      <w:r w:rsidRPr="0024638B">
        <w:tab/>
        <w:t>Name</w:t>
      </w:r>
      <w:r w:rsidRPr="0024638B">
        <w:tab/>
      </w:r>
      <w:proofErr w:type="spellStart"/>
      <w:r w:rsidRPr="0024638B">
        <w:t>AaD</w:t>
      </w:r>
      <w:proofErr w:type="spellEnd"/>
      <w:r w:rsidRPr="0024638B">
        <w:tab/>
        <w:t>Club</w:t>
      </w:r>
      <w:r w:rsidRPr="0024638B">
        <w:tab/>
      </w:r>
      <w:r w:rsidRPr="0024638B">
        <w:tab/>
        <w:t>Time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1.</w:t>
      </w:r>
      <w:r w:rsidRPr="0024638B">
        <w:tab/>
      </w:r>
      <w:proofErr w:type="spellStart"/>
      <w:r w:rsidRPr="0024638B">
        <w:t>Mazie</w:t>
      </w:r>
      <w:proofErr w:type="spellEnd"/>
      <w:r w:rsidRPr="0024638B">
        <w:t xml:space="preserve"> Scales</w:t>
      </w:r>
      <w:r w:rsidRPr="0024638B">
        <w:tab/>
        <w:t>11</w:t>
      </w:r>
      <w:r w:rsidRPr="0024638B">
        <w:tab/>
      </w:r>
      <w:proofErr w:type="spellStart"/>
      <w:r w:rsidRPr="0024638B">
        <w:t>Ulverston</w:t>
      </w:r>
      <w:proofErr w:type="spellEnd"/>
      <w:r w:rsidRPr="0024638B">
        <w:tab/>
      </w:r>
      <w:r w:rsidRPr="0024638B">
        <w:tab/>
        <w:t xml:space="preserve">   43.35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2.</w:t>
      </w:r>
      <w:r w:rsidRPr="0024638B">
        <w:tab/>
        <w:t xml:space="preserve">Isabelle Wall </w:t>
      </w:r>
      <w:proofErr w:type="spellStart"/>
      <w:r w:rsidRPr="0024638B">
        <w:t>Budden</w:t>
      </w:r>
      <w:proofErr w:type="spellEnd"/>
      <w:r w:rsidRPr="0024638B">
        <w:tab/>
        <w:t>11</w:t>
      </w:r>
      <w:r w:rsidRPr="0024638B">
        <w:tab/>
        <w:t>Kendal</w:t>
      </w:r>
      <w:r w:rsidRPr="0024638B">
        <w:tab/>
      </w:r>
      <w:r w:rsidRPr="0024638B">
        <w:tab/>
        <w:t xml:space="preserve">   44.68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3.</w:t>
      </w:r>
      <w:r w:rsidRPr="0024638B">
        <w:tab/>
        <w:t xml:space="preserve">Jaya </w:t>
      </w:r>
      <w:proofErr w:type="spellStart"/>
      <w:r w:rsidRPr="0024638B">
        <w:t>Sparshott</w:t>
      </w:r>
      <w:proofErr w:type="spellEnd"/>
      <w:r w:rsidRPr="0024638B">
        <w:tab/>
        <w:t>11</w:t>
      </w:r>
      <w:r w:rsidRPr="0024638B">
        <w:tab/>
        <w:t>Copeland</w:t>
      </w:r>
      <w:r w:rsidRPr="0024638B">
        <w:tab/>
      </w:r>
      <w:r w:rsidRPr="0024638B">
        <w:tab/>
        <w:t xml:space="preserve">   45.73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4.</w:t>
      </w:r>
      <w:r w:rsidRPr="0024638B">
        <w:tab/>
        <w:t>Aimee-Mai Lister</w:t>
      </w:r>
      <w:r w:rsidRPr="0024638B">
        <w:tab/>
        <w:t>11</w:t>
      </w:r>
      <w:r w:rsidRPr="0024638B">
        <w:tab/>
        <w:t>Workington</w:t>
      </w:r>
      <w:r w:rsidRPr="0024638B">
        <w:tab/>
      </w:r>
      <w:r w:rsidRPr="0024638B">
        <w:tab/>
        <w:t xml:space="preserve">   47.38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5.</w:t>
      </w:r>
      <w:r w:rsidRPr="0024638B">
        <w:tab/>
        <w:t>Gracie Smith</w:t>
      </w:r>
      <w:r w:rsidRPr="0024638B">
        <w:tab/>
        <w:t>11</w:t>
      </w:r>
      <w:r w:rsidRPr="0024638B">
        <w:tab/>
        <w:t>Workington</w:t>
      </w:r>
      <w:r w:rsidRPr="0024638B">
        <w:tab/>
      </w:r>
      <w:r w:rsidRPr="0024638B">
        <w:tab/>
        <w:t xml:space="preserve">   47.98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6.</w:t>
      </w:r>
      <w:r w:rsidRPr="0024638B">
        <w:tab/>
        <w:t>Poppy Tyson</w:t>
      </w:r>
      <w:r w:rsidRPr="0024638B">
        <w:tab/>
        <w:t>11</w:t>
      </w:r>
      <w:r w:rsidRPr="0024638B">
        <w:tab/>
        <w:t>Barrow</w:t>
      </w:r>
      <w:r w:rsidRPr="0024638B">
        <w:tab/>
      </w:r>
      <w:r w:rsidRPr="0024638B">
        <w:tab/>
        <w:t xml:space="preserve">   48.11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7.</w:t>
      </w:r>
      <w:r w:rsidRPr="0024638B">
        <w:tab/>
        <w:t>Charlotte Marsh</w:t>
      </w:r>
      <w:r w:rsidRPr="0024638B">
        <w:tab/>
        <w:t>11</w:t>
      </w:r>
      <w:r w:rsidRPr="0024638B">
        <w:tab/>
        <w:t xml:space="preserve">Carlisle </w:t>
      </w:r>
      <w:proofErr w:type="spellStart"/>
      <w:r w:rsidRPr="0024638B">
        <w:t>Aq</w:t>
      </w:r>
      <w:proofErr w:type="spellEnd"/>
      <w:r w:rsidRPr="0024638B">
        <w:tab/>
      </w:r>
      <w:r w:rsidRPr="0024638B">
        <w:tab/>
        <w:t xml:space="preserve">   48.43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8.</w:t>
      </w:r>
      <w:r w:rsidRPr="0024638B">
        <w:tab/>
        <w:t>Lea Glencross</w:t>
      </w:r>
      <w:r w:rsidRPr="0024638B">
        <w:tab/>
        <w:t>11</w:t>
      </w:r>
      <w:r w:rsidRPr="0024638B">
        <w:tab/>
        <w:t xml:space="preserve">Carlisle </w:t>
      </w:r>
      <w:proofErr w:type="spellStart"/>
      <w:r w:rsidRPr="0024638B">
        <w:t>Aq</w:t>
      </w:r>
      <w:proofErr w:type="spellEnd"/>
      <w:r w:rsidRPr="0024638B">
        <w:tab/>
      </w:r>
      <w:r w:rsidRPr="0024638B">
        <w:tab/>
        <w:t xml:space="preserve">   49.48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9.</w:t>
      </w:r>
      <w:r w:rsidRPr="0024638B">
        <w:tab/>
        <w:t>Robyn Lillie</w:t>
      </w:r>
      <w:r w:rsidRPr="0024638B">
        <w:tab/>
        <w:t>11</w:t>
      </w:r>
      <w:r w:rsidRPr="0024638B">
        <w:tab/>
        <w:t>Cockermouth</w:t>
      </w:r>
      <w:r w:rsidRPr="0024638B">
        <w:tab/>
      </w:r>
      <w:r w:rsidRPr="0024638B">
        <w:tab/>
        <w:t xml:space="preserve">   49.70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10.</w:t>
      </w:r>
      <w:r w:rsidRPr="0024638B">
        <w:tab/>
        <w:t>Emma Duxbury</w:t>
      </w:r>
      <w:r w:rsidRPr="0024638B">
        <w:tab/>
        <w:t>11</w:t>
      </w:r>
      <w:r w:rsidRPr="0024638B">
        <w:tab/>
        <w:t>Kendal</w:t>
      </w:r>
      <w:r w:rsidRPr="0024638B">
        <w:tab/>
      </w:r>
      <w:r w:rsidRPr="0024638B">
        <w:tab/>
        <w:t xml:space="preserve">   50.44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11.</w:t>
      </w:r>
      <w:r w:rsidRPr="0024638B">
        <w:tab/>
        <w:t>Amy Andrews</w:t>
      </w:r>
      <w:r w:rsidRPr="0024638B">
        <w:tab/>
        <w:t>11</w:t>
      </w:r>
      <w:r w:rsidRPr="0024638B">
        <w:tab/>
        <w:t xml:space="preserve">Carlisle </w:t>
      </w:r>
      <w:proofErr w:type="spellStart"/>
      <w:r w:rsidRPr="0024638B">
        <w:t>Aq</w:t>
      </w:r>
      <w:proofErr w:type="spellEnd"/>
      <w:r w:rsidRPr="0024638B">
        <w:tab/>
      </w:r>
      <w:r w:rsidRPr="0024638B">
        <w:tab/>
        <w:t xml:space="preserve">   50.65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12.</w:t>
      </w:r>
      <w:r w:rsidRPr="0024638B">
        <w:tab/>
        <w:t>Kayla Bales-Riley</w:t>
      </w:r>
      <w:r w:rsidRPr="0024638B">
        <w:tab/>
        <w:t>11</w:t>
      </w:r>
      <w:r w:rsidRPr="0024638B">
        <w:tab/>
        <w:t>Workington</w:t>
      </w:r>
      <w:r w:rsidRPr="0024638B">
        <w:tab/>
      </w:r>
      <w:r w:rsidRPr="0024638B">
        <w:tab/>
        <w:t xml:space="preserve">   50.66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13.</w:t>
      </w:r>
      <w:r w:rsidRPr="0024638B">
        <w:tab/>
        <w:t xml:space="preserve">Charlotte </w:t>
      </w:r>
      <w:proofErr w:type="spellStart"/>
      <w:r w:rsidRPr="0024638B">
        <w:t>Stainer</w:t>
      </w:r>
      <w:proofErr w:type="spellEnd"/>
      <w:r w:rsidRPr="0024638B">
        <w:tab/>
        <w:t>11</w:t>
      </w:r>
      <w:r w:rsidRPr="0024638B">
        <w:tab/>
        <w:t>Kendal</w:t>
      </w:r>
      <w:r w:rsidRPr="0024638B">
        <w:tab/>
      </w:r>
      <w:r w:rsidRPr="0024638B">
        <w:tab/>
        <w:t xml:space="preserve">   50.83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14.</w:t>
      </w:r>
      <w:r w:rsidRPr="0024638B">
        <w:tab/>
        <w:t>Charlotte Hodgson</w:t>
      </w:r>
      <w:r w:rsidRPr="0024638B">
        <w:tab/>
        <w:t>11</w:t>
      </w:r>
      <w:r w:rsidRPr="0024638B">
        <w:tab/>
        <w:t xml:space="preserve">Carlisle </w:t>
      </w:r>
      <w:proofErr w:type="spellStart"/>
      <w:r w:rsidRPr="0024638B">
        <w:t>Aq</w:t>
      </w:r>
      <w:proofErr w:type="spellEnd"/>
      <w:r w:rsidRPr="0024638B">
        <w:tab/>
      </w:r>
      <w:r w:rsidRPr="0024638B">
        <w:tab/>
        <w:t xml:space="preserve">   53.69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15.</w:t>
      </w:r>
      <w:r w:rsidRPr="0024638B">
        <w:tab/>
        <w:t>Hannah White</w:t>
      </w:r>
      <w:r w:rsidRPr="0024638B">
        <w:tab/>
        <w:t>11</w:t>
      </w:r>
      <w:r w:rsidRPr="0024638B">
        <w:tab/>
        <w:t>Workington</w:t>
      </w:r>
      <w:r w:rsidRPr="0024638B">
        <w:tab/>
      </w:r>
      <w:r w:rsidRPr="0024638B">
        <w:tab/>
        <w:t xml:space="preserve">   54.78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16.</w:t>
      </w:r>
      <w:r w:rsidRPr="0024638B">
        <w:tab/>
        <w:t>Morgan Henderson</w:t>
      </w:r>
      <w:r w:rsidRPr="0024638B">
        <w:tab/>
        <w:t>11</w:t>
      </w:r>
      <w:r w:rsidRPr="0024638B">
        <w:tab/>
        <w:t xml:space="preserve">Carlisle </w:t>
      </w:r>
      <w:proofErr w:type="spellStart"/>
      <w:r w:rsidRPr="0024638B">
        <w:t>Aq</w:t>
      </w:r>
      <w:proofErr w:type="spellEnd"/>
      <w:r w:rsidRPr="0024638B">
        <w:tab/>
      </w:r>
      <w:r w:rsidRPr="0024638B">
        <w:tab/>
        <w:t xml:space="preserve">   54.81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17.</w:t>
      </w:r>
      <w:r w:rsidRPr="0024638B">
        <w:tab/>
        <w:t>Ellen McGrath</w:t>
      </w:r>
      <w:r w:rsidRPr="0024638B">
        <w:tab/>
        <w:t>11</w:t>
      </w:r>
      <w:r w:rsidRPr="0024638B">
        <w:tab/>
        <w:t>Cockermouth</w:t>
      </w:r>
      <w:r w:rsidRPr="0024638B">
        <w:tab/>
      </w:r>
      <w:r w:rsidRPr="0024638B">
        <w:tab/>
        <w:t xml:space="preserve">   55.39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 xml:space="preserve"> </w:t>
      </w:r>
      <w:r w:rsidRPr="0024638B">
        <w:tab/>
        <w:t xml:space="preserve">Emily </w:t>
      </w:r>
      <w:proofErr w:type="spellStart"/>
      <w:r w:rsidRPr="0024638B">
        <w:t>Sibbald</w:t>
      </w:r>
      <w:proofErr w:type="spellEnd"/>
      <w:r w:rsidRPr="0024638B">
        <w:tab/>
        <w:t>11</w:t>
      </w:r>
      <w:r w:rsidRPr="0024638B">
        <w:tab/>
        <w:t>Workington</w:t>
      </w:r>
      <w:r w:rsidRPr="0024638B">
        <w:tab/>
      </w:r>
      <w:r w:rsidRPr="0024638B">
        <w:tab/>
        <w:t xml:space="preserve">DQ </w:t>
      </w:r>
      <w:r w:rsidRPr="0024638B">
        <w:pgNum/>
        <w:t xml:space="preserve">     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AgeGroupHeader"/>
      </w:pPr>
      <w:r w:rsidRPr="0024638B">
        <w:t xml:space="preserve">12 </w:t>
      </w:r>
      <w:proofErr w:type="spellStart"/>
      <w:r w:rsidRPr="0024638B">
        <w:t>Yrs</w:t>
      </w:r>
      <w:proofErr w:type="spellEnd"/>
      <w:r w:rsidRPr="0024638B">
        <w:t xml:space="preserve"> </w:t>
      </w:r>
      <w:r>
        <w:t>Age Group</w:t>
      </w:r>
      <w:r w:rsidRPr="0024638B">
        <w:t xml:space="preserve"> - Full Results</w:t>
      </w:r>
    </w:p>
    <w:p w:rsidR="00ED194B" w:rsidRPr="0024638B" w:rsidRDefault="00ED194B" w:rsidP="00ED194B">
      <w:pPr>
        <w:pStyle w:val="PlaceHeader"/>
      </w:pPr>
      <w:r>
        <w:t>Place</w:t>
      </w:r>
      <w:r w:rsidRPr="0024638B">
        <w:tab/>
        <w:t>Name</w:t>
      </w:r>
      <w:r w:rsidRPr="0024638B">
        <w:tab/>
      </w:r>
      <w:proofErr w:type="spellStart"/>
      <w:r w:rsidRPr="0024638B">
        <w:t>AaD</w:t>
      </w:r>
      <w:proofErr w:type="spellEnd"/>
      <w:r w:rsidRPr="0024638B">
        <w:tab/>
        <w:t>Club</w:t>
      </w:r>
      <w:r w:rsidRPr="0024638B">
        <w:tab/>
      </w:r>
      <w:r w:rsidRPr="0024638B">
        <w:tab/>
        <w:t>Time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1.</w:t>
      </w:r>
      <w:r w:rsidRPr="0024638B">
        <w:tab/>
        <w:t>Poppy Oliver</w:t>
      </w:r>
      <w:r w:rsidRPr="0024638B">
        <w:tab/>
        <w:t>12</w:t>
      </w:r>
      <w:r w:rsidRPr="0024638B">
        <w:tab/>
        <w:t>Copeland</w:t>
      </w:r>
      <w:r w:rsidRPr="0024638B">
        <w:tab/>
      </w:r>
      <w:r w:rsidRPr="0024638B">
        <w:tab/>
        <w:t xml:space="preserve">   40.38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2.</w:t>
      </w:r>
      <w:r w:rsidRPr="0024638B">
        <w:tab/>
        <w:t>Caitlin Padgett</w:t>
      </w:r>
      <w:r w:rsidRPr="0024638B">
        <w:tab/>
        <w:t>12</w:t>
      </w:r>
      <w:r w:rsidRPr="0024638B">
        <w:tab/>
        <w:t>Penrith</w:t>
      </w:r>
      <w:r w:rsidRPr="0024638B">
        <w:tab/>
      </w:r>
      <w:r w:rsidRPr="0024638B">
        <w:tab/>
        <w:t xml:space="preserve">   40.64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3.</w:t>
      </w:r>
      <w:r w:rsidRPr="0024638B">
        <w:tab/>
        <w:t>Jamie-Leigh Tyson</w:t>
      </w:r>
      <w:r w:rsidRPr="0024638B">
        <w:tab/>
        <w:t>12</w:t>
      </w:r>
      <w:r w:rsidRPr="0024638B">
        <w:tab/>
        <w:t>Barrow</w:t>
      </w:r>
      <w:r w:rsidRPr="0024638B">
        <w:tab/>
      </w:r>
      <w:r w:rsidRPr="0024638B">
        <w:tab/>
        <w:t xml:space="preserve">   41.10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4.</w:t>
      </w:r>
      <w:r w:rsidRPr="0024638B">
        <w:tab/>
        <w:t>Emily McDougall</w:t>
      </w:r>
      <w:r w:rsidRPr="0024638B">
        <w:tab/>
        <w:t>12</w:t>
      </w:r>
      <w:r w:rsidRPr="0024638B">
        <w:tab/>
        <w:t>Cockermouth</w:t>
      </w:r>
      <w:r w:rsidRPr="0024638B">
        <w:tab/>
      </w:r>
      <w:r w:rsidRPr="0024638B">
        <w:tab/>
        <w:t xml:space="preserve">   41.35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5.</w:t>
      </w:r>
      <w:r w:rsidRPr="0024638B">
        <w:tab/>
        <w:t>Imogen Stoker</w:t>
      </w:r>
      <w:r w:rsidRPr="0024638B">
        <w:tab/>
        <w:t>12</w:t>
      </w:r>
      <w:r w:rsidRPr="0024638B">
        <w:tab/>
      </w:r>
      <w:proofErr w:type="spellStart"/>
      <w:r w:rsidRPr="0024638B">
        <w:t>Ulverston</w:t>
      </w:r>
      <w:proofErr w:type="spellEnd"/>
      <w:r w:rsidRPr="0024638B">
        <w:tab/>
      </w:r>
      <w:r w:rsidRPr="0024638B">
        <w:tab/>
        <w:t xml:space="preserve">   41.53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6.</w:t>
      </w:r>
      <w:r w:rsidRPr="0024638B">
        <w:tab/>
        <w:t>Emma Wilkinson</w:t>
      </w:r>
      <w:r w:rsidRPr="0024638B">
        <w:tab/>
        <w:t>12</w:t>
      </w:r>
      <w:r w:rsidRPr="0024638B">
        <w:tab/>
        <w:t>Cockermouth</w:t>
      </w:r>
      <w:r w:rsidRPr="0024638B">
        <w:tab/>
      </w:r>
      <w:r w:rsidRPr="0024638B">
        <w:tab/>
        <w:t xml:space="preserve">   42.56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7.</w:t>
      </w:r>
      <w:r w:rsidRPr="0024638B">
        <w:tab/>
        <w:t>Chloe Westmorland</w:t>
      </w:r>
      <w:r w:rsidRPr="0024638B">
        <w:tab/>
        <w:t>12</w:t>
      </w:r>
      <w:r w:rsidRPr="0024638B">
        <w:tab/>
        <w:t>Kendal</w:t>
      </w:r>
      <w:r w:rsidRPr="0024638B">
        <w:tab/>
      </w:r>
      <w:r w:rsidRPr="0024638B">
        <w:tab/>
        <w:t xml:space="preserve">   42.82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8.</w:t>
      </w:r>
      <w:r w:rsidRPr="0024638B">
        <w:tab/>
        <w:t>Ellie Bottomley</w:t>
      </w:r>
      <w:r w:rsidRPr="0024638B">
        <w:tab/>
        <w:t>12</w:t>
      </w:r>
      <w:r w:rsidRPr="0024638B">
        <w:tab/>
        <w:t>Kendal</w:t>
      </w:r>
      <w:r w:rsidRPr="0024638B">
        <w:tab/>
      </w:r>
      <w:r w:rsidRPr="0024638B">
        <w:tab/>
        <w:t xml:space="preserve">   43.43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9.</w:t>
      </w:r>
      <w:r w:rsidRPr="0024638B">
        <w:tab/>
        <w:t xml:space="preserve">Annabel </w:t>
      </w:r>
      <w:proofErr w:type="spellStart"/>
      <w:r w:rsidRPr="0024638B">
        <w:t>Crayston</w:t>
      </w:r>
      <w:proofErr w:type="spellEnd"/>
      <w:r w:rsidRPr="0024638B">
        <w:tab/>
        <w:t>12</w:t>
      </w:r>
      <w:r w:rsidRPr="0024638B">
        <w:tab/>
      </w:r>
      <w:proofErr w:type="spellStart"/>
      <w:r w:rsidRPr="0024638B">
        <w:t>Ulverston</w:t>
      </w:r>
      <w:proofErr w:type="spellEnd"/>
      <w:r w:rsidRPr="0024638B">
        <w:tab/>
      </w:r>
      <w:r w:rsidRPr="0024638B">
        <w:tab/>
        <w:t xml:space="preserve">   44.48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10.</w:t>
      </w:r>
      <w:r w:rsidRPr="0024638B">
        <w:tab/>
        <w:t>Maisie Enright</w:t>
      </w:r>
      <w:r w:rsidRPr="0024638B">
        <w:tab/>
        <w:t>12</w:t>
      </w:r>
      <w:r w:rsidRPr="0024638B">
        <w:tab/>
        <w:t>Copeland</w:t>
      </w:r>
      <w:r w:rsidRPr="0024638B">
        <w:tab/>
      </w:r>
      <w:r w:rsidRPr="0024638B">
        <w:tab/>
        <w:t xml:space="preserve">   44.49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11.</w:t>
      </w:r>
      <w:r w:rsidRPr="0024638B">
        <w:tab/>
        <w:t>Kate Greener</w:t>
      </w:r>
      <w:r w:rsidRPr="0024638B">
        <w:tab/>
        <w:t>12</w:t>
      </w:r>
      <w:r w:rsidRPr="0024638B">
        <w:tab/>
        <w:t>Kendal</w:t>
      </w:r>
      <w:r w:rsidRPr="0024638B">
        <w:tab/>
      </w:r>
      <w:r w:rsidRPr="0024638B">
        <w:tab/>
        <w:t xml:space="preserve">   45.39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12.</w:t>
      </w:r>
      <w:r w:rsidRPr="0024638B">
        <w:tab/>
        <w:t>Evie Bell</w:t>
      </w:r>
      <w:r w:rsidRPr="0024638B">
        <w:tab/>
        <w:t>12</w:t>
      </w:r>
      <w:r w:rsidRPr="0024638B">
        <w:tab/>
        <w:t xml:space="preserve">Carlisle </w:t>
      </w:r>
      <w:proofErr w:type="spellStart"/>
      <w:r w:rsidRPr="0024638B">
        <w:t>Aq</w:t>
      </w:r>
      <w:proofErr w:type="spellEnd"/>
      <w:r w:rsidRPr="0024638B">
        <w:tab/>
      </w:r>
      <w:r w:rsidRPr="0024638B">
        <w:tab/>
        <w:t xml:space="preserve">   46.13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13.</w:t>
      </w:r>
      <w:r w:rsidRPr="0024638B">
        <w:tab/>
        <w:t xml:space="preserve">Keira </w:t>
      </w:r>
      <w:proofErr w:type="spellStart"/>
      <w:r w:rsidRPr="0024638B">
        <w:t>Grimley</w:t>
      </w:r>
      <w:proofErr w:type="spellEnd"/>
      <w:r w:rsidRPr="0024638B">
        <w:tab/>
        <w:t>12</w:t>
      </w:r>
      <w:r w:rsidRPr="0024638B">
        <w:tab/>
        <w:t>Workington</w:t>
      </w:r>
      <w:r w:rsidRPr="0024638B">
        <w:tab/>
      </w:r>
      <w:r w:rsidRPr="0024638B">
        <w:tab/>
        <w:t xml:space="preserve">   47.82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14.</w:t>
      </w:r>
      <w:r w:rsidRPr="0024638B">
        <w:tab/>
        <w:t>Katelyn Smith-Naylor</w:t>
      </w:r>
      <w:r w:rsidRPr="0024638B">
        <w:tab/>
        <w:t>12</w:t>
      </w:r>
      <w:r w:rsidRPr="0024638B">
        <w:tab/>
        <w:t>Copeland</w:t>
      </w:r>
      <w:r w:rsidRPr="0024638B">
        <w:tab/>
      </w:r>
      <w:r w:rsidRPr="0024638B">
        <w:tab/>
        <w:t xml:space="preserve">   48.96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15.</w:t>
      </w:r>
      <w:r w:rsidRPr="0024638B">
        <w:tab/>
        <w:t>Iona Robinson</w:t>
      </w:r>
      <w:r w:rsidRPr="0024638B">
        <w:tab/>
        <w:t>12</w:t>
      </w:r>
      <w:r w:rsidRPr="0024638B">
        <w:tab/>
        <w:t>Cockermouth</w:t>
      </w:r>
      <w:r w:rsidRPr="0024638B">
        <w:tab/>
      </w:r>
      <w:r w:rsidRPr="0024638B">
        <w:tab/>
        <w:t xml:space="preserve">   50.05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16.</w:t>
      </w:r>
      <w:r w:rsidRPr="0024638B">
        <w:tab/>
        <w:t>Eve Murray</w:t>
      </w:r>
      <w:r w:rsidRPr="0024638B">
        <w:tab/>
        <w:t>12</w:t>
      </w:r>
      <w:r w:rsidRPr="0024638B">
        <w:tab/>
        <w:t>Kendal</w:t>
      </w:r>
      <w:r w:rsidRPr="0024638B">
        <w:tab/>
      </w:r>
      <w:r w:rsidRPr="0024638B">
        <w:tab/>
        <w:t xml:space="preserve">   50.82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17.</w:t>
      </w:r>
      <w:r w:rsidRPr="0024638B">
        <w:tab/>
        <w:t>Abigail Greenwood</w:t>
      </w:r>
      <w:r w:rsidRPr="0024638B">
        <w:tab/>
        <w:t>12</w:t>
      </w:r>
      <w:r w:rsidRPr="0024638B">
        <w:tab/>
        <w:t>Kendal</w:t>
      </w:r>
      <w:r w:rsidRPr="0024638B">
        <w:tab/>
      </w:r>
      <w:r w:rsidRPr="0024638B">
        <w:tab/>
        <w:t xml:space="preserve">   51.34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18.</w:t>
      </w:r>
      <w:r w:rsidRPr="0024638B">
        <w:tab/>
      </w:r>
      <w:proofErr w:type="spellStart"/>
      <w:r w:rsidRPr="0024638B">
        <w:t>Hitanshi</w:t>
      </w:r>
      <w:proofErr w:type="spellEnd"/>
      <w:r w:rsidRPr="0024638B">
        <w:t xml:space="preserve"> </w:t>
      </w:r>
      <w:proofErr w:type="spellStart"/>
      <w:r w:rsidRPr="0024638B">
        <w:t>Manoharan</w:t>
      </w:r>
      <w:proofErr w:type="spellEnd"/>
      <w:r w:rsidRPr="0024638B">
        <w:tab/>
        <w:t>12</w:t>
      </w:r>
      <w:r w:rsidRPr="0024638B">
        <w:tab/>
        <w:t>Barrow</w:t>
      </w:r>
      <w:r w:rsidRPr="0024638B">
        <w:tab/>
      </w:r>
      <w:r w:rsidRPr="0024638B">
        <w:tab/>
        <w:t xml:space="preserve">   53.05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Pr="0024638B" w:rsidRDefault="00ED194B" w:rsidP="00ED194B">
      <w:pPr>
        <w:pStyle w:val="PlaceEven"/>
      </w:pPr>
      <w:r w:rsidRPr="0024638B">
        <w:t>19.</w:t>
      </w:r>
      <w:r w:rsidRPr="0024638B">
        <w:tab/>
        <w:t>Alicia Crawford</w:t>
      </w:r>
      <w:r w:rsidRPr="0024638B">
        <w:tab/>
        <w:t>12</w:t>
      </w:r>
      <w:r w:rsidRPr="0024638B">
        <w:tab/>
        <w:t>Kendal</w:t>
      </w:r>
      <w:r w:rsidRPr="0024638B">
        <w:tab/>
      </w:r>
      <w:r w:rsidRPr="0024638B">
        <w:tab/>
        <w:t xml:space="preserve">   54.81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Default="00ED194B" w:rsidP="00ED194B">
      <w:pPr>
        <w:pStyle w:val="PlaceEven"/>
      </w:pPr>
      <w:r w:rsidRPr="0024638B">
        <w:t>20.</w:t>
      </w:r>
      <w:r w:rsidRPr="0024638B">
        <w:tab/>
        <w:t>Annabelle McKnight</w:t>
      </w:r>
      <w:r w:rsidRPr="0024638B">
        <w:tab/>
        <w:t>12</w:t>
      </w:r>
      <w:r w:rsidRPr="0024638B">
        <w:tab/>
      </w:r>
      <w:proofErr w:type="spellStart"/>
      <w:r w:rsidRPr="0024638B">
        <w:t>Ulverston</w:t>
      </w:r>
      <w:proofErr w:type="spellEnd"/>
      <w:r w:rsidRPr="0024638B">
        <w:tab/>
      </w:r>
      <w:r w:rsidRPr="0024638B">
        <w:tab/>
        <w:t xml:space="preserve">   56.03</w:t>
      </w:r>
      <w:r w:rsidRPr="0024638B">
        <w:tab/>
      </w:r>
      <w:r w:rsidRPr="0024638B">
        <w:tab/>
      </w:r>
      <w:r w:rsidRPr="0024638B">
        <w:tab/>
      </w:r>
      <w:r w:rsidRPr="0024638B">
        <w:tab/>
      </w:r>
    </w:p>
    <w:p w:rsidR="00ED194B" w:rsidRDefault="00ED194B" w:rsidP="00ED194B">
      <w:pPr>
        <w:pStyle w:val="SplitLong"/>
      </w:pPr>
    </w:p>
    <w:p w:rsidR="00B97F00" w:rsidRDefault="00B97F00" w:rsidP="00B97F00">
      <w:pPr>
        <w:pStyle w:val="EventHeader"/>
      </w:pPr>
    </w:p>
    <w:p w:rsidR="00B97F00" w:rsidRDefault="00B97F00" w:rsidP="00B97F00">
      <w:pPr>
        <w:pStyle w:val="EventHeader"/>
      </w:pPr>
    </w:p>
    <w:p w:rsidR="00B97F00" w:rsidRPr="00887D6B" w:rsidRDefault="00B97F00" w:rsidP="00B97F00">
      <w:pPr>
        <w:pStyle w:val="EventHeader"/>
      </w:pPr>
      <w:r>
        <w:t>EVENT</w:t>
      </w:r>
      <w:r w:rsidRPr="00887D6B">
        <w:t xml:space="preserve"> 10 Boys 09/12 </w:t>
      </w:r>
      <w:proofErr w:type="spellStart"/>
      <w:r w:rsidRPr="00887D6B">
        <w:t>Yrs</w:t>
      </w:r>
      <w:proofErr w:type="spellEnd"/>
      <w:r w:rsidRPr="00887D6B">
        <w:t xml:space="preserve"> 50m Freestyle       </w:t>
      </w:r>
    </w:p>
    <w:p w:rsidR="00B97F00" w:rsidRPr="00887D6B" w:rsidRDefault="00B97F00" w:rsidP="00B97F00">
      <w:pPr>
        <w:pStyle w:val="AgeGroupHeader"/>
      </w:pPr>
      <w:r w:rsidRPr="00887D6B">
        <w:t xml:space="preserve">09 </w:t>
      </w:r>
      <w:proofErr w:type="spellStart"/>
      <w:r w:rsidRPr="00887D6B">
        <w:t>Yrs</w:t>
      </w:r>
      <w:proofErr w:type="spellEnd"/>
      <w:r w:rsidRPr="00887D6B">
        <w:t xml:space="preserve"> </w:t>
      </w:r>
      <w:r>
        <w:t>Age Group</w:t>
      </w:r>
      <w:r w:rsidRPr="00887D6B">
        <w:t xml:space="preserve"> - Full Results</w:t>
      </w:r>
    </w:p>
    <w:p w:rsidR="00B97F00" w:rsidRPr="00887D6B" w:rsidRDefault="00B97F00" w:rsidP="00B97F00">
      <w:pPr>
        <w:pStyle w:val="PlaceHeader"/>
      </w:pPr>
      <w:r>
        <w:t>Place</w:t>
      </w:r>
      <w:r w:rsidRPr="00887D6B">
        <w:tab/>
        <w:t>Name</w:t>
      </w:r>
      <w:r w:rsidRPr="00887D6B">
        <w:tab/>
      </w:r>
      <w:proofErr w:type="spellStart"/>
      <w:r w:rsidRPr="00887D6B">
        <w:t>AaD</w:t>
      </w:r>
      <w:proofErr w:type="spellEnd"/>
      <w:r w:rsidRPr="00887D6B">
        <w:tab/>
        <w:t>Club</w:t>
      </w:r>
      <w:r w:rsidRPr="00887D6B">
        <w:tab/>
      </w:r>
      <w:r w:rsidRPr="00887D6B">
        <w:tab/>
        <w:t>Time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1.</w:t>
      </w:r>
      <w:r w:rsidRPr="00887D6B">
        <w:tab/>
        <w:t>Noah Oliver</w:t>
      </w:r>
      <w:r w:rsidRPr="00887D6B">
        <w:tab/>
        <w:t>9</w:t>
      </w:r>
      <w:r w:rsidRPr="00887D6B">
        <w:tab/>
        <w:t>Copeland</w:t>
      </w:r>
      <w:r w:rsidRPr="00887D6B">
        <w:tab/>
      </w:r>
      <w:r w:rsidRPr="00887D6B">
        <w:tab/>
        <w:t xml:space="preserve">   40.71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2.</w:t>
      </w:r>
      <w:r w:rsidRPr="00887D6B">
        <w:tab/>
        <w:t>Marley Griffiths</w:t>
      </w:r>
      <w:r w:rsidRPr="00887D6B">
        <w:tab/>
        <w:t>9</w:t>
      </w:r>
      <w:r w:rsidRPr="00887D6B">
        <w:tab/>
      </w:r>
      <w:proofErr w:type="spellStart"/>
      <w:r w:rsidRPr="00887D6B">
        <w:t>Ulverston</w:t>
      </w:r>
      <w:proofErr w:type="spellEnd"/>
      <w:r w:rsidRPr="00887D6B">
        <w:tab/>
      </w:r>
      <w:r w:rsidRPr="00887D6B">
        <w:tab/>
        <w:t xml:space="preserve">   41.52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3.</w:t>
      </w:r>
      <w:r w:rsidRPr="00887D6B">
        <w:tab/>
        <w:t xml:space="preserve">Thomas </w:t>
      </w:r>
      <w:proofErr w:type="spellStart"/>
      <w:r w:rsidRPr="00887D6B">
        <w:t>Beetham</w:t>
      </w:r>
      <w:proofErr w:type="spellEnd"/>
      <w:r w:rsidRPr="00887D6B">
        <w:tab/>
        <w:t>9</w:t>
      </w:r>
      <w:r w:rsidRPr="00887D6B">
        <w:tab/>
        <w:t>Cockermouth</w:t>
      </w:r>
      <w:r w:rsidRPr="00887D6B">
        <w:tab/>
      </w:r>
      <w:r w:rsidRPr="00887D6B">
        <w:tab/>
        <w:t xml:space="preserve">   42.75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4.</w:t>
      </w:r>
      <w:r w:rsidRPr="00887D6B">
        <w:tab/>
        <w:t>Harry Meldrum</w:t>
      </w:r>
      <w:r w:rsidRPr="00887D6B">
        <w:tab/>
        <w:t>9</w:t>
      </w:r>
      <w:r w:rsidRPr="00887D6B">
        <w:tab/>
        <w:t>Penrith</w:t>
      </w:r>
      <w:r w:rsidRPr="00887D6B">
        <w:tab/>
      </w:r>
      <w:r w:rsidRPr="00887D6B">
        <w:tab/>
        <w:t xml:space="preserve">   44.58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5.</w:t>
      </w:r>
      <w:r w:rsidRPr="00887D6B">
        <w:tab/>
        <w:t>Leo Murray</w:t>
      </w:r>
      <w:r w:rsidRPr="00887D6B">
        <w:tab/>
        <w:t>9</w:t>
      </w:r>
      <w:r w:rsidRPr="00887D6B">
        <w:tab/>
        <w:t>Kendal</w:t>
      </w:r>
      <w:r w:rsidRPr="00887D6B">
        <w:tab/>
      </w:r>
      <w:r w:rsidRPr="00887D6B">
        <w:tab/>
        <w:t xml:space="preserve">   44.71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6.</w:t>
      </w:r>
      <w:r w:rsidRPr="00887D6B">
        <w:tab/>
        <w:t xml:space="preserve">Zac </w:t>
      </w:r>
      <w:proofErr w:type="spellStart"/>
      <w:r w:rsidRPr="00887D6B">
        <w:t>Chorlton</w:t>
      </w:r>
      <w:proofErr w:type="spellEnd"/>
      <w:r w:rsidRPr="00887D6B">
        <w:tab/>
        <w:t>9</w:t>
      </w:r>
      <w:r w:rsidRPr="00887D6B">
        <w:tab/>
        <w:t>Barrow</w:t>
      </w:r>
      <w:r w:rsidRPr="00887D6B">
        <w:tab/>
      </w:r>
      <w:r w:rsidRPr="00887D6B">
        <w:tab/>
        <w:t xml:space="preserve">   46.56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7.</w:t>
      </w:r>
      <w:r w:rsidRPr="00887D6B">
        <w:tab/>
        <w:t>Charlie Hall</w:t>
      </w:r>
      <w:r w:rsidRPr="00887D6B">
        <w:tab/>
        <w:t>9</w:t>
      </w:r>
      <w:r w:rsidRPr="00887D6B">
        <w:tab/>
        <w:t>Penrith</w:t>
      </w:r>
      <w:r w:rsidRPr="00887D6B">
        <w:tab/>
      </w:r>
      <w:r w:rsidRPr="00887D6B">
        <w:tab/>
        <w:t xml:space="preserve">   46.70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8.</w:t>
      </w:r>
      <w:r w:rsidRPr="00887D6B">
        <w:tab/>
        <w:t>Jayden Thomson</w:t>
      </w:r>
      <w:r w:rsidRPr="00887D6B">
        <w:tab/>
        <w:t>9</w:t>
      </w:r>
      <w:r w:rsidRPr="00887D6B">
        <w:tab/>
        <w:t>Barrow</w:t>
      </w:r>
      <w:r w:rsidRPr="00887D6B">
        <w:tab/>
      </w:r>
      <w:r w:rsidRPr="00887D6B">
        <w:tab/>
        <w:t xml:space="preserve">   47.17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9.</w:t>
      </w:r>
      <w:r w:rsidRPr="00887D6B">
        <w:tab/>
        <w:t>Joshua Griffiths</w:t>
      </w:r>
      <w:r w:rsidRPr="00887D6B">
        <w:tab/>
        <w:t>9</w:t>
      </w:r>
      <w:r w:rsidRPr="00887D6B">
        <w:tab/>
        <w:t>Cockermouth</w:t>
      </w:r>
      <w:r w:rsidRPr="00887D6B">
        <w:tab/>
      </w:r>
      <w:r w:rsidRPr="00887D6B">
        <w:tab/>
        <w:t xml:space="preserve">   47.58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AgeGroupHeader"/>
      </w:pPr>
      <w:r w:rsidRPr="00887D6B">
        <w:t xml:space="preserve">10 </w:t>
      </w:r>
      <w:proofErr w:type="spellStart"/>
      <w:r w:rsidRPr="00887D6B">
        <w:t>Yrs</w:t>
      </w:r>
      <w:proofErr w:type="spellEnd"/>
      <w:r w:rsidRPr="00887D6B">
        <w:t xml:space="preserve"> </w:t>
      </w:r>
      <w:r>
        <w:t>Age Group</w:t>
      </w:r>
      <w:r w:rsidRPr="00887D6B">
        <w:t xml:space="preserve"> - Full Results</w:t>
      </w:r>
    </w:p>
    <w:p w:rsidR="00B97F00" w:rsidRPr="00887D6B" w:rsidRDefault="00B97F00" w:rsidP="00B97F00">
      <w:pPr>
        <w:pStyle w:val="PlaceHeader"/>
      </w:pPr>
      <w:r>
        <w:t>Place</w:t>
      </w:r>
      <w:r w:rsidRPr="00887D6B">
        <w:tab/>
        <w:t>Name</w:t>
      </w:r>
      <w:r w:rsidRPr="00887D6B">
        <w:tab/>
      </w:r>
      <w:proofErr w:type="spellStart"/>
      <w:r w:rsidRPr="00887D6B">
        <w:t>AaD</w:t>
      </w:r>
      <w:proofErr w:type="spellEnd"/>
      <w:r w:rsidRPr="00887D6B">
        <w:tab/>
        <w:t>Club</w:t>
      </w:r>
      <w:r w:rsidRPr="00887D6B">
        <w:tab/>
      </w:r>
      <w:r w:rsidRPr="00887D6B">
        <w:tab/>
        <w:t>Time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1.</w:t>
      </w:r>
      <w:r w:rsidRPr="00887D6B">
        <w:tab/>
        <w:t>Max Henderson</w:t>
      </w:r>
      <w:r w:rsidRPr="00887D6B">
        <w:tab/>
        <w:t>10</w:t>
      </w:r>
      <w:r w:rsidRPr="00887D6B">
        <w:tab/>
        <w:t>Cockermouth</w:t>
      </w:r>
      <w:r w:rsidRPr="00887D6B">
        <w:tab/>
      </w:r>
      <w:r w:rsidRPr="00887D6B">
        <w:tab/>
        <w:t xml:space="preserve">   34.15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2.</w:t>
      </w:r>
      <w:r w:rsidRPr="00887D6B">
        <w:tab/>
        <w:t>Harvey Caine</w:t>
      </w:r>
      <w:r w:rsidRPr="00887D6B">
        <w:tab/>
        <w:t>10</w:t>
      </w:r>
      <w:r w:rsidRPr="00887D6B">
        <w:tab/>
        <w:t>Barrow</w:t>
      </w:r>
      <w:r w:rsidRPr="00887D6B">
        <w:tab/>
      </w:r>
      <w:r w:rsidRPr="00887D6B">
        <w:tab/>
        <w:t xml:space="preserve">   37.19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3.</w:t>
      </w:r>
      <w:r w:rsidRPr="00887D6B">
        <w:tab/>
        <w:t xml:space="preserve">Maximus </w:t>
      </w:r>
      <w:proofErr w:type="spellStart"/>
      <w:r w:rsidRPr="00887D6B">
        <w:t>Lazonby</w:t>
      </w:r>
      <w:proofErr w:type="spellEnd"/>
      <w:r w:rsidRPr="00887D6B">
        <w:tab/>
        <w:t>10</w:t>
      </w:r>
      <w:r w:rsidRPr="00887D6B">
        <w:tab/>
        <w:t xml:space="preserve">Carlisle </w:t>
      </w:r>
      <w:proofErr w:type="spellStart"/>
      <w:r w:rsidRPr="00887D6B">
        <w:t>Aq</w:t>
      </w:r>
      <w:proofErr w:type="spellEnd"/>
      <w:r w:rsidRPr="00887D6B">
        <w:tab/>
      </w:r>
      <w:r w:rsidRPr="00887D6B">
        <w:tab/>
        <w:t xml:space="preserve">   37.99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4.</w:t>
      </w:r>
      <w:r w:rsidRPr="00887D6B">
        <w:tab/>
        <w:t>Oliver Dyson</w:t>
      </w:r>
      <w:r w:rsidRPr="00887D6B">
        <w:tab/>
        <w:t>10</w:t>
      </w:r>
      <w:r w:rsidRPr="00887D6B">
        <w:tab/>
        <w:t>Cockermouth</w:t>
      </w:r>
      <w:r w:rsidRPr="00887D6B">
        <w:tab/>
      </w:r>
      <w:r w:rsidRPr="00887D6B">
        <w:tab/>
        <w:t xml:space="preserve">   38.33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5.</w:t>
      </w:r>
      <w:r w:rsidRPr="00887D6B">
        <w:tab/>
        <w:t>Matthew Bell</w:t>
      </w:r>
      <w:r w:rsidRPr="00887D6B">
        <w:tab/>
        <w:t>10</w:t>
      </w:r>
      <w:r w:rsidRPr="00887D6B">
        <w:tab/>
        <w:t xml:space="preserve">Carlisle </w:t>
      </w:r>
      <w:proofErr w:type="spellStart"/>
      <w:r w:rsidRPr="00887D6B">
        <w:t>Aq</w:t>
      </w:r>
      <w:proofErr w:type="spellEnd"/>
      <w:r w:rsidRPr="00887D6B">
        <w:tab/>
      </w:r>
      <w:r w:rsidRPr="00887D6B">
        <w:tab/>
        <w:t xml:space="preserve">   38.65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6.</w:t>
      </w:r>
      <w:r w:rsidRPr="00887D6B">
        <w:tab/>
        <w:t>Tom Bell</w:t>
      </w:r>
      <w:r w:rsidRPr="00887D6B">
        <w:tab/>
        <w:t>10</w:t>
      </w:r>
      <w:r w:rsidRPr="00887D6B">
        <w:tab/>
        <w:t>Barrow</w:t>
      </w:r>
      <w:r w:rsidRPr="00887D6B">
        <w:tab/>
      </w:r>
      <w:r w:rsidRPr="00887D6B">
        <w:tab/>
        <w:t xml:space="preserve">   39.07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7.</w:t>
      </w:r>
      <w:r w:rsidRPr="00887D6B">
        <w:tab/>
        <w:t xml:space="preserve">Ged </w:t>
      </w:r>
      <w:proofErr w:type="gramStart"/>
      <w:r w:rsidRPr="00887D6B">
        <w:t>McCabe</w:t>
      </w:r>
      <w:proofErr w:type="gramEnd"/>
      <w:r w:rsidRPr="00887D6B">
        <w:tab/>
        <w:t>10</w:t>
      </w:r>
      <w:r w:rsidRPr="00887D6B">
        <w:tab/>
        <w:t>Cockermouth</w:t>
      </w:r>
      <w:r w:rsidRPr="00887D6B">
        <w:tab/>
      </w:r>
      <w:r w:rsidRPr="00887D6B">
        <w:tab/>
        <w:t xml:space="preserve">   39.68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8.</w:t>
      </w:r>
      <w:r w:rsidRPr="00887D6B">
        <w:tab/>
        <w:t>Samuel Watson</w:t>
      </w:r>
      <w:r w:rsidRPr="00887D6B">
        <w:tab/>
        <w:t>10</w:t>
      </w:r>
      <w:r w:rsidRPr="00887D6B">
        <w:tab/>
        <w:t>Cockermouth</w:t>
      </w:r>
      <w:r w:rsidRPr="00887D6B">
        <w:tab/>
      </w:r>
      <w:r w:rsidRPr="00887D6B">
        <w:tab/>
        <w:t xml:space="preserve">   39.72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9.</w:t>
      </w:r>
      <w:r w:rsidRPr="00887D6B">
        <w:tab/>
        <w:t>Malachy Kenny</w:t>
      </w:r>
      <w:r w:rsidRPr="00887D6B">
        <w:tab/>
        <w:t>10</w:t>
      </w:r>
      <w:r w:rsidRPr="00887D6B">
        <w:tab/>
      </w:r>
      <w:proofErr w:type="spellStart"/>
      <w:r w:rsidRPr="00887D6B">
        <w:t>Ulverston</w:t>
      </w:r>
      <w:proofErr w:type="spellEnd"/>
      <w:r w:rsidRPr="00887D6B">
        <w:tab/>
      </w:r>
      <w:r w:rsidRPr="00887D6B">
        <w:tab/>
        <w:t xml:space="preserve">   41.88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10.</w:t>
      </w:r>
      <w:r w:rsidRPr="00887D6B">
        <w:tab/>
        <w:t>Nathan Lee Cheong</w:t>
      </w:r>
      <w:r w:rsidRPr="00887D6B">
        <w:tab/>
        <w:t>10</w:t>
      </w:r>
      <w:r w:rsidRPr="00887D6B">
        <w:tab/>
      </w:r>
      <w:proofErr w:type="spellStart"/>
      <w:r w:rsidRPr="00887D6B">
        <w:t>Ulverston</w:t>
      </w:r>
      <w:proofErr w:type="spellEnd"/>
      <w:r w:rsidRPr="00887D6B">
        <w:tab/>
      </w:r>
      <w:r w:rsidRPr="00887D6B">
        <w:tab/>
        <w:t xml:space="preserve">   43.57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11.</w:t>
      </w:r>
      <w:r w:rsidRPr="00887D6B">
        <w:tab/>
        <w:t>Adam Kelly</w:t>
      </w:r>
      <w:r w:rsidRPr="00887D6B">
        <w:tab/>
        <w:t>10</w:t>
      </w:r>
      <w:r w:rsidRPr="00887D6B">
        <w:tab/>
        <w:t>Copeland</w:t>
      </w:r>
      <w:r w:rsidRPr="00887D6B">
        <w:tab/>
      </w:r>
      <w:r w:rsidRPr="00887D6B">
        <w:tab/>
        <w:t xml:space="preserve">   43.85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12.</w:t>
      </w:r>
      <w:r w:rsidRPr="00887D6B">
        <w:tab/>
        <w:t xml:space="preserve">Lewis </w:t>
      </w:r>
      <w:proofErr w:type="spellStart"/>
      <w:r w:rsidRPr="00887D6B">
        <w:t>Hitchen</w:t>
      </w:r>
      <w:proofErr w:type="spellEnd"/>
      <w:r w:rsidRPr="00887D6B">
        <w:tab/>
        <w:t>10</w:t>
      </w:r>
      <w:r w:rsidRPr="00887D6B">
        <w:tab/>
        <w:t>Cockermouth</w:t>
      </w:r>
      <w:r w:rsidRPr="00887D6B">
        <w:tab/>
      </w:r>
      <w:r w:rsidRPr="00887D6B">
        <w:tab/>
        <w:t xml:space="preserve">   45.01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13.</w:t>
      </w:r>
      <w:r w:rsidRPr="00887D6B">
        <w:tab/>
        <w:t xml:space="preserve">Samuel </w:t>
      </w:r>
      <w:proofErr w:type="spellStart"/>
      <w:r w:rsidRPr="00887D6B">
        <w:t>Crosher</w:t>
      </w:r>
      <w:proofErr w:type="spellEnd"/>
      <w:r w:rsidRPr="00887D6B">
        <w:tab/>
        <w:t>10</w:t>
      </w:r>
      <w:r w:rsidRPr="00887D6B">
        <w:tab/>
        <w:t>Kendal</w:t>
      </w:r>
      <w:r w:rsidRPr="00887D6B">
        <w:tab/>
      </w:r>
      <w:r w:rsidRPr="00887D6B">
        <w:tab/>
        <w:t xml:space="preserve">   50.64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14.</w:t>
      </w:r>
      <w:r w:rsidRPr="00887D6B">
        <w:tab/>
        <w:t>Evan Beach</w:t>
      </w:r>
      <w:r w:rsidRPr="00887D6B">
        <w:tab/>
        <w:t>10</w:t>
      </w:r>
      <w:r w:rsidRPr="00887D6B">
        <w:tab/>
        <w:t>Barrow</w:t>
      </w:r>
      <w:r w:rsidRPr="00887D6B">
        <w:tab/>
      </w:r>
      <w:r w:rsidRPr="00887D6B">
        <w:tab/>
        <w:t xml:space="preserve">   51.78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15.</w:t>
      </w:r>
      <w:r w:rsidRPr="00887D6B">
        <w:tab/>
        <w:t>Thomas Percival</w:t>
      </w:r>
      <w:r w:rsidRPr="00887D6B">
        <w:tab/>
        <w:t>10</w:t>
      </w:r>
      <w:r w:rsidRPr="00887D6B">
        <w:tab/>
        <w:t>Workington</w:t>
      </w:r>
      <w:r w:rsidRPr="00887D6B">
        <w:tab/>
      </w:r>
      <w:r w:rsidRPr="00887D6B">
        <w:tab/>
        <w:t xml:space="preserve">   58.89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16.</w:t>
      </w:r>
      <w:r w:rsidRPr="00887D6B">
        <w:tab/>
        <w:t xml:space="preserve">Jayden </w:t>
      </w:r>
      <w:proofErr w:type="spellStart"/>
      <w:r w:rsidRPr="00887D6B">
        <w:t>Oldeide</w:t>
      </w:r>
      <w:proofErr w:type="spellEnd"/>
      <w:r w:rsidRPr="00887D6B">
        <w:tab/>
        <w:t>10</w:t>
      </w:r>
      <w:r w:rsidRPr="00887D6B">
        <w:tab/>
        <w:t>Copeland</w:t>
      </w:r>
      <w:r w:rsidRPr="00887D6B">
        <w:tab/>
      </w:r>
      <w:r w:rsidRPr="00887D6B">
        <w:tab/>
        <w:t xml:space="preserve"> 1:00.86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17.</w:t>
      </w:r>
      <w:r w:rsidRPr="00887D6B">
        <w:tab/>
        <w:t>Alexander Porter</w:t>
      </w:r>
      <w:r w:rsidRPr="00887D6B">
        <w:tab/>
        <w:t>10</w:t>
      </w:r>
      <w:r w:rsidRPr="00887D6B">
        <w:tab/>
        <w:t>Copeland</w:t>
      </w:r>
      <w:r w:rsidRPr="00887D6B">
        <w:tab/>
      </w:r>
      <w:r w:rsidRPr="00887D6B">
        <w:tab/>
        <w:t xml:space="preserve"> 1:04.39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18.</w:t>
      </w:r>
      <w:r w:rsidRPr="00887D6B">
        <w:tab/>
        <w:t>Corey Donnelly</w:t>
      </w:r>
      <w:r w:rsidRPr="00887D6B">
        <w:tab/>
        <w:t>10</w:t>
      </w:r>
      <w:r w:rsidRPr="00887D6B">
        <w:tab/>
        <w:t>Copeland</w:t>
      </w:r>
      <w:r w:rsidRPr="00887D6B">
        <w:tab/>
      </w:r>
      <w:r w:rsidRPr="00887D6B">
        <w:tab/>
        <w:t xml:space="preserve"> 1:07.04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AgeGroupHeader"/>
      </w:pPr>
      <w:r w:rsidRPr="00887D6B">
        <w:t xml:space="preserve">11 </w:t>
      </w:r>
      <w:proofErr w:type="spellStart"/>
      <w:r w:rsidRPr="00887D6B">
        <w:t>Yrs</w:t>
      </w:r>
      <w:proofErr w:type="spellEnd"/>
      <w:r w:rsidRPr="00887D6B">
        <w:t xml:space="preserve"> </w:t>
      </w:r>
      <w:r>
        <w:t>Age Group</w:t>
      </w:r>
      <w:r w:rsidRPr="00887D6B">
        <w:t xml:space="preserve"> - Full Results</w:t>
      </w:r>
    </w:p>
    <w:p w:rsidR="00B97F00" w:rsidRPr="00887D6B" w:rsidRDefault="00B97F00" w:rsidP="00B97F00">
      <w:pPr>
        <w:pStyle w:val="PlaceHeader"/>
      </w:pPr>
      <w:r>
        <w:t>Place</w:t>
      </w:r>
      <w:r w:rsidRPr="00887D6B">
        <w:tab/>
        <w:t>Name</w:t>
      </w:r>
      <w:r w:rsidRPr="00887D6B">
        <w:tab/>
      </w:r>
      <w:proofErr w:type="spellStart"/>
      <w:r w:rsidRPr="00887D6B">
        <w:t>AaD</w:t>
      </w:r>
      <w:proofErr w:type="spellEnd"/>
      <w:r w:rsidRPr="00887D6B">
        <w:tab/>
        <w:t>Club</w:t>
      </w:r>
      <w:r w:rsidRPr="00887D6B">
        <w:tab/>
      </w:r>
      <w:r w:rsidRPr="00887D6B">
        <w:tab/>
        <w:t>Time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1.</w:t>
      </w:r>
      <w:r w:rsidRPr="00887D6B">
        <w:tab/>
        <w:t>Jackson Jardine</w:t>
      </w:r>
      <w:r w:rsidRPr="00887D6B">
        <w:tab/>
        <w:t>11</w:t>
      </w:r>
      <w:r w:rsidRPr="00887D6B">
        <w:tab/>
        <w:t>Copeland</w:t>
      </w:r>
      <w:r w:rsidRPr="00887D6B">
        <w:tab/>
      </w:r>
      <w:r w:rsidRPr="00887D6B">
        <w:tab/>
        <w:t xml:space="preserve">   30.21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2.</w:t>
      </w:r>
      <w:r w:rsidRPr="00887D6B">
        <w:tab/>
        <w:t>Matthew Foster</w:t>
      </w:r>
      <w:r w:rsidRPr="00887D6B">
        <w:tab/>
        <w:t>11</w:t>
      </w:r>
      <w:r w:rsidRPr="00887D6B">
        <w:tab/>
        <w:t>Kendal</w:t>
      </w:r>
      <w:r w:rsidRPr="00887D6B">
        <w:tab/>
      </w:r>
      <w:r w:rsidRPr="00887D6B">
        <w:tab/>
        <w:t xml:space="preserve">   32.70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3.</w:t>
      </w:r>
      <w:r w:rsidRPr="00887D6B">
        <w:tab/>
        <w:t>Isaac Tizard</w:t>
      </w:r>
      <w:r w:rsidRPr="00887D6B">
        <w:tab/>
        <w:t>11</w:t>
      </w:r>
      <w:r w:rsidRPr="00887D6B">
        <w:tab/>
      </w:r>
      <w:proofErr w:type="spellStart"/>
      <w:r w:rsidRPr="00887D6B">
        <w:t>Ulverston</w:t>
      </w:r>
      <w:proofErr w:type="spellEnd"/>
      <w:r w:rsidRPr="00887D6B">
        <w:tab/>
      </w:r>
      <w:r w:rsidRPr="00887D6B">
        <w:tab/>
        <w:t xml:space="preserve">   33.38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4.</w:t>
      </w:r>
      <w:r w:rsidRPr="00887D6B">
        <w:tab/>
        <w:t>Matthew Gibson</w:t>
      </w:r>
      <w:r w:rsidRPr="00887D6B">
        <w:tab/>
        <w:t>11</w:t>
      </w:r>
      <w:r w:rsidRPr="00887D6B">
        <w:tab/>
        <w:t>Kendal</w:t>
      </w:r>
      <w:r w:rsidRPr="00887D6B">
        <w:tab/>
      </w:r>
      <w:r w:rsidRPr="00887D6B">
        <w:tab/>
        <w:t xml:space="preserve">   33.91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5.</w:t>
      </w:r>
      <w:r w:rsidRPr="00887D6B">
        <w:tab/>
      </w:r>
      <w:proofErr w:type="spellStart"/>
      <w:r w:rsidRPr="00887D6B">
        <w:t>Aser</w:t>
      </w:r>
      <w:proofErr w:type="spellEnd"/>
      <w:r w:rsidRPr="00887D6B">
        <w:t xml:space="preserve"> Mohamed</w:t>
      </w:r>
      <w:r w:rsidRPr="00887D6B">
        <w:tab/>
        <w:t>11</w:t>
      </w:r>
      <w:r w:rsidRPr="00887D6B">
        <w:tab/>
        <w:t xml:space="preserve">Carlisle </w:t>
      </w:r>
      <w:proofErr w:type="spellStart"/>
      <w:r w:rsidRPr="00887D6B">
        <w:t>Aq</w:t>
      </w:r>
      <w:proofErr w:type="spellEnd"/>
      <w:r w:rsidRPr="00887D6B">
        <w:tab/>
      </w:r>
      <w:r w:rsidRPr="00887D6B">
        <w:tab/>
        <w:t xml:space="preserve">   34.54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6.</w:t>
      </w:r>
      <w:r w:rsidRPr="00887D6B">
        <w:tab/>
        <w:t>Kearon Chambers</w:t>
      </w:r>
      <w:r w:rsidRPr="00887D6B">
        <w:tab/>
        <w:t>11</w:t>
      </w:r>
      <w:r w:rsidRPr="00887D6B">
        <w:tab/>
        <w:t>Cockermouth</w:t>
      </w:r>
      <w:r w:rsidRPr="00887D6B">
        <w:tab/>
      </w:r>
      <w:r w:rsidRPr="00887D6B">
        <w:tab/>
        <w:t xml:space="preserve">   35.23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7.</w:t>
      </w:r>
      <w:r w:rsidRPr="00887D6B">
        <w:tab/>
        <w:t>Idris Morgan</w:t>
      </w:r>
      <w:r w:rsidRPr="00887D6B">
        <w:tab/>
        <w:t>11</w:t>
      </w:r>
      <w:r w:rsidRPr="00887D6B">
        <w:tab/>
        <w:t>Kendal</w:t>
      </w:r>
      <w:r w:rsidRPr="00887D6B">
        <w:tab/>
      </w:r>
      <w:r w:rsidRPr="00887D6B">
        <w:tab/>
        <w:t xml:space="preserve">   36.17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8.</w:t>
      </w:r>
      <w:r w:rsidRPr="00887D6B">
        <w:tab/>
        <w:t>Joseph Bulman</w:t>
      </w:r>
      <w:r w:rsidRPr="00887D6B">
        <w:tab/>
        <w:t>11</w:t>
      </w:r>
      <w:r w:rsidRPr="00887D6B">
        <w:tab/>
        <w:t>Kendal</w:t>
      </w:r>
      <w:r w:rsidRPr="00887D6B">
        <w:tab/>
      </w:r>
      <w:r w:rsidRPr="00887D6B">
        <w:tab/>
        <w:t xml:space="preserve">   36.25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9.</w:t>
      </w:r>
      <w:r w:rsidRPr="00887D6B">
        <w:tab/>
      </w:r>
      <w:proofErr w:type="spellStart"/>
      <w:r w:rsidRPr="00887D6B">
        <w:t>Harri</w:t>
      </w:r>
      <w:proofErr w:type="spellEnd"/>
      <w:r w:rsidRPr="00887D6B">
        <w:t xml:space="preserve"> </w:t>
      </w:r>
      <w:proofErr w:type="spellStart"/>
      <w:r w:rsidRPr="00887D6B">
        <w:t>Birtwhistle</w:t>
      </w:r>
      <w:proofErr w:type="spellEnd"/>
      <w:r w:rsidRPr="00887D6B">
        <w:t>-Hugh</w:t>
      </w:r>
      <w:r w:rsidRPr="00887D6B">
        <w:tab/>
        <w:t>11</w:t>
      </w:r>
      <w:r w:rsidRPr="00887D6B">
        <w:tab/>
        <w:t xml:space="preserve">Carlisle </w:t>
      </w:r>
      <w:proofErr w:type="spellStart"/>
      <w:r w:rsidRPr="00887D6B">
        <w:t>Aq</w:t>
      </w:r>
      <w:proofErr w:type="spellEnd"/>
      <w:r w:rsidRPr="00887D6B">
        <w:tab/>
      </w:r>
      <w:r w:rsidRPr="00887D6B">
        <w:tab/>
        <w:t xml:space="preserve">   37.97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10.</w:t>
      </w:r>
      <w:r w:rsidRPr="00887D6B">
        <w:tab/>
        <w:t>William Strong</w:t>
      </w:r>
      <w:r w:rsidRPr="00887D6B">
        <w:tab/>
        <w:t>11</w:t>
      </w:r>
      <w:r w:rsidRPr="00887D6B">
        <w:tab/>
        <w:t>Cockermouth</w:t>
      </w:r>
      <w:r w:rsidRPr="00887D6B">
        <w:tab/>
      </w:r>
      <w:r w:rsidRPr="00887D6B">
        <w:tab/>
        <w:t xml:space="preserve">   38.21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10.</w:t>
      </w:r>
      <w:r w:rsidRPr="00887D6B">
        <w:tab/>
        <w:t>Callum Douglas</w:t>
      </w:r>
      <w:r w:rsidRPr="00887D6B">
        <w:tab/>
        <w:t>11</w:t>
      </w:r>
      <w:r w:rsidRPr="00887D6B">
        <w:tab/>
        <w:t>Copeland</w:t>
      </w:r>
      <w:r w:rsidRPr="00887D6B">
        <w:tab/>
      </w:r>
      <w:r w:rsidRPr="00887D6B">
        <w:tab/>
        <w:t xml:space="preserve">   38.21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12.</w:t>
      </w:r>
      <w:r w:rsidRPr="00887D6B">
        <w:tab/>
      </w:r>
      <w:proofErr w:type="spellStart"/>
      <w:r w:rsidRPr="00887D6B">
        <w:t>Nishanth</w:t>
      </w:r>
      <w:proofErr w:type="spellEnd"/>
      <w:r w:rsidRPr="00887D6B">
        <w:t xml:space="preserve"> </w:t>
      </w:r>
      <w:proofErr w:type="spellStart"/>
      <w:r w:rsidRPr="00887D6B">
        <w:t>Arun</w:t>
      </w:r>
      <w:proofErr w:type="spellEnd"/>
      <w:r w:rsidRPr="00887D6B">
        <w:tab/>
        <w:t>11</w:t>
      </w:r>
      <w:r w:rsidRPr="00887D6B">
        <w:tab/>
      </w:r>
      <w:proofErr w:type="spellStart"/>
      <w:r w:rsidRPr="00887D6B">
        <w:t>Ulverston</w:t>
      </w:r>
      <w:proofErr w:type="spellEnd"/>
      <w:r w:rsidRPr="00887D6B">
        <w:tab/>
      </w:r>
      <w:r w:rsidRPr="00887D6B">
        <w:tab/>
        <w:t xml:space="preserve">   38.89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12.</w:t>
      </w:r>
      <w:r w:rsidRPr="00887D6B">
        <w:tab/>
        <w:t xml:space="preserve">Jonny </w:t>
      </w:r>
      <w:proofErr w:type="spellStart"/>
      <w:r w:rsidRPr="00887D6B">
        <w:t>Fidalgo</w:t>
      </w:r>
      <w:proofErr w:type="spellEnd"/>
      <w:r w:rsidRPr="00887D6B">
        <w:t>-Hull</w:t>
      </w:r>
      <w:r w:rsidRPr="00887D6B">
        <w:tab/>
        <w:t>11</w:t>
      </w:r>
      <w:r w:rsidRPr="00887D6B">
        <w:tab/>
        <w:t>Cockermouth</w:t>
      </w:r>
      <w:r w:rsidRPr="00887D6B">
        <w:tab/>
      </w:r>
      <w:r w:rsidRPr="00887D6B">
        <w:tab/>
        <w:t xml:space="preserve">   38.89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14.</w:t>
      </w:r>
      <w:r w:rsidRPr="00887D6B">
        <w:tab/>
        <w:t>Thomas Bradley</w:t>
      </w:r>
      <w:r w:rsidRPr="00887D6B">
        <w:tab/>
        <w:t>11</w:t>
      </w:r>
      <w:r w:rsidRPr="00887D6B">
        <w:tab/>
        <w:t xml:space="preserve">Carlisle </w:t>
      </w:r>
      <w:proofErr w:type="spellStart"/>
      <w:r w:rsidRPr="00887D6B">
        <w:t>Aq</w:t>
      </w:r>
      <w:proofErr w:type="spellEnd"/>
      <w:r w:rsidRPr="00887D6B">
        <w:tab/>
      </w:r>
      <w:r w:rsidRPr="00887D6B">
        <w:tab/>
        <w:t xml:space="preserve">   39.00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15.</w:t>
      </w:r>
      <w:r w:rsidRPr="00887D6B">
        <w:tab/>
        <w:t>McKenzie Grierson</w:t>
      </w:r>
      <w:r w:rsidRPr="00887D6B">
        <w:tab/>
        <w:t>11</w:t>
      </w:r>
      <w:r w:rsidRPr="00887D6B">
        <w:tab/>
        <w:t xml:space="preserve">Carlisle </w:t>
      </w:r>
      <w:proofErr w:type="spellStart"/>
      <w:r w:rsidRPr="00887D6B">
        <w:t>Aq</w:t>
      </w:r>
      <w:proofErr w:type="spellEnd"/>
      <w:r w:rsidRPr="00887D6B">
        <w:tab/>
      </w:r>
      <w:r w:rsidRPr="00887D6B">
        <w:tab/>
        <w:t xml:space="preserve">   39.37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15.</w:t>
      </w:r>
      <w:r w:rsidRPr="00887D6B">
        <w:tab/>
        <w:t>Campbell Sutton</w:t>
      </w:r>
      <w:r w:rsidRPr="00887D6B">
        <w:tab/>
        <w:t>11</w:t>
      </w:r>
      <w:r w:rsidRPr="00887D6B">
        <w:tab/>
        <w:t>Copeland</w:t>
      </w:r>
      <w:r w:rsidRPr="00887D6B">
        <w:tab/>
      </w:r>
      <w:r w:rsidRPr="00887D6B">
        <w:tab/>
        <w:t xml:space="preserve">   39.37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17.</w:t>
      </w:r>
      <w:r w:rsidRPr="00887D6B">
        <w:tab/>
        <w:t xml:space="preserve">Harrison </w:t>
      </w:r>
      <w:proofErr w:type="spellStart"/>
      <w:r w:rsidRPr="00887D6B">
        <w:t>Cloudsdale</w:t>
      </w:r>
      <w:proofErr w:type="spellEnd"/>
      <w:r w:rsidRPr="00887D6B">
        <w:tab/>
        <w:t>11</w:t>
      </w:r>
      <w:r w:rsidRPr="00887D6B">
        <w:tab/>
        <w:t>Copeland</w:t>
      </w:r>
      <w:r w:rsidRPr="00887D6B">
        <w:tab/>
      </w:r>
      <w:r w:rsidRPr="00887D6B">
        <w:tab/>
        <w:t xml:space="preserve">   40.40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18.</w:t>
      </w:r>
      <w:r w:rsidRPr="00887D6B">
        <w:tab/>
        <w:t>Charles Deans</w:t>
      </w:r>
      <w:r w:rsidRPr="00887D6B">
        <w:tab/>
        <w:t>11</w:t>
      </w:r>
      <w:r w:rsidRPr="00887D6B">
        <w:tab/>
        <w:t>Copeland</w:t>
      </w:r>
      <w:r w:rsidRPr="00887D6B">
        <w:tab/>
      </w:r>
      <w:r w:rsidRPr="00887D6B">
        <w:tab/>
        <w:t xml:space="preserve">   41.62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19.</w:t>
      </w:r>
      <w:r w:rsidRPr="00887D6B">
        <w:tab/>
        <w:t>Jacob Griffiths</w:t>
      </w:r>
      <w:r w:rsidRPr="00887D6B">
        <w:tab/>
        <w:t>11</w:t>
      </w:r>
      <w:r w:rsidRPr="00887D6B">
        <w:tab/>
        <w:t>Cockermouth</w:t>
      </w:r>
      <w:r w:rsidRPr="00887D6B">
        <w:tab/>
      </w:r>
      <w:r w:rsidRPr="00887D6B">
        <w:tab/>
        <w:t xml:space="preserve">   42.34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20.</w:t>
      </w:r>
      <w:r w:rsidRPr="00887D6B">
        <w:tab/>
        <w:t>Luke Gerrard</w:t>
      </w:r>
      <w:r w:rsidRPr="00887D6B">
        <w:tab/>
        <w:t>11</w:t>
      </w:r>
      <w:r w:rsidRPr="00887D6B">
        <w:tab/>
        <w:t>Cockermouth</w:t>
      </w:r>
      <w:r w:rsidRPr="00887D6B">
        <w:tab/>
      </w:r>
      <w:r w:rsidRPr="00887D6B">
        <w:tab/>
        <w:t xml:space="preserve">   42.49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21.</w:t>
      </w:r>
      <w:r w:rsidRPr="00887D6B">
        <w:tab/>
      </w:r>
      <w:proofErr w:type="spellStart"/>
      <w:r w:rsidRPr="00887D6B">
        <w:t>Girijan</w:t>
      </w:r>
      <w:proofErr w:type="spellEnd"/>
      <w:r w:rsidRPr="00887D6B">
        <w:t xml:space="preserve"> </w:t>
      </w:r>
      <w:proofErr w:type="spellStart"/>
      <w:r w:rsidRPr="00887D6B">
        <w:t>Puthran</w:t>
      </w:r>
      <w:proofErr w:type="spellEnd"/>
      <w:r w:rsidRPr="00887D6B">
        <w:tab/>
        <w:t>11</w:t>
      </w:r>
      <w:r w:rsidRPr="00887D6B">
        <w:tab/>
        <w:t>Workington</w:t>
      </w:r>
      <w:r w:rsidRPr="00887D6B">
        <w:tab/>
      </w:r>
      <w:r w:rsidRPr="00887D6B">
        <w:tab/>
        <w:t xml:space="preserve">   45.17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AgeGroupHeader"/>
      </w:pPr>
      <w:r w:rsidRPr="00887D6B">
        <w:t xml:space="preserve">12 </w:t>
      </w:r>
      <w:proofErr w:type="spellStart"/>
      <w:r w:rsidRPr="00887D6B">
        <w:t>Yrs</w:t>
      </w:r>
      <w:proofErr w:type="spellEnd"/>
      <w:r w:rsidRPr="00887D6B">
        <w:t xml:space="preserve"> </w:t>
      </w:r>
      <w:r>
        <w:t>Age Group</w:t>
      </w:r>
      <w:r w:rsidRPr="00887D6B">
        <w:t xml:space="preserve"> - Full Results</w:t>
      </w:r>
    </w:p>
    <w:p w:rsidR="00B97F00" w:rsidRPr="00887D6B" w:rsidRDefault="00B97F00" w:rsidP="00B97F00">
      <w:pPr>
        <w:pStyle w:val="PlaceHeader"/>
      </w:pPr>
      <w:r>
        <w:t>Place</w:t>
      </w:r>
      <w:r w:rsidRPr="00887D6B">
        <w:tab/>
        <w:t>Name</w:t>
      </w:r>
      <w:r w:rsidRPr="00887D6B">
        <w:tab/>
      </w:r>
      <w:proofErr w:type="spellStart"/>
      <w:r w:rsidRPr="00887D6B">
        <w:t>AaD</w:t>
      </w:r>
      <w:proofErr w:type="spellEnd"/>
      <w:r w:rsidRPr="00887D6B">
        <w:tab/>
        <w:t>Club</w:t>
      </w:r>
      <w:r w:rsidRPr="00887D6B">
        <w:tab/>
      </w:r>
      <w:r w:rsidRPr="00887D6B">
        <w:tab/>
        <w:t>Time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1.</w:t>
      </w:r>
      <w:r w:rsidRPr="00887D6B">
        <w:tab/>
        <w:t xml:space="preserve">Ethan </w:t>
      </w:r>
      <w:proofErr w:type="spellStart"/>
      <w:r w:rsidRPr="00887D6B">
        <w:t>Allpress</w:t>
      </w:r>
      <w:proofErr w:type="spellEnd"/>
      <w:r w:rsidRPr="00887D6B">
        <w:tab/>
        <w:t>12</w:t>
      </w:r>
      <w:r w:rsidRPr="00887D6B">
        <w:tab/>
      </w:r>
      <w:proofErr w:type="spellStart"/>
      <w:r w:rsidRPr="00887D6B">
        <w:t>Ulverston</w:t>
      </w:r>
      <w:proofErr w:type="spellEnd"/>
      <w:r w:rsidRPr="00887D6B">
        <w:tab/>
      </w:r>
      <w:r w:rsidRPr="00887D6B">
        <w:tab/>
        <w:t xml:space="preserve">   29.38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2.</w:t>
      </w:r>
      <w:r w:rsidRPr="00887D6B">
        <w:tab/>
        <w:t>Joseph Turner</w:t>
      </w:r>
      <w:r w:rsidRPr="00887D6B">
        <w:tab/>
        <w:t>12</w:t>
      </w:r>
      <w:r w:rsidRPr="00887D6B">
        <w:tab/>
        <w:t>Barrow</w:t>
      </w:r>
      <w:r w:rsidRPr="00887D6B">
        <w:tab/>
      </w:r>
      <w:r w:rsidRPr="00887D6B">
        <w:tab/>
        <w:t xml:space="preserve">   31.73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3.</w:t>
      </w:r>
      <w:r w:rsidRPr="00887D6B">
        <w:tab/>
        <w:t xml:space="preserve">Robert </w:t>
      </w:r>
      <w:proofErr w:type="spellStart"/>
      <w:r w:rsidRPr="00887D6B">
        <w:t>Huggon</w:t>
      </w:r>
      <w:proofErr w:type="spellEnd"/>
      <w:r w:rsidRPr="00887D6B">
        <w:tab/>
        <w:t>12</w:t>
      </w:r>
      <w:r w:rsidRPr="00887D6B">
        <w:tab/>
        <w:t>Cockermouth</w:t>
      </w:r>
      <w:r w:rsidRPr="00887D6B">
        <w:tab/>
      </w:r>
      <w:r w:rsidRPr="00887D6B">
        <w:tab/>
        <w:t xml:space="preserve">   32.06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4.</w:t>
      </w:r>
      <w:r w:rsidRPr="00887D6B">
        <w:tab/>
        <w:t>Thomas Horton</w:t>
      </w:r>
      <w:r w:rsidRPr="00887D6B">
        <w:tab/>
        <w:t>12</w:t>
      </w:r>
      <w:r w:rsidRPr="00887D6B">
        <w:tab/>
        <w:t>Cockermouth</w:t>
      </w:r>
      <w:r w:rsidRPr="00887D6B">
        <w:tab/>
      </w:r>
      <w:r w:rsidRPr="00887D6B">
        <w:tab/>
        <w:t xml:space="preserve">   32.56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5.</w:t>
      </w:r>
      <w:r w:rsidRPr="00887D6B">
        <w:tab/>
        <w:t>Sol Downton</w:t>
      </w:r>
      <w:r w:rsidRPr="00887D6B">
        <w:tab/>
        <w:t>12</w:t>
      </w:r>
      <w:r w:rsidRPr="00887D6B">
        <w:tab/>
        <w:t>Copeland</w:t>
      </w:r>
      <w:r w:rsidRPr="00887D6B">
        <w:tab/>
      </w:r>
      <w:r w:rsidRPr="00887D6B">
        <w:tab/>
        <w:t xml:space="preserve">   32.78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6.</w:t>
      </w:r>
      <w:r w:rsidRPr="00887D6B">
        <w:tab/>
        <w:t>Lennon Bell</w:t>
      </w:r>
      <w:r w:rsidRPr="00887D6B">
        <w:tab/>
        <w:t>12</w:t>
      </w:r>
      <w:r w:rsidRPr="00887D6B">
        <w:tab/>
        <w:t>Kendal</w:t>
      </w:r>
      <w:r w:rsidRPr="00887D6B">
        <w:tab/>
      </w:r>
      <w:r w:rsidRPr="00887D6B">
        <w:tab/>
        <w:t xml:space="preserve">   33.01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7.</w:t>
      </w:r>
      <w:r w:rsidRPr="00887D6B">
        <w:tab/>
        <w:t>Seth Kelly</w:t>
      </w:r>
      <w:r w:rsidRPr="00887D6B">
        <w:tab/>
        <w:t>12</w:t>
      </w:r>
      <w:r w:rsidRPr="00887D6B">
        <w:tab/>
      </w:r>
      <w:proofErr w:type="spellStart"/>
      <w:r w:rsidRPr="00887D6B">
        <w:t>Ulverston</w:t>
      </w:r>
      <w:proofErr w:type="spellEnd"/>
      <w:r w:rsidRPr="00887D6B">
        <w:tab/>
      </w:r>
      <w:r w:rsidRPr="00887D6B">
        <w:tab/>
        <w:t xml:space="preserve">   33.16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8.</w:t>
      </w:r>
      <w:r w:rsidRPr="00887D6B">
        <w:tab/>
        <w:t>Reece Kinley</w:t>
      </w:r>
      <w:r w:rsidRPr="00887D6B">
        <w:tab/>
        <w:t>12</w:t>
      </w:r>
      <w:r w:rsidRPr="00887D6B">
        <w:tab/>
        <w:t>Kendal</w:t>
      </w:r>
      <w:r w:rsidRPr="00887D6B">
        <w:tab/>
      </w:r>
      <w:r w:rsidRPr="00887D6B">
        <w:tab/>
        <w:t xml:space="preserve">   33.50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9.</w:t>
      </w:r>
      <w:r w:rsidRPr="00887D6B">
        <w:tab/>
        <w:t>Kian Strickland</w:t>
      </w:r>
      <w:r w:rsidRPr="00887D6B">
        <w:tab/>
        <w:t>12</w:t>
      </w:r>
      <w:r w:rsidRPr="00887D6B">
        <w:tab/>
        <w:t>Copeland</w:t>
      </w:r>
      <w:r w:rsidRPr="00887D6B">
        <w:tab/>
      </w:r>
      <w:r w:rsidRPr="00887D6B">
        <w:tab/>
        <w:t xml:space="preserve">   33.66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10.</w:t>
      </w:r>
      <w:r w:rsidRPr="00887D6B">
        <w:tab/>
        <w:t>Joel Saunders</w:t>
      </w:r>
      <w:r w:rsidRPr="00887D6B">
        <w:tab/>
        <w:t>12</w:t>
      </w:r>
      <w:r w:rsidRPr="00887D6B">
        <w:tab/>
        <w:t>Kendal</w:t>
      </w:r>
      <w:r w:rsidRPr="00887D6B">
        <w:tab/>
      </w:r>
      <w:r w:rsidRPr="00887D6B">
        <w:tab/>
        <w:t xml:space="preserve">   34.09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11.</w:t>
      </w:r>
      <w:r w:rsidRPr="00887D6B">
        <w:tab/>
        <w:t>Evan Dart</w:t>
      </w:r>
      <w:r w:rsidRPr="00887D6B">
        <w:tab/>
        <w:t>12</w:t>
      </w:r>
      <w:r w:rsidRPr="00887D6B">
        <w:tab/>
        <w:t>Kendal</w:t>
      </w:r>
      <w:r w:rsidRPr="00887D6B">
        <w:tab/>
      </w:r>
      <w:r w:rsidRPr="00887D6B">
        <w:tab/>
        <w:t xml:space="preserve">   34.65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12.</w:t>
      </w:r>
      <w:r w:rsidRPr="00887D6B">
        <w:tab/>
        <w:t xml:space="preserve">Adam </w:t>
      </w:r>
      <w:proofErr w:type="spellStart"/>
      <w:r w:rsidRPr="00887D6B">
        <w:t>Varey</w:t>
      </w:r>
      <w:proofErr w:type="spellEnd"/>
      <w:r w:rsidRPr="00887D6B">
        <w:tab/>
        <w:t>12</w:t>
      </w:r>
      <w:r w:rsidRPr="00887D6B">
        <w:tab/>
        <w:t>Cockermouth</w:t>
      </w:r>
      <w:r w:rsidRPr="00887D6B">
        <w:tab/>
      </w:r>
      <w:r w:rsidRPr="00887D6B">
        <w:tab/>
        <w:t xml:space="preserve">   35.26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13.</w:t>
      </w:r>
      <w:r w:rsidRPr="00887D6B">
        <w:tab/>
        <w:t>Blake Cooksey</w:t>
      </w:r>
      <w:r w:rsidRPr="00887D6B">
        <w:tab/>
        <w:t>12</w:t>
      </w:r>
      <w:r w:rsidRPr="00887D6B">
        <w:tab/>
        <w:t>Barrow</w:t>
      </w:r>
      <w:r w:rsidRPr="00887D6B">
        <w:tab/>
      </w:r>
      <w:r w:rsidRPr="00887D6B">
        <w:tab/>
        <w:t xml:space="preserve">   36.60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14.</w:t>
      </w:r>
      <w:r w:rsidRPr="00887D6B">
        <w:tab/>
        <w:t xml:space="preserve">Callum </w:t>
      </w:r>
      <w:proofErr w:type="spellStart"/>
      <w:r w:rsidRPr="00887D6B">
        <w:t>Crosher</w:t>
      </w:r>
      <w:proofErr w:type="spellEnd"/>
      <w:r w:rsidRPr="00887D6B">
        <w:tab/>
        <w:t>12</w:t>
      </w:r>
      <w:r w:rsidRPr="00887D6B">
        <w:tab/>
        <w:t>Penrith</w:t>
      </w:r>
      <w:r w:rsidRPr="00887D6B">
        <w:tab/>
      </w:r>
      <w:r w:rsidRPr="00887D6B">
        <w:tab/>
        <w:t xml:space="preserve">   37.68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15.</w:t>
      </w:r>
      <w:r w:rsidRPr="00887D6B">
        <w:tab/>
        <w:t xml:space="preserve">Aaron </w:t>
      </w:r>
      <w:proofErr w:type="spellStart"/>
      <w:r w:rsidRPr="00887D6B">
        <w:t>Brysonroberts</w:t>
      </w:r>
      <w:proofErr w:type="spellEnd"/>
      <w:r w:rsidRPr="00887D6B">
        <w:tab/>
        <w:t>12</w:t>
      </w:r>
      <w:r w:rsidRPr="00887D6B">
        <w:tab/>
        <w:t>Barrow</w:t>
      </w:r>
      <w:r w:rsidRPr="00887D6B">
        <w:tab/>
      </w:r>
      <w:r w:rsidRPr="00887D6B">
        <w:tab/>
        <w:t xml:space="preserve">   39.27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16.</w:t>
      </w:r>
      <w:r w:rsidRPr="00887D6B">
        <w:tab/>
        <w:t xml:space="preserve">Jack </w:t>
      </w:r>
      <w:proofErr w:type="spellStart"/>
      <w:r w:rsidRPr="00887D6B">
        <w:t>Brockbank</w:t>
      </w:r>
      <w:proofErr w:type="spellEnd"/>
      <w:r w:rsidRPr="00887D6B">
        <w:tab/>
        <w:t>12</w:t>
      </w:r>
      <w:r w:rsidRPr="00887D6B">
        <w:tab/>
        <w:t>Kendal</w:t>
      </w:r>
      <w:r w:rsidRPr="00887D6B">
        <w:tab/>
      </w:r>
      <w:r w:rsidRPr="00887D6B">
        <w:tab/>
        <w:t xml:space="preserve">   39.32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Pr="00887D6B" w:rsidRDefault="00B97F00" w:rsidP="00B97F00">
      <w:pPr>
        <w:pStyle w:val="PlaceEven"/>
      </w:pPr>
      <w:r w:rsidRPr="00887D6B">
        <w:t>17.</w:t>
      </w:r>
      <w:r w:rsidRPr="00887D6B">
        <w:tab/>
        <w:t>Rufus Skelton</w:t>
      </w:r>
      <w:r w:rsidRPr="00887D6B">
        <w:tab/>
        <w:t>12</w:t>
      </w:r>
      <w:r w:rsidRPr="00887D6B">
        <w:tab/>
        <w:t xml:space="preserve">Carlisle </w:t>
      </w:r>
      <w:proofErr w:type="spellStart"/>
      <w:r w:rsidRPr="00887D6B">
        <w:t>Aq</w:t>
      </w:r>
      <w:proofErr w:type="spellEnd"/>
      <w:r w:rsidRPr="00887D6B">
        <w:tab/>
      </w:r>
      <w:r w:rsidRPr="00887D6B">
        <w:tab/>
        <w:t xml:space="preserve">   46.55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Default="00B97F00" w:rsidP="00B97F00">
      <w:pPr>
        <w:pStyle w:val="PlaceEven"/>
      </w:pPr>
      <w:r w:rsidRPr="00887D6B">
        <w:t>18.</w:t>
      </w:r>
      <w:r w:rsidRPr="00887D6B">
        <w:tab/>
        <w:t xml:space="preserve">Tom </w:t>
      </w:r>
      <w:proofErr w:type="spellStart"/>
      <w:r w:rsidRPr="00887D6B">
        <w:t>Minns</w:t>
      </w:r>
      <w:proofErr w:type="spellEnd"/>
      <w:r w:rsidRPr="00887D6B">
        <w:tab/>
        <w:t>12</w:t>
      </w:r>
      <w:r w:rsidRPr="00887D6B">
        <w:tab/>
        <w:t xml:space="preserve">Carlisle </w:t>
      </w:r>
      <w:proofErr w:type="spellStart"/>
      <w:r w:rsidRPr="00887D6B">
        <w:t>Aq</w:t>
      </w:r>
      <w:proofErr w:type="spellEnd"/>
      <w:r w:rsidRPr="00887D6B">
        <w:tab/>
      </w:r>
      <w:r w:rsidRPr="00887D6B">
        <w:tab/>
        <w:t xml:space="preserve">   47.72</w:t>
      </w:r>
      <w:r w:rsidRPr="00887D6B">
        <w:tab/>
      </w:r>
      <w:r w:rsidRPr="00887D6B">
        <w:tab/>
      </w:r>
      <w:r w:rsidRPr="00887D6B">
        <w:tab/>
      </w:r>
      <w:r w:rsidRPr="00887D6B">
        <w:tab/>
      </w:r>
    </w:p>
    <w:p w:rsidR="00B97F00" w:rsidRDefault="00B97F00" w:rsidP="00B97F00">
      <w:pPr>
        <w:pStyle w:val="SplitLong"/>
      </w:pPr>
    </w:p>
    <w:p w:rsidR="006D0B9F" w:rsidRPr="005F4248" w:rsidRDefault="006D0B9F" w:rsidP="006D0B9F">
      <w:pPr>
        <w:pStyle w:val="EventHeader"/>
      </w:pPr>
      <w:bookmarkStart w:id="0" w:name="start"/>
      <w:bookmarkEnd w:id="0"/>
      <w:r>
        <w:t>EVENT</w:t>
      </w:r>
      <w:r w:rsidRPr="005F4248">
        <w:t xml:space="preserve"> 11 Girls 09/12 </w:t>
      </w:r>
      <w:proofErr w:type="spellStart"/>
      <w:r w:rsidRPr="005F4248">
        <w:t>Yrs</w:t>
      </w:r>
      <w:proofErr w:type="spellEnd"/>
      <w:r w:rsidRPr="005F4248">
        <w:t xml:space="preserve"> 50m Butterfly      </w:t>
      </w:r>
    </w:p>
    <w:p w:rsidR="006D0B9F" w:rsidRPr="005F4248" w:rsidRDefault="006D0B9F" w:rsidP="006D0B9F">
      <w:pPr>
        <w:pStyle w:val="AgeGroupHeader"/>
      </w:pPr>
      <w:r w:rsidRPr="005F4248">
        <w:t xml:space="preserve">09 </w:t>
      </w:r>
      <w:proofErr w:type="spellStart"/>
      <w:r w:rsidRPr="005F4248">
        <w:t>Yrs</w:t>
      </w:r>
      <w:proofErr w:type="spellEnd"/>
      <w:r w:rsidRPr="005F4248">
        <w:t xml:space="preserve"> </w:t>
      </w:r>
      <w:r>
        <w:t>Age Group</w:t>
      </w:r>
      <w:r w:rsidRPr="005F4248">
        <w:t xml:space="preserve"> - Full Results</w:t>
      </w:r>
    </w:p>
    <w:p w:rsidR="006D0B9F" w:rsidRPr="005F4248" w:rsidRDefault="006D0B9F" w:rsidP="006D0B9F">
      <w:pPr>
        <w:pStyle w:val="PlaceHeader"/>
      </w:pPr>
      <w:r>
        <w:t>Place</w:t>
      </w:r>
      <w:r w:rsidRPr="005F4248">
        <w:tab/>
        <w:t>Name</w:t>
      </w:r>
      <w:r w:rsidRPr="005F4248">
        <w:tab/>
      </w:r>
      <w:proofErr w:type="spellStart"/>
      <w:r w:rsidRPr="005F4248">
        <w:t>AaD</w:t>
      </w:r>
      <w:proofErr w:type="spellEnd"/>
      <w:r w:rsidRPr="005F4248">
        <w:tab/>
        <w:t>Club</w:t>
      </w:r>
      <w:r w:rsidRPr="005F4248">
        <w:tab/>
      </w:r>
      <w:r w:rsidRPr="005F4248">
        <w:tab/>
        <w:t>Time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1.</w:t>
      </w:r>
      <w:r w:rsidRPr="005F4248">
        <w:tab/>
        <w:t>Isla Bell</w:t>
      </w:r>
      <w:r w:rsidRPr="005F4248">
        <w:tab/>
        <w:t>9</w:t>
      </w:r>
      <w:r w:rsidRPr="005F4248">
        <w:tab/>
        <w:t xml:space="preserve">Carlisle </w:t>
      </w:r>
      <w:proofErr w:type="spellStart"/>
      <w:r w:rsidRPr="005F4248">
        <w:t>Aq</w:t>
      </w:r>
      <w:proofErr w:type="spellEnd"/>
      <w:r w:rsidRPr="005F4248">
        <w:tab/>
      </w:r>
      <w:r w:rsidRPr="005F4248">
        <w:tab/>
        <w:t xml:space="preserve">   46.31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2.</w:t>
      </w:r>
      <w:r w:rsidRPr="005F4248">
        <w:tab/>
        <w:t>Ruby Stewart</w:t>
      </w:r>
      <w:r w:rsidRPr="005F4248">
        <w:tab/>
        <w:t>9</w:t>
      </w:r>
      <w:r w:rsidRPr="005F4248">
        <w:tab/>
        <w:t>Cockermouth</w:t>
      </w:r>
      <w:r w:rsidRPr="005F4248">
        <w:tab/>
      </w:r>
      <w:r w:rsidRPr="005F4248">
        <w:tab/>
        <w:t xml:space="preserve">   49.46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3.</w:t>
      </w:r>
      <w:r w:rsidRPr="005F4248">
        <w:tab/>
      </w:r>
      <w:proofErr w:type="spellStart"/>
      <w:r w:rsidRPr="005F4248">
        <w:t>Orna</w:t>
      </w:r>
      <w:proofErr w:type="spellEnd"/>
      <w:r w:rsidRPr="005F4248">
        <w:t xml:space="preserve"> Lett</w:t>
      </w:r>
      <w:r w:rsidRPr="005F4248">
        <w:tab/>
        <w:t>9</w:t>
      </w:r>
      <w:r w:rsidRPr="005F4248">
        <w:tab/>
      </w:r>
      <w:proofErr w:type="spellStart"/>
      <w:r w:rsidRPr="005F4248">
        <w:t>Ulverston</w:t>
      </w:r>
      <w:proofErr w:type="spellEnd"/>
      <w:r w:rsidRPr="005F4248">
        <w:tab/>
      </w:r>
      <w:r w:rsidRPr="005F4248">
        <w:tab/>
        <w:t xml:space="preserve">   51.28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4.</w:t>
      </w:r>
      <w:r w:rsidRPr="005F4248">
        <w:tab/>
        <w:t>Elissa Kinley</w:t>
      </w:r>
      <w:r w:rsidRPr="005F4248">
        <w:tab/>
        <w:t>9</w:t>
      </w:r>
      <w:r w:rsidRPr="005F4248">
        <w:tab/>
        <w:t>Kendal</w:t>
      </w:r>
      <w:r w:rsidRPr="005F4248">
        <w:tab/>
      </w:r>
      <w:r w:rsidRPr="005F4248">
        <w:tab/>
        <w:t xml:space="preserve">   51.75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Default="006D0B9F" w:rsidP="006D0B9F">
      <w:pPr>
        <w:pStyle w:val="PlaceEven"/>
      </w:pPr>
    </w:p>
    <w:p w:rsidR="006D0B9F" w:rsidRPr="005F4248" w:rsidRDefault="006D0B9F" w:rsidP="006D0B9F">
      <w:pPr>
        <w:pStyle w:val="PlaceEven"/>
      </w:pPr>
      <w:bookmarkStart w:id="1" w:name="_GoBack"/>
      <w:bookmarkEnd w:id="1"/>
      <w:r w:rsidRPr="005F4248">
        <w:t>5.</w:t>
      </w:r>
      <w:r w:rsidRPr="005F4248">
        <w:tab/>
        <w:t>Isobel Marsh</w:t>
      </w:r>
      <w:r w:rsidRPr="005F4248">
        <w:tab/>
        <w:t>9</w:t>
      </w:r>
      <w:r w:rsidRPr="005F4248">
        <w:tab/>
        <w:t xml:space="preserve">Carlisle </w:t>
      </w:r>
      <w:proofErr w:type="spellStart"/>
      <w:r w:rsidRPr="005F4248">
        <w:t>Aq</w:t>
      </w:r>
      <w:proofErr w:type="spellEnd"/>
      <w:r w:rsidRPr="005F4248">
        <w:tab/>
      </w:r>
      <w:r w:rsidRPr="005F4248">
        <w:tab/>
        <w:t xml:space="preserve">   52.64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6.</w:t>
      </w:r>
      <w:r w:rsidRPr="005F4248">
        <w:tab/>
        <w:t>Rosa Henderson</w:t>
      </w:r>
      <w:r w:rsidRPr="005F4248">
        <w:tab/>
        <w:t>9</w:t>
      </w:r>
      <w:r w:rsidRPr="005F4248">
        <w:tab/>
        <w:t>Penrith</w:t>
      </w:r>
      <w:r w:rsidRPr="005F4248">
        <w:tab/>
      </w:r>
      <w:r w:rsidRPr="005F4248">
        <w:tab/>
        <w:t xml:space="preserve">   55.35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7.</w:t>
      </w:r>
      <w:r w:rsidRPr="005F4248">
        <w:tab/>
        <w:t xml:space="preserve">Lilly </w:t>
      </w:r>
      <w:proofErr w:type="spellStart"/>
      <w:r w:rsidRPr="005F4248">
        <w:t>Broadfoot</w:t>
      </w:r>
      <w:proofErr w:type="spellEnd"/>
      <w:r w:rsidRPr="005F4248">
        <w:tab/>
        <w:t>9</w:t>
      </w:r>
      <w:r w:rsidRPr="005F4248">
        <w:tab/>
        <w:t>Barrow</w:t>
      </w:r>
      <w:r w:rsidRPr="005F4248">
        <w:tab/>
      </w:r>
      <w:r w:rsidRPr="005F4248">
        <w:tab/>
        <w:t xml:space="preserve">   55.39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8.</w:t>
      </w:r>
      <w:r w:rsidRPr="005F4248">
        <w:tab/>
        <w:t>Rebecca Fisher</w:t>
      </w:r>
      <w:r w:rsidRPr="005F4248">
        <w:tab/>
        <w:t>9</w:t>
      </w:r>
      <w:r w:rsidRPr="005F4248">
        <w:tab/>
        <w:t>Kendal</w:t>
      </w:r>
      <w:r w:rsidRPr="005F4248">
        <w:tab/>
      </w:r>
      <w:r w:rsidRPr="005F4248">
        <w:tab/>
        <w:t xml:space="preserve">   55.81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9.</w:t>
      </w:r>
      <w:r w:rsidRPr="005F4248">
        <w:tab/>
        <w:t>Eleanor King</w:t>
      </w:r>
      <w:r w:rsidRPr="005F4248">
        <w:tab/>
        <w:t>9</w:t>
      </w:r>
      <w:r w:rsidRPr="005F4248">
        <w:tab/>
        <w:t>Kendal</w:t>
      </w:r>
      <w:r w:rsidRPr="005F4248">
        <w:tab/>
      </w:r>
      <w:r w:rsidRPr="005F4248">
        <w:tab/>
        <w:t xml:space="preserve"> 1:02.22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10.</w:t>
      </w:r>
      <w:r w:rsidRPr="005F4248">
        <w:tab/>
      </w:r>
      <w:proofErr w:type="spellStart"/>
      <w:r w:rsidRPr="005F4248">
        <w:t>Jorja</w:t>
      </w:r>
      <w:proofErr w:type="spellEnd"/>
      <w:r w:rsidRPr="005F4248">
        <w:t xml:space="preserve"> Turner</w:t>
      </w:r>
      <w:r w:rsidRPr="005F4248">
        <w:tab/>
        <w:t>9</w:t>
      </w:r>
      <w:r w:rsidRPr="005F4248">
        <w:tab/>
        <w:t>Barrow</w:t>
      </w:r>
      <w:r w:rsidRPr="005F4248">
        <w:tab/>
      </w:r>
      <w:r w:rsidRPr="005F4248">
        <w:tab/>
        <w:t xml:space="preserve"> 1:05.51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11.</w:t>
      </w:r>
      <w:r w:rsidRPr="005F4248">
        <w:tab/>
        <w:t>Isabella Armstrong</w:t>
      </w:r>
      <w:r w:rsidRPr="005F4248">
        <w:tab/>
        <w:t>9</w:t>
      </w:r>
      <w:r w:rsidRPr="005F4248">
        <w:tab/>
        <w:t>Barrow</w:t>
      </w:r>
      <w:r w:rsidRPr="005F4248">
        <w:tab/>
      </w:r>
      <w:r w:rsidRPr="005F4248">
        <w:tab/>
        <w:t xml:space="preserve"> 1:10.64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 xml:space="preserve"> </w:t>
      </w:r>
      <w:r w:rsidRPr="005F4248">
        <w:tab/>
        <w:t>Florence Ashton</w:t>
      </w:r>
      <w:r w:rsidRPr="005F4248">
        <w:tab/>
        <w:t>9</w:t>
      </w:r>
      <w:r w:rsidRPr="005F4248">
        <w:tab/>
        <w:t>Cockermouth</w:t>
      </w:r>
      <w:r w:rsidRPr="005F4248">
        <w:tab/>
      </w:r>
      <w:r w:rsidRPr="005F4248">
        <w:tab/>
        <w:t xml:space="preserve">DQ </w:t>
      </w:r>
      <w:r w:rsidRPr="005F4248">
        <w:pgNum/>
        <w:t xml:space="preserve">     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 xml:space="preserve"> </w:t>
      </w:r>
      <w:r w:rsidRPr="005F4248">
        <w:tab/>
        <w:t>Rosie Carruthers</w:t>
      </w:r>
      <w:r w:rsidRPr="005F4248">
        <w:tab/>
        <w:t>9</w:t>
      </w:r>
      <w:r w:rsidRPr="005F4248">
        <w:tab/>
        <w:t>Cockermouth</w:t>
      </w:r>
      <w:r w:rsidRPr="005F4248">
        <w:tab/>
      </w:r>
      <w:r w:rsidRPr="005F4248">
        <w:tab/>
        <w:t xml:space="preserve">DQ </w:t>
      </w:r>
      <w:r w:rsidRPr="005F4248">
        <w:pgNum/>
        <w:t xml:space="preserve">     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 xml:space="preserve"> </w:t>
      </w:r>
      <w:r w:rsidRPr="005F4248">
        <w:tab/>
        <w:t>Louisa Draper</w:t>
      </w:r>
      <w:r w:rsidRPr="005F4248">
        <w:tab/>
        <w:t>9</w:t>
      </w:r>
      <w:r w:rsidRPr="005F4248">
        <w:tab/>
        <w:t>Workington</w:t>
      </w:r>
      <w:r w:rsidRPr="005F4248">
        <w:tab/>
      </w:r>
      <w:r w:rsidRPr="005F4248">
        <w:tab/>
        <w:t xml:space="preserve">DQ </w:t>
      </w:r>
      <w:r w:rsidRPr="005F4248">
        <w:pgNum/>
        <w:t xml:space="preserve">     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 xml:space="preserve"> </w:t>
      </w:r>
      <w:r w:rsidRPr="005F4248">
        <w:tab/>
        <w:t>Emily Watson</w:t>
      </w:r>
      <w:r w:rsidRPr="005F4248">
        <w:tab/>
        <w:t>9</w:t>
      </w:r>
      <w:r w:rsidRPr="005F4248">
        <w:tab/>
        <w:t>Cockermouth</w:t>
      </w:r>
      <w:r w:rsidRPr="005F4248">
        <w:tab/>
      </w:r>
      <w:r w:rsidRPr="005F4248">
        <w:tab/>
        <w:t xml:space="preserve">DQ </w:t>
      </w:r>
      <w:r w:rsidRPr="005F4248">
        <w:pgNum/>
        <w:t xml:space="preserve">     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 xml:space="preserve"> </w:t>
      </w:r>
      <w:r w:rsidRPr="005F4248">
        <w:tab/>
        <w:t>Jessica Smith</w:t>
      </w:r>
      <w:r w:rsidRPr="005F4248">
        <w:tab/>
        <w:t>9</w:t>
      </w:r>
      <w:r w:rsidRPr="005F4248">
        <w:tab/>
        <w:t xml:space="preserve">Carlisle </w:t>
      </w:r>
      <w:proofErr w:type="spellStart"/>
      <w:r w:rsidRPr="005F4248">
        <w:t>Aq</w:t>
      </w:r>
      <w:proofErr w:type="spellEnd"/>
      <w:r w:rsidRPr="005F4248">
        <w:tab/>
      </w:r>
      <w:r w:rsidRPr="005F4248">
        <w:tab/>
        <w:t xml:space="preserve">DQ </w:t>
      </w:r>
      <w:r w:rsidRPr="005F4248">
        <w:pgNum/>
        <w:t xml:space="preserve">     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 xml:space="preserve"> </w:t>
      </w:r>
      <w:r w:rsidRPr="005F4248">
        <w:tab/>
        <w:t>Ava Saunders</w:t>
      </w:r>
      <w:r w:rsidRPr="005F4248">
        <w:tab/>
        <w:t>9</w:t>
      </w:r>
      <w:r w:rsidRPr="005F4248">
        <w:tab/>
        <w:t>Kendal</w:t>
      </w:r>
      <w:r w:rsidRPr="005F4248">
        <w:tab/>
      </w:r>
      <w:r w:rsidRPr="005F4248">
        <w:tab/>
        <w:t xml:space="preserve">DQ </w:t>
      </w:r>
      <w:r w:rsidRPr="005F4248">
        <w:pgNum/>
        <w:t xml:space="preserve">     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 xml:space="preserve"> </w:t>
      </w:r>
      <w:r w:rsidRPr="005F4248">
        <w:tab/>
        <w:t>Daisy Woodcock</w:t>
      </w:r>
      <w:r w:rsidRPr="005F4248">
        <w:tab/>
        <w:t>9</w:t>
      </w:r>
      <w:r w:rsidRPr="005F4248">
        <w:tab/>
        <w:t>Cockermouth</w:t>
      </w:r>
      <w:r w:rsidRPr="005F4248">
        <w:tab/>
      </w:r>
      <w:r w:rsidRPr="005F4248">
        <w:tab/>
        <w:t xml:space="preserve">DQ </w:t>
      </w:r>
      <w:r w:rsidRPr="005F4248">
        <w:pgNum/>
        <w:t xml:space="preserve">     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AgeGroupHeader"/>
      </w:pPr>
      <w:r w:rsidRPr="005F4248">
        <w:t xml:space="preserve">10 </w:t>
      </w:r>
      <w:proofErr w:type="spellStart"/>
      <w:r w:rsidRPr="005F4248">
        <w:t>Yrs</w:t>
      </w:r>
      <w:proofErr w:type="spellEnd"/>
      <w:r w:rsidRPr="005F4248">
        <w:t xml:space="preserve"> </w:t>
      </w:r>
      <w:r>
        <w:t>Age Group</w:t>
      </w:r>
      <w:r w:rsidRPr="005F4248">
        <w:t xml:space="preserve"> - Full Results</w:t>
      </w:r>
    </w:p>
    <w:p w:rsidR="006D0B9F" w:rsidRPr="005F4248" w:rsidRDefault="006D0B9F" w:rsidP="006D0B9F">
      <w:pPr>
        <w:pStyle w:val="PlaceHeader"/>
      </w:pPr>
      <w:r>
        <w:t>Place</w:t>
      </w:r>
      <w:r w:rsidRPr="005F4248">
        <w:tab/>
        <w:t>Name</w:t>
      </w:r>
      <w:r w:rsidRPr="005F4248">
        <w:tab/>
      </w:r>
      <w:proofErr w:type="spellStart"/>
      <w:r w:rsidRPr="005F4248">
        <w:t>AaD</w:t>
      </w:r>
      <w:proofErr w:type="spellEnd"/>
      <w:r w:rsidRPr="005F4248">
        <w:tab/>
        <w:t>Club</w:t>
      </w:r>
      <w:r w:rsidRPr="005F4248">
        <w:tab/>
      </w:r>
      <w:r w:rsidRPr="005F4248">
        <w:tab/>
        <w:t>Time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1.</w:t>
      </w:r>
      <w:r w:rsidRPr="005F4248">
        <w:tab/>
        <w:t>Annie Bottomley</w:t>
      </w:r>
      <w:r w:rsidRPr="005F4248">
        <w:tab/>
        <w:t>10</w:t>
      </w:r>
      <w:r w:rsidRPr="005F4248">
        <w:tab/>
        <w:t>Kendal</w:t>
      </w:r>
      <w:r w:rsidRPr="005F4248">
        <w:tab/>
      </w:r>
      <w:r w:rsidRPr="005F4248">
        <w:tab/>
        <w:t xml:space="preserve">   38.80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2.</w:t>
      </w:r>
      <w:r w:rsidRPr="005F4248">
        <w:tab/>
        <w:t>Rosie Horton</w:t>
      </w:r>
      <w:r w:rsidRPr="005F4248">
        <w:tab/>
        <w:t>10</w:t>
      </w:r>
      <w:r w:rsidRPr="005F4248">
        <w:tab/>
        <w:t>Cockermouth</w:t>
      </w:r>
      <w:r w:rsidRPr="005F4248">
        <w:tab/>
      </w:r>
      <w:r w:rsidRPr="005F4248">
        <w:tab/>
        <w:t xml:space="preserve">   39.15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3.</w:t>
      </w:r>
      <w:r w:rsidRPr="005F4248">
        <w:tab/>
        <w:t>Rachel Lewis</w:t>
      </w:r>
      <w:r w:rsidRPr="005F4248">
        <w:tab/>
        <w:t>10</w:t>
      </w:r>
      <w:r w:rsidRPr="005F4248">
        <w:tab/>
        <w:t>Cockermouth</w:t>
      </w:r>
      <w:r w:rsidRPr="005F4248">
        <w:tab/>
      </w:r>
      <w:r w:rsidRPr="005F4248">
        <w:tab/>
        <w:t xml:space="preserve">   41.01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4.</w:t>
      </w:r>
      <w:r w:rsidRPr="005F4248">
        <w:tab/>
        <w:t>Honey Ashwell</w:t>
      </w:r>
      <w:r w:rsidRPr="005F4248">
        <w:tab/>
        <w:t>10</w:t>
      </w:r>
      <w:r w:rsidRPr="005F4248">
        <w:tab/>
        <w:t>Barrow</w:t>
      </w:r>
      <w:r w:rsidRPr="005F4248">
        <w:tab/>
      </w:r>
      <w:r w:rsidRPr="005F4248">
        <w:tab/>
        <w:t xml:space="preserve">   41.06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5.</w:t>
      </w:r>
      <w:r w:rsidRPr="005F4248">
        <w:tab/>
        <w:t xml:space="preserve">Yasmin </w:t>
      </w:r>
      <w:proofErr w:type="spellStart"/>
      <w:r w:rsidRPr="005F4248">
        <w:t>Coulthard</w:t>
      </w:r>
      <w:proofErr w:type="spellEnd"/>
      <w:r w:rsidRPr="005F4248">
        <w:tab/>
        <w:t>10</w:t>
      </w:r>
      <w:r w:rsidRPr="005F4248">
        <w:tab/>
        <w:t>Workington</w:t>
      </w:r>
      <w:r w:rsidRPr="005F4248">
        <w:tab/>
      </w:r>
      <w:r w:rsidRPr="005F4248">
        <w:tab/>
        <w:t xml:space="preserve">   44.65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6.</w:t>
      </w:r>
      <w:r w:rsidRPr="005F4248">
        <w:tab/>
      </w:r>
      <w:proofErr w:type="spellStart"/>
      <w:r w:rsidRPr="005F4248">
        <w:t>Macee</w:t>
      </w:r>
      <w:proofErr w:type="spellEnd"/>
      <w:r w:rsidRPr="005F4248">
        <w:t xml:space="preserve"> Wiggins</w:t>
      </w:r>
      <w:r w:rsidRPr="005F4248">
        <w:tab/>
        <w:t>10</w:t>
      </w:r>
      <w:r w:rsidRPr="005F4248">
        <w:tab/>
        <w:t>Cockermouth</w:t>
      </w:r>
      <w:r w:rsidRPr="005F4248">
        <w:tab/>
      </w:r>
      <w:r w:rsidRPr="005F4248">
        <w:tab/>
        <w:t xml:space="preserve">   45.04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7.</w:t>
      </w:r>
      <w:r w:rsidRPr="005F4248">
        <w:tab/>
        <w:t>Kate Collin</w:t>
      </w:r>
      <w:r w:rsidRPr="005F4248">
        <w:tab/>
        <w:t>10</w:t>
      </w:r>
      <w:r w:rsidRPr="005F4248">
        <w:tab/>
        <w:t>Kendal</w:t>
      </w:r>
      <w:r w:rsidRPr="005F4248">
        <w:tab/>
      </w:r>
      <w:r w:rsidRPr="005F4248">
        <w:tab/>
        <w:t xml:space="preserve">   45.82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8.</w:t>
      </w:r>
      <w:r w:rsidRPr="005F4248">
        <w:tab/>
        <w:t>Evie White</w:t>
      </w:r>
      <w:r w:rsidRPr="005F4248">
        <w:tab/>
        <w:t>10</w:t>
      </w:r>
      <w:r w:rsidRPr="005F4248">
        <w:tab/>
        <w:t>Workington</w:t>
      </w:r>
      <w:r w:rsidRPr="005F4248">
        <w:tab/>
      </w:r>
      <w:r w:rsidRPr="005F4248">
        <w:tab/>
        <w:t xml:space="preserve">   47.43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9.</w:t>
      </w:r>
      <w:r w:rsidRPr="005F4248">
        <w:tab/>
        <w:t>Izzy Bryant</w:t>
      </w:r>
      <w:r w:rsidRPr="005F4248">
        <w:tab/>
        <w:t>10</w:t>
      </w:r>
      <w:r w:rsidRPr="005F4248">
        <w:tab/>
        <w:t xml:space="preserve">Carlisle </w:t>
      </w:r>
      <w:proofErr w:type="spellStart"/>
      <w:r w:rsidRPr="005F4248">
        <w:t>Aq</w:t>
      </w:r>
      <w:proofErr w:type="spellEnd"/>
      <w:r w:rsidRPr="005F4248">
        <w:tab/>
      </w:r>
      <w:r w:rsidRPr="005F4248">
        <w:tab/>
        <w:t xml:space="preserve">   54.03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10.</w:t>
      </w:r>
      <w:r w:rsidRPr="005F4248">
        <w:tab/>
        <w:t>Erin Hayton</w:t>
      </w:r>
      <w:r w:rsidRPr="005F4248">
        <w:tab/>
        <w:t>10</w:t>
      </w:r>
      <w:r w:rsidRPr="005F4248">
        <w:tab/>
        <w:t>Workington</w:t>
      </w:r>
      <w:r w:rsidRPr="005F4248">
        <w:tab/>
      </w:r>
      <w:r w:rsidRPr="005F4248">
        <w:tab/>
        <w:t xml:space="preserve">   54.71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11.</w:t>
      </w:r>
      <w:r w:rsidRPr="005F4248">
        <w:tab/>
        <w:t>Grace Irving</w:t>
      </w:r>
      <w:r w:rsidRPr="005F4248">
        <w:tab/>
        <w:t>10</w:t>
      </w:r>
      <w:r w:rsidRPr="005F4248">
        <w:tab/>
        <w:t>Kendal</w:t>
      </w:r>
      <w:r w:rsidRPr="005F4248">
        <w:tab/>
      </w:r>
      <w:r w:rsidRPr="005F4248">
        <w:tab/>
        <w:t xml:space="preserve"> 1:02.39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12.</w:t>
      </w:r>
      <w:r w:rsidRPr="005F4248">
        <w:tab/>
        <w:t>Alicia Starkey</w:t>
      </w:r>
      <w:r w:rsidRPr="005F4248">
        <w:tab/>
        <w:t>10</w:t>
      </w:r>
      <w:r w:rsidRPr="005F4248">
        <w:tab/>
        <w:t>Copeland</w:t>
      </w:r>
      <w:r w:rsidRPr="005F4248">
        <w:tab/>
      </w:r>
      <w:r w:rsidRPr="005F4248">
        <w:tab/>
        <w:t xml:space="preserve"> 1:04.68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13.</w:t>
      </w:r>
      <w:r w:rsidRPr="005F4248">
        <w:tab/>
        <w:t>Ruby Duxbury</w:t>
      </w:r>
      <w:r w:rsidRPr="005F4248">
        <w:tab/>
        <w:t>10</w:t>
      </w:r>
      <w:r w:rsidRPr="005F4248">
        <w:tab/>
        <w:t>Kendal</w:t>
      </w:r>
      <w:r w:rsidRPr="005F4248">
        <w:tab/>
      </w:r>
      <w:r w:rsidRPr="005F4248">
        <w:tab/>
        <w:t xml:space="preserve"> 1:10.01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 xml:space="preserve"> </w:t>
      </w:r>
      <w:r w:rsidRPr="005F4248">
        <w:tab/>
        <w:t>Scarlett Robinson</w:t>
      </w:r>
      <w:r w:rsidRPr="005F4248">
        <w:tab/>
        <w:t>10</w:t>
      </w:r>
      <w:r w:rsidRPr="005F4248">
        <w:tab/>
        <w:t>Copeland</w:t>
      </w:r>
      <w:r w:rsidRPr="005F4248">
        <w:tab/>
      </w:r>
      <w:r w:rsidRPr="005F4248">
        <w:tab/>
        <w:t xml:space="preserve">DQ </w:t>
      </w:r>
      <w:r w:rsidRPr="005F4248">
        <w:pgNum/>
        <w:t xml:space="preserve">     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AgeGroupHeader"/>
      </w:pPr>
      <w:r w:rsidRPr="005F4248">
        <w:t xml:space="preserve">11 </w:t>
      </w:r>
      <w:proofErr w:type="spellStart"/>
      <w:r w:rsidRPr="005F4248">
        <w:t>Yrs</w:t>
      </w:r>
      <w:proofErr w:type="spellEnd"/>
      <w:r w:rsidRPr="005F4248">
        <w:t xml:space="preserve"> </w:t>
      </w:r>
      <w:r>
        <w:t>Age Group</w:t>
      </w:r>
      <w:r w:rsidRPr="005F4248">
        <w:t xml:space="preserve"> - Full Results</w:t>
      </w:r>
    </w:p>
    <w:p w:rsidR="006D0B9F" w:rsidRPr="005F4248" w:rsidRDefault="006D0B9F" w:rsidP="006D0B9F">
      <w:pPr>
        <w:pStyle w:val="PlaceHeader"/>
      </w:pPr>
      <w:r>
        <w:t>Place</w:t>
      </w:r>
      <w:r w:rsidRPr="005F4248">
        <w:tab/>
        <w:t>Name</w:t>
      </w:r>
      <w:r w:rsidRPr="005F4248">
        <w:tab/>
      </w:r>
      <w:proofErr w:type="spellStart"/>
      <w:r w:rsidRPr="005F4248">
        <w:t>AaD</w:t>
      </w:r>
      <w:proofErr w:type="spellEnd"/>
      <w:r w:rsidRPr="005F4248">
        <w:tab/>
        <w:t>Club</w:t>
      </w:r>
      <w:r w:rsidRPr="005F4248">
        <w:tab/>
      </w:r>
      <w:r w:rsidRPr="005F4248">
        <w:tab/>
        <w:t>Time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1.</w:t>
      </w:r>
      <w:r w:rsidRPr="005F4248">
        <w:tab/>
        <w:t xml:space="preserve">Jaya </w:t>
      </w:r>
      <w:proofErr w:type="spellStart"/>
      <w:r w:rsidRPr="005F4248">
        <w:t>Sparshott</w:t>
      </w:r>
      <w:proofErr w:type="spellEnd"/>
      <w:r w:rsidRPr="005F4248">
        <w:tab/>
        <w:t>11</w:t>
      </w:r>
      <w:r w:rsidRPr="005F4248">
        <w:tab/>
        <w:t>Copeland</w:t>
      </w:r>
      <w:r w:rsidRPr="005F4248">
        <w:tab/>
      </w:r>
      <w:r w:rsidRPr="005F4248">
        <w:tab/>
        <w:t xml:space="preserve">   37.73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2.</w:t>
      </w:r>
      <w:r w:rsidRPr="005F4248">
        <w:tab/>
        <w:t>Charlotte Marsh</w:t>
      </w:r>
      <w:r w:rsidRPr="005F4248">
        <w:tab/>
        <w:t>11</w:t>
      </w:r>
      <w:r w:rsidRPr="005F4248">
        <w:tab/>
        <w:t xml:space="preserve">Carlisle </w:t>
      </w:r>
      <w:proofErr w:type="spellStart"/>
      <w:r w:rsidRPr="005F4248">
        <w:t>Aq</w:t>
      </w:r>
      <w:proofErr w:type="spellEnd"/>
      <w:r w:rsidRPr="005F4248">
        <w:tab/>
      </w:r>
      <w:r w:rsidRPr="005F4248">
        <w:tab/>
        <w:t xml:space="preserve">   39.17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3.</w:t>
      </w:r>
      <w:r w:rsidRPr="005F4248">
        <w:tab/>
        <w:t>Poppy Tyson</w:t>
      </w:r>
      <w:r w:rsidRPr="005F4248">
        <w:tab/>
        <w:t>11</w:t>
      </w:r>
      <w:r w:rsidRPr="005F4248">
        <w:tab/>
        <w:t>Barrow</w:t>
      </w:r>
      <w:r w:rsidRPr="005F4248">
        <w:tab/>
      </w:r>
      <w:r w:rsidRPr="005F4248">
        <w:tab/>
        <w:t xml:space="preserve">   39.53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4.</w:t>
      </w:r>
      <w:r w:rsidRPr="005F4248">
        <w:tab/>
      </w:r>
      <w:proofErr w:type="spellStart"/>
      <w:r w:rsidRPr="005F4248">
        <w:t>Mazie</w:t>
      </w:r>
      <w:proofErr w:type="spellEnd"/>
      <w:r w:rsidRPr="005F4248">
        <w:t xml:space="preserve"> Scales</w:t>
      </w:r>
      <w:r w:rsidRPr="005F4248">
        <w:tab/>
        <w:t>11</w:t>
      </w:r>
      <w:r w:rsidRPr="005F4248">
        <w:tab/>
      </w:r>
      <w:proofErr w:type="spellStart"/>
      <w:r w:rsidRPr="005F4248">
        <w:t>Ulverston</w:t>
      </w:r>
      <w:proofErr w:type="spellEnd"/>
      <w:r w:rsidRPr="005F4248">
        <w:tab/>
      </w:r>
      <w:r w:rsidRPr="005F4248">
        <w:tab/>
        <w:t xml:space="preserve">   40.08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5.</w:t>
      </w:r>
      <w:r w:rsidRPr="005F4248">
        <w:tab/>
        <w:t>Isabelle Wall-</w:t>
      </w:r>
      <w:proofErr w:type="spellStart"/>
      <w:r w:rsidRPr="005F4248">
        <w:t>Budden</w:t>
      </w:r>
      <w:proofErr w:type="spellEnd"/>
      <w:r w:rsidRPr="005F4248">
        <w:tab/>
        <w:t>11</w:t>
      </w:r>
      <w:r w:rsidRPr="005F4248">
        <w:tab/>
        <w:t>Kendal</w:t>
      </w:r>
      <w:r w:rsidRPr="005F4248">
        <w:tab/>
      </w:r>
      <w:r w:rsidRPr="005F4248">
        <w:tab/>
        <w:t xml:space="preserve">   40.34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6.</w:t>
      </w:r>
      <w:r w:rsidRPr="005F4248">
        <w:tab/>
        <w:t xml:space="preserve">Charlotte </w:t>
      </w:r>
      <w:proofErr w:type="spellStart"/>
      <w:r w:rsidRPr="005F4248">
        <w:t>Stainer</w:t>
      </w:r>
      <w:proofErr w:type="spellEnd"/>
      <w:r w:rsidRPr="005F4248">
        <w:tab/>
        <w:t>11</w:t>
      </w:r>
      <w:r w:rsidRPr="005F4248">
        <w:tab/>
        <w:t>Kendal</w:t>
      </w:r>
      <w:r w:rsidRPr="005F4248">
        <w:tab/>
      </w:r>
      <w:r w:rsidRPr="005F4248">
        <w:tab/>
        <w:t xml:space="preserve">   40.48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7.</w:t>
      </w:r>
      <w:r w:rsidRPr="005F4248">
        <w:tab/>
        <w:t>Robyn Lillie</w:t>
      </w:r>
      <w:r w:rsidRPr="005F4248">
        <w:tab/>
        <w:t>11</w:t>
      </w:r>
      <w:r w:rsidRPr="005F4248">
        <w:tab/>
        <w:t>Cockermouth</w:t>
      </w:r>
      <w:r w:rsidRPr="005F4248">
        <w:tab/>
      </w:r>
      <w:r w:rsidRPr="005F4248">
        <w:tab/>
        <w:t xml:space="preserve">   40.56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8.</w:t>
      </w:r>
      <w:r w:rsidRPr="005F4248">
        <w:tab/>
        <w:t>Evie-Rose Sugden</w:t>
      </w:r>
      <w:r w:rsidRPr="005F4248">
        <w:tab/>
        <w:t>11</w:t>
      </w:r>
      <w:r w:rsidRPr="005F4248">
        <w:tab/>
        <w:t>Penrith</w:t>
      </w:r>
      <w:r w:rsidRPr="005F4248">
        <w:tab/>
      </w:r>
      <w:r w:rsidRPr="005F4248">
        <w:tab/>
        <w:t xml:space="preserve">   41.05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9.</w:t>
      </w:r>
      <w:r w:rsidRPr="005F4248">
        <w:tab/>
        <w:t>Emma Duxbury</w:t>
      </w:r>
      <w:r w:rsidRPr="005F4248">
        <w:tab/>
        <w:t>11</w:t>
      </w:r>
      <w:r w:rsidRPr="005F4248">
        <w:tab/>
        <w:t>Kendal</w:t>
      </w:r>
      <w:r w:rsidRPr="005F4248">
        <w:tab/>
      </w:r>
      <w:r w:rsidRPr="005F4248">
        <w:tab/>
        <w:t xml:space="preserve">   42.17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10.</w:t>
      </w:r>
      <w:r w:rsidRPr="005F4248">
        <w:tab/>
        <w:t>Amy Andrews</w:t>
      </w:r>
      <w:r w:rsidRPr="005F4248">
        <w:tab/>
        <w:t>11</w:t>
      </w:r>
      <w:r w:rsidRPr="005F4248">
        <w:tab/>
        <w:t xml:space="preserve">Carlisle </w:t>
      </w:r>
      <w:proofErr w:type="spellStart"/>
      <w:r w:rsidRPr="005F4248">
        <w:t>Aq</w:t>
      </w:r>
      <w:proofErr w:type="spellEnd"/>
      <w:r w:rsidRPr="005F4248">
        <w:tab/>
      </w:r>
      <w:r w:rsidRPr="005F4248">
        <w:tab/>
        <w:t xml:space="preserve">   43.51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11.</w:t>
      </w:r>
      <w:r w:rsidRPr="005F4248">
        <w:tab/>
        <w:t>Ellen McGrath</w:t>
      </w:r>
      <w:r w:rsidRPr="005F4248">
        <w:tab/>
        <w:t>11</w:t>
      </w:r>
      <w:r w:rsidRPr="005F4248">
        <w:tab/>
        <w:t>Cockermouth</w:t>
      </w:r>
      <w:r w:rsidRPr="005F4248">
        <w:tab/>
      </w:r>
      <w:r w:rsidRPr="005F4248">
        <w:tab/>
        <w:t xml:space="preserve">   43.87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12.</w:t>
      </w:r>
      <w:r w:rsidRPr="005F4248">
        <w:tab/>
        <w:t>Lea Glencross</w:t>
      </w:r>
      <w:r w:rsidRPr="005F4248">
        <w:tab/>
        <w:t>11</w:t>
      </w:r>
      <w:r w:rsidRPr="005F4248">
        <w:tab/>
        <w:t xml:space="preserve">Carlisle </w:t>
      </w:r>
      <w:proofErr w:type="spellStart"/>
      <w:r w:rsidRPr="005F4248">
        <w:t>Aq</w:t>
      </w:r>
      <w:proofErr w:type="spellEnd"/>
      <w:r w:rsidRPr="005F4248">
        <w:tab/>
      </w:r>
      <w:r w:rsidRPr="005F4248">
        <w:tab/>
        <w:t xml:space="preserve">   45.00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13.</w:t>
      </w:r>
      <w:r w:rsidRPr="005F4248">
        <w:tab/>
        <w:t>Morgan Henderson</w:t>
      </w:r>
      <w:r w:rsidRPr="005F4248">
        <w:tab/>
        <w:t>11</w:t>
      </w:r>
      <w:r w:rsidRPr="005F4248">
        <w:tab/>
        <w:t xml:space="preserve">Carlisle </w:t>
      </w:r>
      <w:proofErr w:type="spellStart"/>
      <w:r w:rsidRPr="005F4248">
        <w:t>Aq</w:t>
      </w:r>
      <w:proofErr w:type="spellEnd"/>
      <w:r w:rsidRPr="005F4248">
        <w:tab/>
      </w:r>
      <w:r w:rsidRPr="005F4248">
        <w:tab/>
        <w:t xml:space="preserve">   45.10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14.</w:t>
      </w:r>
      <w:r w:rsidRPr="005F4248">
        <w:tab/>
        <w:t>Gracie Smith</w:t>
      </w:r>
      <w:r w:rsidRPr="005F4248">
        <w:tab/>
        <w:t>11</w:t>
      </w:r>
      <w:r w:rsidRPr="005F4248">
        <w:tab/>
        <w:t>Workington</w:t>
      </w:r>
      <w:r w:rsidRPr="005F4248">
        <w:tab/>
      </w:r>
      <w:r w:rsidRPr="005F4248">
        <w:tab/>
        <w:t xml:space="preserve">   46.65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15.</w:t>
      </w:r>
      <w:r w:rsidRPr="005F4248">
        <w:tab/>
        <w:t>Hannah White</w:t>
      </w:r>
      <w:r w:rsidRPr="005F4248">
        <w:tab/>
        <w:t>11</w:t>
      </w:r>
      <w:r w:rsidRPr="005F4248">
        <w:tab/>
        <w:t>Workington</w:t>
      </w:r>
      <w:r w:rsidRPr="005F4248">
        <w:tab/>
      </w:r>
      <w:r w:rsidRPr="005F4248">
        <w:tab/>
        <w:t xml:space="preserve">   47.64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16.</w:t>
      </w:r>
      <w:r w:rsidRPr="005F4248">
        <w:tab/>
        <w:t>Amy Bird</w:t>
      </w:r>
      <w:r w:rsidRPr="005F4248">
        <w:tab/>
        <w:t>11</w:t>
      </w:r>
      <w:r w:rsidRPr="005F4248">
        <w:tab/>
        <w:t>Workington</w:t>
      </w:r>
      <w:r w:rsidRPr="005F4248">
        <w:tab/>
      </w:r>
      <w:r w:rsidRPr="005F4248">
        <w:tab/>
        <w:t xml:space="preserve">   48.02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17.</w:t>
      </w:r>
      <w:r w:rsidRPr="005F4248">
        <w:tab/>
        <w:t>Aimee-Mai Lister</w:t>
      </w:r>
      <w:r w:rsidRPr="005F4248">
        <w:tab/>
        <w:t>11</w:t>
      </w:r>
      <w:r w:rsidRPr="005F4248">
        <w:tab/>
        <w:t>Workington</w:t>
      </w:r>
      <w:r w:rsidRPr="005F4248">
        <w:tab/>
      </w:r>
      <w:r w:rsidRPr="005F4248">
        <w:tab/>
        <w:t xml:space="preserve">   48.59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18.</w:t>
      </w:r>
      <w:r w:rsidRPr="005F4248">
        <w:tab/>
        <w:t>Kayla Bales-Riley</w:t>
      </w:r>
      <w:r w:rsidRPr="005F4248">
        <w:tab/>
        <w:t>11</w:t>
      </w:r>
      <w:r w:rsidRPr="005F4248">
        <w:tab/>
        <w:t>Workington</w:t>
      </w:r>
      <w:r w:rsidRPr="005F4248">
        <w:tab/>
      </w:r>
      <w:r w:rsidRPr="005F4248">
        <w:tab/>
        <w:t xml:space="preserve">   50.10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19.</w:t>
      </w:r>
      <w:r w:rsidRPr="005F4248">
        <w:tab/>
        <w:t xml:space="preserve">Emily </w:t>
      </w:r>
      <w:proofErr w:type="spellStart"/>
      <w:r w:rsidRPr="005F4248">
        <w:t>Sibbald</w:t>
      </w:r>
      <w:proofErr w:type="spellEnd"/>
      <w:r w:rsidRPr="005F4248">
        <w:tab/>
        <w:t>11</w:t>
      </w:r>
      <w:r w:rsidRPr="005F4248">
        <w:tab/>
        <w:t>Workington</w:t>
      </w:r>
      <w:r w:rsidRPr="005F4248">
        <w:tab/>
      </w:r>
      <w:r w:rsidRPr="005F4248">
        <w:tab/>
        <w:t xml:space="preserve">   59.87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AgeGroupHeader"/>
      </w:pPr>
      <w:r w:rsidRPr="005F4248">
        <w:t xml:space="preserve">12 </w:t>
      </w:r>
      <w:proofErr w:type="spellStart"/>
      <w:r w:rsidRPr="005F4248">
        <w:t>Yrs</w:t>
      </w:r>
      <w:proofErr w:type="spellEnd"/>
      <w:r w:rsidRPr="005F4248">
        <w:t xml:space="preserve"> </w:t>
      </w:r>
      <w:r>
        <w:t>Age Group</w:t>
      </w:r>
      <w:r w:rsidRPr="005F4248">
        <w:t xml:space="preserve"> - Full Results</w:t>
      </w:r>
    </w:p>
    <w:p w:rsidR="006D0B9F" w:rsidRPr="005F4248" w:rsidRDefault="006D0B9F" w:rsidP="006D0B9F">
      <w:pPr>
        <w:pStyle w:val="PlaceHeader"/>
      </w:pPr>
      <w:r>
        <w:t>Place</w:t>
      </w:r>
      <w:r w:rsidRPr="005F4248">
        <w:tab/>
        <w:t>Name</w:t>
      </w:r>
      <w:r w:rsidRPr="005F4248">
        <w:tab/>
      </w:r>
      <w:proofErr w:type="spellStart"/>
      <w:r w:rsidRPr="005F4248">
        <w:t>AaD</w:t>
      </w:r>
      <w:proofErr w:type="spellEnd"/>
      <w:r w:rsidRPr="005F4248">
        <w:tab/>
        <w:t>Club</w:t>
      </w:r>
      <w:r w:rsidRPr="005F4248">
        <w:tab/>
      </w:r>
      <w:r w:rsidRPr="005F4248">
        <w:tab/>
        <w:t>Time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1.</w:t>
      </w:r>
      <w:r w:rsidRPr="005F4248">
        <w:tab/>
        <w:t>Jamie-Leigh Tyson</w:t>
      </w:r>
      <w:r w:rsidRPr="005F4248">
        <w:tab/>
        <w:t>12</w:t>
      </w:r>
      <w:r w:rsidRPr="005F4248">
        <w:tab/>
        <w:t>Barrow</w:t>
      </w:r>
      <w:r w:rsidRPr="005F4248">
        <w:tab/>
      </w:r>
      <w:r w:rsidRPr="005F4248">
        <w:tab/>
        <w:t xml:space="preserve">   33.31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2.</w:t>
      </w:r>
      <w:r w:rsidRPr="005F4248">
        <w:tab/>
        <w:t>Caitlin Padgett</w:t>
      </w:r>
      <w:r w:rsidRPr="005F4248">
        <w:tab/>
        <w:t>12</w:t>
      </w:r>
      <w:r w:rsidRPr="005F4248">
        <w:tab/>
        <w:t>Penrith</w:t>
      </w:r>
      <w:r w:rsidRPr="005F4248">
        <w:tab/>
      </w:r>
      <w:r w:rsidRPr="005F4248">
        <w:tab/>
        <w:t xml:space="preserve">   35.81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3.</w:t>
      </w:r>
      <w:r w:rsidRPr="005F4248">
        <w:tab/>
        <w:t xml:space="preserve">Annabel </w:t>
      </w:r>
      <w:proofErr w:type="spellStart"/>
      <w:r w:rsidRPr="005F4248">
        <w:t>Crayston</w:t>
      </w:r>
      <w:proofErr w:type="spellEnd"/>
      <w:r w:rsidRPr="005F4248">
        <w:tab/>
        <w:t>12</w:t>
      </w:r>
      <w:r w:rsidRPr="005F4248">
        <w:tab/>
      </w:r>
      <w:proofErr w:type="spellStart"/>
      <w:r w:rsidRPr="005F4248">
        <w:t>Ulverston</w:t>
      </w:r>
      <w:proofErr w:type="spellEnd"/>
      <w:r w:rsidRPr="005F4248">
        <w:tab/>
      </w:r>
      <w:r w:rsidRPr="005F4248">
        <w:tab/>
        <w:t xml:space="preserve">   36.08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4.</w:t>
      </w:r>
      <w:r w:rsidRPr="005F4248">
        <w:tab/>
        <w:t>Imogen Stoker</w:t>
      </w:r>
      <w:r w:rsidRPr="005F4248">
        <w:tab/>
        <w:t>12</w:t>
      </w:r>
      <w:r w:rsidRPr="005F4248">
        <w:tab/>
      </w:r>
      <w:proofErr w:type="spellStart"/>
      <w:r w:rsidRPr="005F4248">
        <w:t>Ulverston</w:t>
      </w:r>
      <w:proofErr w:type="spellEnd"/>
      <w:r w:rsidRPr="005F4248">
        <w:tab/>
      </w:r>
      <w:r w:rsidRPr="005F4248">
        <w:tab/>
        <w:t xml:space="preserve">   36.22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5.</w:t>
      </w:r>
      <w:r w:rsidRPr="005F4248">
        <w:tab/>
        <w:t>Emily McDougall</w:t>
      </w:r>
      <w:r w:rsidRPr="005F4248">
        <w:tab/>
        <w:t>12</w:t>
      </w:r>
      <w:r w:rsidRPr="005F4248">
        <w:tab/>
        <w:t>Cockermouth</w:t>
      </w:r>
      <w:r w:rsidRPr="005F4248">
        <w:tab/>
      </w:r>
      <w:r w:rsidRPr="005F4248">
        <w:tab/>
        <w:t xml:space="preserve">   36.75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6.</w:t>
      </w:r>
      <w:r w:rsidRPr="005F4248">
        <w:tab/>
        <w:t>Ellie Bottomley</w:t>
      </w:r>
      <w:r w:rsidRPr="005F4248">
        <w:tab/>
        <w:t>12</w:t>
      </w:r>
      <w:r w:rsidRPr="005F4248">
        <w:tab/>
        <w:t>Kendal</w:t>
      </w:r>
      <w:r w:rsidRPr="005F4248">
        <w:tab/>
      </w:r>
      <w:r w:rsidRPr="005F4248">
        <w:tab/>
        <w:t xml:space="preserve">   37.34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7.</w:t>
      </w:r>
      <w:r w:rsidRPr="005F4248">
        <w:tab/>
        <w:t xml:space="preserve">Millie </w:t>
      </w:r>
      <w:proofErr w:type="spellStart"/>
      <w:r w:rsidRPr="005F4248">
        <w:t>Sandham</w:t>
      </w:r>
      <w:proofErr w:type="spellEnd"/>
      <w:r w:rsidRPr="005F4248">
        <w:tab/>
        <w:t>12</w:t>
      </w:r>
      <w:r w:rsidRPr="005F4248">
        <w:tab/>
        <w:t>Workington</w:t>
      </w:r>
      <w:r w:rsidRPr="005F4248">
        <w:tab/>
      </w:r>
      <w:r w:rsidRPr="005F4248">
        <w:tab/>
        <w:t xml:space="preserve">   38.18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8.</w:t>
      </w:r>
      <w:r w:rsidRPr="005F4248">
        <w:tab/>
        <w:t>Annabelle McKnight</w:t>
      </w:r>
      <w:r w:rsidRPr="005F4248">
        <w:tab/>
        <w:t>12</w:t>
      </w:r>
      <w:r w:rsidRPr="005F4248">
        <w:tab/>
      </w:r>
      <w:proofErr w:type="spellStart"/>
      <w:r w:rsidRPr="005F4248">
        <w:t>Ulverston</w:t>
      </w:r>
      <w:proofErr w:type="spellEnd"/>
      <w:r w:rsidRPr="005F4248">
        <w:tab/>
      </w:r>
      <w:r w:rsidRPr="005F4248">
        <w:tab/>
        <w:t xml:space="preserve">   39.06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9.</w:t>
      </w:r>
      <w:r w:rsidRPr="005F4248">
        <w:tab/>
        <w:t>Poppy Oliver</w:t>
      </w:r>
      <w:r w:rsidRPr="005F4248">
        <w:tab/>
        <w:t>12</w:t>
      </w:r>
      <w:r w:rsidRPr="005F4248">
        <w:tab/>
        <w:t>Copeland</w:t>
      </w:r>
      <w:r w:rsidRPr="005F4248">
        <w:tab/>
      </w:r>
      <w:r w:rsidRPr="005F4248">
        <w:tab/>
        <w:t xml:space="preserve">   39.50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10.</w:t>
      </w:r>
      <w:r w:rsidRPr="005F4248">
        <w:tab/>
        <w:t>Evie Bell</w:t>
      </w:r>
      <w:r w:rsidRPr="005F4248">
        <w:tab/>
        <w:t>12</w:t>
      </w:r>
      <w:r w:rsidRPr="005F4248">
        <w:tab/>
        <w:t xml:space="preserve">Carlisle </w:t>
      </w:r>
      <w:proofErr w:type="spellStart"/>
      <w:r w:rsidRPr="005F4248">
        <w:t>Aq</w:t>
      </w:r>
      <w:proofErr w:type="spellEnd"/>
      <w:r w:rsidRPr="005F4248">
        <w:tab/>
      </w:r>
      <w:r w:rsidRPr="005F4248">
        <w:tab/>
        <w:t xml:space="preserve">   39.54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11.</w:t>
      </w:r>
      <w:r w:rsidRPr="005F4248">
        <w:tab/>
        <w:t>Maisie Enright</w:t>
      </w:r>
      <w:r w:rsidRPr="005F4248">
        <w:tab/>
        <w:t>12</w:t>
      </w:r>
      <w:r w:rsidRPr="005F4248">
        <w:tab/>
        <w:t>Copeland</w:t>
      </w:r>
      <w:r w:rsidRPr="005F4248">
        <w:tab/>
      </w:r>
      <w:r w:rsidRPr="005F4248">
        <w:tab/>
        <w:t xml:space="preserve">   40.75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12.</w:t>
      </w:r>
      <w:r w:rsidRPr="005F4248">
        <w:tab/>
        <w:t>Iona Robinson</w:t>
      </w:r>
      <w:r w:rsidRPr="005F4248">
        <w:tab/>
        <w:t>12</w:t>
      </w:r>
      <w:r w:rsidRPr="005F4248">
        <w:tab/>
        <w:t>Cockermouth</w:t>
      </w:r>
      <w:r w:rsidRPr="005F4248">
        <w:tab/>
      </w:r>
      <w:r w:rsidRPr="005F4248">
        <w:tab/>
        <w:t xml:space="preserve">   41.52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13.</w:t>
      </w:r>
      <w:r w:rsidRPr="005F4248">
        <w:tab/>
        <w:t>Kate Greener</w:t>
      </w:r>
      <w:r w:rsidRPr="005F4248">
        <w:tab/>
        <w:t>12</w:t>
      </w:r>
      <w:r w:rsidRPr="005F4248">
        <w:tab/>
        <w:t>Kendal</w:t>
      </w:r>
      <w:r w:rsidRPr="005F4248">
        <w:tab/>
      </w:r>
      <w:r w:rsidRPr="005F4248">
        <w:tab/>
        <w:t xml:space="preserve">   41.53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14.</w:t>
      </w:r>
      <w:r w:rsidRPr="005F4248">
        <w:tab/>
        <w:t>Chloe Westmorland</w:t>
      </w:r>
      <w:r w:rsidRPr="005F4248">
        <w:tab/>
        <w:t>12</w:t>
      </w:r>
      <w:r w:rsidRPr="005F4248">
        <w:tab/>
        <w:t>Kendal</w:t>
      </w:r>
      <w:r w:rsidRPr="005F4248">
        <w:tab/>
      </w:r>
      <w:r w:rsidRPr="005F4248">
        <w:tab/>
        <w:t xml:space="preserve">   42.81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15.</w:t>
      </w:r>
      <w:r w:rsidRPr="005F4248">
        <w:tab/>
      </w:r>
      <w:proofErr w:type="spellStart"/>
      <w:r w:rsidRPr="005F4248">
        <w:t>Hitanshi</w:t>
      </w:r>
      <w:proofErr w:type="spellEnd"/>
      <w:r w:rsidRPr="005F4248">
        <w:t xml:space="preserve"> </w:t>
      </w:r>
      <w:proofErr w:type="spellStart"/>
      <w:r w:rsidRPr="005F4248">
        <w:t>Manoharan</w:t>
      </w:r>
      <w:proofErr w:type="spellEnd"/>
      <w:r w:rsidRPr="005F4248">
        <w:tab/>
        <w:t>12</w:t>
      </w:r>
      <w:r w:rsidRPr="005F4248">
        <w:tab/>
        <w:t>Barrow</w:t>
      </w:r>
      <w:r w:rsidRPr="005F4248">
        <w:tab/>
      </w:r>
      <w:r w:rsidRPr="005F4248">
        <w:tab/>
        <w:t xml:space="preserve">   44.35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16.</w:t>
      </w:r>
      <w:r w:rsidRPr="005F4248">
        <w:tab/>
        <w:t>Emma Wilkinson</w:t>
      </w:r>
      <w:r w:rsidRPr="005F4248">
        <w:tab/>
        <w:t>12</w:t>
      </w:r>
      <w:r w:rsidRPr="005F4248">
        <w:tab/>
        <w:t>Cockermouth</w:t>
      </w:r>
      <w:r w:rsidRPr="005F4248">
        <w:tab/>
      </w:r>
      <w:r w:rsidRPr="005F4248">
        <w:tab/>
        <w:t xml:space="preserve">   44.48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17.</w:t>
      </w:r>
      <w:r w:rsidRPr="005F4248">
        <w:tab/>
        <w:t>Eve Murray</w:t>
      </w:r>
      <w:r w:rsidRPr="005F4248">
        <w:tab/>
        <w:t>12</w:t>
      </w:r>
      <w:r w:rsidRPr="005F4248">
        <w:tab/>
        <w:t>Kendal</w:t>
      </w:r>
      <w:r w:rsidRPr="005F4248">
        <w:tab/>
      </w:r>
      <w:r w:rsidRPr="005F4248">
        <w:tab/>
        <w:t xml:space="preserve">   46.45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18.</w:t>
      </w:r>
      <w:r w:rsidRPr="005F4248">
        <w:tab/>
        <w:t>Katelyn Smith-Naylor</w:t>
      </w:r>
      <w:r w:rsidRPr="005F4248">
        <w:tab/>
        <w:t>12</w:t>
      </w:r>
      <w:r w:rsidRPr="005F4248">
        <w:tab/>
        <w:t>Copeland</w:t>
      </w:r>
      <w:r w:rsidRPr="005F4248">
        <w:tab/>
      </w:r>
      <w:r w:rsidRPr="005F4248">
        <w:tab/>
        <w:t xml:space="preserve">   47.52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5F4248" w:rsidRDefault="006D0B9F" w:rsidP="006D0B9F">
      <w:pPr>
        <w:pStyle w:val="PlaceEven"/>
      </w:pPr>
      <w:r w:rsidRPr="005F4248">
        <w:t>19.</w:t>
      </w:r>
      <w:r w:rsidRPr="005F4248">
        <w:tab/>
        <w:t>Abigail Greenwood</w:t>
      </w:r>
      <w:r w:rsidRPr="005F4248">
        <w:tab/>
        <w:t>12</w:t>
      </w:r>
      <w:r w:rsidRPr="005F4248">
        <w:tab/>
        <w:t>Kendal</w:t>
      </w:r>
      <w:r w:rsidRPr="005F4248">
        <w:tab/>
      </w:r>
      <w:r w:rsidRPr="005F4248">
        <w:tab/>
        <w:t xml:space="preserve">   52.70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Default="006D0B9F" w:rsidP="006D0B9F">
      <w:pPr>
        <w:pStyle w:val="PlaceEven"/>
      </w:pPr>
      <w:r w:rsidRPr="005F4248">
        <w:t>20.</w:t>
      </w:r>
      <w:r w:rsidRPr="005F4248">
        <w:tab/>
        <w:t>Alicia Crawford</w:t>
      </w:r>
      <w:r w:rsidRPr="005F4248">
        <w:tab/>
        <w:t>12</w:t>
      </w:r>
      <w:r w:rsidRPr="005F4248">
        <w:tab/>
        <w:t>Kendal</w:t>
      </w:r>
      <w:r w:rsidRPr="005F4248">
        <w:tab/>
      </w:r>
      <w:r w:rsidRPr="005F4248">
        <w:tab/>
        <w:t xml:space="preserve">   58.46</w:t>
      </w:r>
      <w:r w:rsidRPr="005F4248">
        <w:tab/>
      </w:r>
      <w:r w:rsidRPr="005F4248">
        <w:tab/>
      </w:r>
      <w:r w:rsidRPr="005F4248">
        <w:tab/>
      </w:r>
      <w:r w:rsidRPr="005F4248">
        <w:tab/>
      </w:r>
    </w:p>
    <w:p w:rsidR="006D0B9F" w:rsidRPr="00AA15FA" w:rsidRDefault="006D0B9F" w:rsidP="006D0B9F">
      <w:pPr>
        <w:pStyle w:val="SplitLong"/>
      </w:pPr>
    </w:p>
    <w:sectPr w:rsidR="006D0B9F" w:rsidRPr="00AA15FA" w:rsidSect="000000DD">
      <w:head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A5" w:rsidRDefault="003202A5">
      <w:r>
        <w:separator/>
      </w:r>
    </w:p>
  </w:endnote>
  <w:endnote w:type="continuationSeparator" w:id="0">
    <w:p w:rsidR="003202A5" w:rsidRDefault="0032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A5" w:rsidRDefault="003202A5">
      <w:r>
        <w:separator/>
      </w:r>
    </w:p>
  </w:footnote>
  <w:footnote w:type="continuationSeparator" w:id="0">
    <w:p w:rsidR="003202A5" w:rsidRDefault="0032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0F" w:rsidRPr="00976CB5" w:rsidRDefault="00C0760F" w:rsidP="00976CB5">
    <w:pPr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2</w:t>
    </w:r>
    <w:r w:rsidR="00AA15FA">
      <w:rPr>
        <w:rFonts w:ascii="Arial Rounded MT Bold" w:hAnsi="Arial Rounded MT Bold"/>
        <w:sz w:val="28"/>
        <w:szCs w:val="28"/>
      </w:rPr>
      <w:t>5</w:t>
    </w:r>
    <w:r w:rsidR="00AA15FA" w:rsidRPr="00AA15FA">
      <w:rPr>
        <w:rFonts w:ascii="Arial Rounded MT Bold" w:hAnsi="Arial Rounded MT Bold"/>
        <w:sz w:val="28"/>
        <w:szCs w:val="28"/>
        <w:vertAlign w:val="superscript"/>
      </w:rPr>
      <w:t>th</w:t>
    </w:r>
    <w:r w:rsidR="00AA15FA">
      <w:rPr>
        <w:rFonts w:ascii="Arial Rounded MT Bold" w:hAnsi="Arial Rounded MT Bold"/>
        <w:sz w:val="28"/>
        <w:szCs w:val="28"/>
      </w:rPr>
      <w:t xml:space="preserve"> </w:t>
    </w:r>
    <w:r>
      <w:rPr>
        <w:rFonts w:ascii="Arial Rounded MT Bold" w:hAnsi="Arial Rounded MT Bold"/>
        <w:sz w:val="28"/>
        <w:szCs w:val="28"/>
      </w:rPr>
      <w:t xml:space="preserve">Bill &amp; Monica Griffin Gala </w:t>
    </w:r>
  </w:p>
  <w:p w:rsidR="00C0760F" w:rsidRDefault="00C0760F" w:rsidP="00567865">
    <w:pPr>
      <w:pStyle w:val="Heading4"/>
    </w:pPr>
    <w:r>
      <w:t xml:space="preserve"> (Under ASA Laws &amp; ASA </w:t>
    </w:r>
    <w:r w:rsidRPr="00583225">
      <w:t>Technical</w:t>
    </w:r>
    <w:r>
      <w:t xml:space="preserve"> Rules)</w:t>
    </w:r>
  </w:p>
  <w:p w:rsidR="00C0760F" w:rsidRDefault="00C0760F" w:rsidP="00F41AEC">
    <w:pPr>
      <w:tabs>
        <w:tab w:val="clear" w:pos="4111"/>
        <w:tab w:val="left" w:pos="3969"/>
      </w:tabs>
      <w:jc w:val="center"/>
      <w:rPr>
        <w:sz w:val="20"/>
      </w:rPr>
    </w:pPr>
    <w:r w:rsidRPr="00F41AEC">
      <w:rPr>
        <w:szCs w:val="18"/>
      </w:rPr>
      <w:t xml:space="preserve">Saturday </w:t>
    </w:r>
    <w:r w:rsidR="00AA15FA">
      <w:rPr>
        <w:szCs w:val="18"/>
      </w:rPr>
      <w:t>9</w:t>
    </w:r>
    <w:r w:rsidRPr="00F41AEC">
      <w:rPr>
        <w:szCs w:val="18"/>
        <w:vertAlign w:val="superscript"/>
      </w:rPr>
      <w:t>th</w:t>
    </w:r>
    <w:r w:rsidRPr="00F41AEC">
      <w:rPr>
        <w:szCs w:val="18"/>
      </w:rPr>
      <w:t xml:space="preserve"> March 201</w:t>
    </w:r>
    <w:r w:rsidR="00AA15FA">
      <w:rPr>
        <w:szCs w:val="18"/>
      </w:rPr>
      <w:t>9</w:t>
    </w:r>
  </w:p>
  <w:p w:rsidR="00C0760F" w:rsidRPr="00AE19D6" w:rsidRDefault="00C0760F" w:rsidP="00F41AEC">
    <w:pPr>
      <w:tabs>
        <w:tab w:val="clear" w:pos="4111"/>
        <w:tab w:val="left" w:pos="3969"/>
      </w:tabs>
      <w:jc w:val="center"/>
      <w:rPr>
        <w:b/>
        <w:sz w:val="20"/>
      </w:rPr>
    </w:pPr>
    <w:r w:rsidRPr="00AE19D6">
      <w:rPr>
        <w:b/>
        <w:sz w:val="20"/>
      </w:rPr>
      <w:t>Results for Sessions 1 and 2</w:t>
    </w:r>
  </w:p>
  <w:p w:rsidR="00C0760F" w:rsidRPr="00FC1AA3" w:rsidRDefault="00C0760F" w:rsidP="00FC1AA3">
    <w:pPr>
      <w:tabs>
        <w:tab w:val="clear" w:pos="4111"/>
        <w:tab w:val="clear" w:pos="4678"/>
        <w:tab w:val="left" w:pos="3686"/>
        <w:tab w:val="left" w:pos="4253"/>
      </w:tabs>
      <w:rPr>
        <w:sz w:val="16"/>
        <w:szCs w:val="16"/>
      </w:rPr>
    </w:pPr>
    <w:r>
      <w:tab/>
    </w:r>
    <w:r>
      <w:tab/>
    </w:r>
    <w:r>
      <w:tab/>
    </w:r>
    <w:r>
      <w:tab/>
      <w:t xml:space="preserve">   </w:t>
    </w:r>
    <w:r w:rsidRPr="00FC1AA3">
      <w:rPr>
        <w:sz w:val="16"/>
        <w:szCs w:val="16"/>
      </w:rPr>
      <w:t xml:space="preserve">Licensed Meet - No. </w:t>
    </w:r>
    <w:r w:rsidR="00AA15FA" w:rsidRPr="00AA15FA">
      <w:rPr>
        <w:sz w:val="16"/>
        <w:szCs w:val="16"/>
      </w:rPr>
      <w:t>3NW191250</w:t>
    </w:r>
  </w:p>
  <w:p w:rsidR="00C0760F" w:rsidRPr="00D61DD6" w:rsidRDefault="00C0760F" w:rsidP="00D61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7C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2646"/>
    <w:rsid w:val="000C7579"/>
    <w:rsid w:val="000D3BD4"/>
    <w:rsid w:val="000D7FC3"/>
    <w:rsid w:val="000E1667"/>
    <w:rsid w:val="000E7DA1"/>
    <w:rsid w:val="00137B9F"/>
    <w:rsid w:val="00140B8A"/>
    <w:rsid w:val="00147E71"/>
    <w:rsid w:val="00160CFA"/>
    <w:rsid w:val="00164D70"/>
    <w:rsid w:val="00181695"/>
    <w:rsid w:val="00185500"/>
    <w:rsid w:val="00196632"/>
    <w:rsid w:val="001A4378"/>
    <w:rsid w:val="001A5113"/>
    <w:rsid w:val="001B200E"/>
    <w:rsid w:val="001B46A4"/>
    <w:rsid w:val="001B6493"/>
    <w:rsid w:val="001C6625"/>
    <w:rsid w:val="001C7D09"/>
    <w:rsid w:val="001D437B"/>
    <w:rsid w:val="001D5821"/>
    <w:rsid w:val="001E76A6"/>
    <w:rsid w:val="001F590D"/>
    <w:rsid w:val="002006C7"/>
    <w:rsid w:val="00211AFB"/>
    <w:rsid w:val="00211C89"/>
    <w:rsid w:val="002172DB"/>
    <w:rsid w:val="00217C04"/>
    <w:rsid w:val="002216BB"/>
    <w:rsid w:val="0022524A"/>
    <w:rsid w:val="00227D76"/>
    <w:rsid w:val="002403D3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E04BB"/>
    <w:rsid w:val="002F51DE"/>
    <w:rsid w:val="00304481"/>
    <w:rsid w:val="00306104"/>
    <w:rsid w:val="003202A5"/>
    <w:rsid w:val="00330F04"/>
    <w:rsid w:val="003378B7"/>
    <w:rsid w:val="00343D04"/>
    <w:rsid w:val="00367C5B"/>
    <w:rsid w:val="003775DD"/>
    <w:rsid w:val="00390138"/>
    <w:rsid w:val="003A23A9"/>
    <w:rsid w:val="003A31A3"/>
    <w:rsid w:val="003A5A29"/>
    <w:rsid w:val="003A789F"/>
    <w:rsid w:val="003B26CD"/>
    <w:rsid w:val="003B3B5B"/>
    <w:rsid w:val="003C1548"/>
    <w:rsid w:val="003C66E8"/>
    <w:rsid w:val="003D433E"/>
    <w:rsid w:val="003E6E6D"/>
    <w:rsid w:val="003E7438"/>
    <w:rsid w:val="003F23E5"/>
    <w:rsid w:val="003F427C"/>
    <w:rsid w:val="003F4F9B"/>
    <w:rsid w:val="00417919"/>
    <w:rsid w:val="004335F9"/>
    <w:rsid w:val="00446884"/>
    <w:rsid w:val="00447E5B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24E92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D583A"/>
    <w:rsid w:val="005E3DFA"/>
    <w:rsid w:val="005F50B8"/>
    <w:rsid w:val="006073D9"/>
    <w:rsid w:val="006111A3"/>
    <w:rsid w:val="00621ECF"/>
    <w:rsid w:val="00622052"/>
    <w:rsid w:val="0062674E"/>
    <w:rsid w:val="0064673D"/>
    <w:rsid w:val="00650CA1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0B9F"/>
    <w:rsid w:val="006D78E0"/>
    <w:rsid w:val="007016E1"/>
    <w:rsid w:val="007032D5"/>
    <w:rsid w:val="00705C72"/>
    <w:rsid w:val="007158DD"/>
    <w:rsid w:val="007218D0"/>
    <w:rsid w:val="0072245E"/>
    <w:rsid w:val="0072248B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2124D"/>
    <w:rsid w:val="008349A3"/>
    <w:rsid w:val="00843007"/>
    <w:rsid w:val="00871AE9"/>
    <w:rsid w:val="00876089"/>
    <w:rsid w:val="008824F7"/>
    <w:rsid w:val="00885144"/>
    <w:rsid w:val="0088613E"/>
    <w:rsid w:val="008906D2"/>
    <w:rsid w:val="00897C00"/>
    <w:rsid w:val="008B1A13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46D66"/>
    <w:rsid w:val="00976CB5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F34BA"/>
    <w:rsid w:val="00A10493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A15FA"/>
    <w:rsid w:val="00AE1696"/>
    <w:rsid w:val="00AE19D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6C23"/>
    <w:rsid w:val="00B82E63"/>
    <w:rsid w:val="00B83EAF"/>
    <w:rsid w:val="00B93FE1"/>
    <w:rsid w:val="00B97C59"/>
    <w:rsid w:val="00B97F00"/>
    <w:rsid w:val="00BA4E74"/>
    <w:rsid w:val="00BB1F45"/>
    <w:rsid w:val="00BB5831"/>
    <w:rsid w:val="00BD0A96"/>
    <w:rsid w:val="00BD65B5"/>
    <w:rsid w:val="00BD6F82"/>
    <w:rsid w:val="00BE7FDC"/>
    <w:rsid w:val="00BF4D88"/>
    <w:rsid w:val="00C07384"/>
    <w:rsid w:val="00C0760F"/>
    <w:rsid w:val="00C2522F"/>
    <w:rsid w:val="00C30576"/>
    <w:rsid w:val="00C323F1"/>
    <w:rsid w:val="00C32839"/>
    <w:rsid w:val="00C4607C"/>
    <w:rsid w:val="00C4799B"/>
    <w:rsid w:val="00C47A74"/>
    <w:rsid w:val="00C55F0F"/>
    <w:rsid w:val="00C577CB"/>
    <w:rsid w:val="00C63A9B"/>
    <w:rsid w:val="00C67B80"/>
    <w:rsid w:val="00C73470"/>
    <w:rsid w:val="00C75F8F"/>
    <w:rsid w:val="00C81AD3"/>
    <w:rsid w:val="00C860B1"/>
    <w:rsid w:val="00C867D3"/>
    <w:rsid w:val="00C912C6"/>
    <w:rsid w:val="00C92A76"/>
    <w:rsid w:val="00C932FF"/>
    <w:rsid w:val="00C93656"/>
    <w:rsid w:val="00CA2E21"/>
    <w:rsid w:val="00CB57CC"/>
    <w:rsid w:val="00CC648E"/>
    <w:rsid w:val="00CD15B7"/>
    <w:rsid w:val="00CD176D"/>
    <w:rsid w:val="00CD430D"/>
    <w:rsid w:val="00CD4625"/>
    <w:rsid w:val="00CE15D5"/>
    <w:rsid w:val="00CF2309"/>
    <w:rsid w:val="00D00437"/>
    <w:rsid w:val="00D004C4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0804"/>
    <w:rsid w:val="00D61DD6"/>
    <w:rsid w:val="00D63EC6"/>
    <w:rsid w:val="00D66B29"/>
    <w:rsid w:val="00D92FBC"/>
    <w:rsid w:val="00DD17D6"/>
    <w:rsid w:val="00DD63D8"/>
    <w:rsid w:val="00DE294B"/>
    <w:rsid w:val="00DF6EC1"/>
    <w:rsid w:val="00E05C19"/>
    <w:rsid w:val="00E175FE"/>
    <w:rsid w:val="00E21964"/>
    <w:rsid w:val="00E33EDA"/>
    <w:rsid w:val="00E41901"/>
    <w:rsid w:val="00E50C38"/>
    <w:rsid w:val="00E62091"/>
    <w:rsid w:val="00E707C0"/>
    <w:rsid w:val="00E91564"/>
    <w:rsid w:val="00E916B2"/>
    <w:rsid w:val="00E917C1"/>
    <w:rsid w:val="00E91D42"/>
    <w:rsid w:val="00EA4CB9"/>
    <w:rsid w:val="00EC5CCB"/>
    <w:rsid w:val="00ED194B"/>
    <w:rsid w:val="00ED74A0"/>
    <w:rsid w:val="00EE74EE"/>
    <w:rsid w:val="00EF08FF"/>
    <w:rsid w:val="00EF6D35"/>
    <w:rsid w:val="00F3077A"/>
    <w:rsid w:val="00F30F1B"/>
    <w:rsid w:val="00F347CF"/>
    <w:rsid w:val="00F350C0"/>
    <w:rsid w:val="00F41AEC"/>
    <w:rsid w:val="00F43477"/>
    <w:rsid w:val="00F47121"/>
    <w:rsid w:val="00F537B4"/>
    <w:rsid w:val="00F56725"/>
    <w:rsid w:val="00F63FA5"/>
    <w:rsid w:val="00F6522C"/>
    <w:rsid w:val="00F73776"/>
    <w:rsid w:val="00F75FE7"/>
    <w:rsid w:val="00F91A87"/>
    <w:rsid w:val="00F95D25"/>
    <w:rsid w:val="00FC1AA3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1B6493"/>
    <w:pPr>
      <w:spacing w:after="60" w:line="240" w:lineRule="exact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link w:val="EventHeader"/>
    <w:rsid w:val="001B6493"/>
    <w:rPr>
      <w:rFonts w:ascii="Arial Rounded MT Bold" w:hAnsi="Arial Rounded MT Bold"/>
      <w:b/>
      <w:sz w:val="24"/>
      <w:szCs w:val="24"/>
      <w:lang w:val="en-GB" w:eastAsia="en-GB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1B6493"/>
    <w:pPr>
      <w:spacing w:after="60" w:line="240" w:lineRule="exact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link w:val="EventHeader"/>
    <w:rsid w:val="001B6493"/>
    <w:rPr>
      <w:rFonts w:ascii="Arial Rounded MT Bold" w:hAnsi="Arial Rounded MT Bold"/>
      <w:b/>
      <w:sz w:val="24"/>
      <w:szCs w:val="24"/>
      <w:lang w:val="en-GB" w:eastAsia="en-GB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eland\Griffin%20Gala\2019\GG_Meet19\Results\WM17%20Session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WM17 Session 1.dot</Template>
  <TotalTime>296</TotalTime>
  <Pages>10</Pages>
  <Words>5356</Words>
  <Characters>30534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chisholm</cp:lastModifiedBy>
  <cp:revision>13</cp:revision>
  <cp:lastPrinted>2019-03-09T17:01:00Z</cp:lastPrinted>
  <dcterms:created xsi:type="dcterms:W3CDTF">2019-03-08T13:31:00Z</dcterms:created>
  <dcterms:modified xsi:type="dcterms:W3CDTF">2019-03-09T17:02:00Z</dcterms:modified>
</cp:coreProperties>
</file>