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3" w:rsidRDefault="007D515D" w:rsidP="003E57F1">
      <w:pPr>
        <w:jc w:val="both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F358751" wp14:editId="73951779">
            <wp:extent cx="1400175" cy="1350169"/>
            <wp:effectExtent l="0" t="0" r="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9" cy="13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7F1">
        <w:rPr>
          <w:sz w:val="36"/>
          <w:szCs w:val="36"/>
        </w:rPr>
        <w:tab/>
      </w:r>
      <w:r w:rsidR="003E57F1">
        <w:rPr>
          <w:sz w:val="36"/>
          <w:szCs w:val="36"/>
        </w:rPr>
        <w:tab/>
      </w:r>
      <w:r w:rsidR="003E57F1">
        <w:rPr>
          <w:sz w:val="36"/>
          <w:szCs w:val="36"/>
          <w:u w:val="single"/>
        </w:rPr>
        <w:t>The Rules</w:t>
      </w:r>
      <w:r w:rsidR="0045798E">
        <w:rPr>
          <w:noProof/>
          <w:lang w:eastAsia="en-GB"/>
        </w:rPr>
        <w:t xml:space="preserve"> </w:t>
      </w:r>
      <w:r w:rsidR="003E57F1">
        <w:rPr>
          <w:noProof/>
          <w:lang w:eastAsia="en-GB"/>
        </w:rPr>
        <w:t xml:space="preserve"> </w:t>
      </w:r>
      <w:r w:rsidR="0045798E">
        <w:rPr>
          <w:noProof/>
          <w:lang w:eastAsia="en-GB"/>
        </w:rPr>
        <w:t xml:space="preserve">                 </w:t>
      </w:r>
      <w:r w:rsidR="0045798E">
        <w:rPr>
          <w:noProof/>
          <w:lang w:eastAsia="en-GB"/>
        </w:rPr>
        <w:drawing>
          <wp:inline distT="0" distB="0" distL="0" distR="0" wp14:anchorId="3CEAB126" wp14:editId="129AD2F4">
            <wp:extent cx="1400175" cy="1350169"/>
            <wp:effectExtent l="0" t="0" r="0" b="254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9" cy="13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F9" w:rsidRDefault="00AE46F9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sz w:val="16"/>
          <w:szCs w:val="16"/>
        </w:rPr>
      </w:pPr>
    </w:p>
    <w:p w:rsidR="00AE46F9" w:rsidRDefault="00AE46F9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sz w:val="16"/>
          <w:szCs w:val="16"/>
        </w:rPr>
      </w:pPr>
    </w:p>
    <w:p w:rsidR="00AE46F9" w:rsidRDefault="00AE46F9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sz w:val="16"/>
          <w:szCs w:val="16"/>
        </w:rPr>
      </w:pPr>
    </w:p>
    <w:p w:rsidR="00AE46F9" w:rsidRDefault="00AE46F9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sz w:val="16"/>
          <w:szCs w:val="16"/>
        </w:rPr>
      </w:pPr>
    </w:p>
    <w:p w:rsidR="00AE46F9" w:rsidRDefault="00AE46F9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sz w:val="16"/>
          <w:szCs w:val="16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u w:val="single"/>
        </w:rPr>
      </w:pPr>
      <w:r w:rsidRPr="003E57F1">
        <w:rPr>
          <w:rFonts w:eastAsia="Times New Roman" w:cs="Arial-BoldMT"/>
          <w:b/>
          <w:bCs/>
          <w:u w:val="single"/>
        </w:rPr>
        <w:t>THE START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4.1 </w:t>
      </w:r>
      <w:r w:rsidRPr="003E57F1">
        <w:rPr>
          <w:rFonts w:eastAsia="Times New Roman" w:cs="ArialMT"/>
        </w:rPr>
        <w:t>The start in Freestyle, Breaststroke, Butterfly and Individual Medley races shall be with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a</w:t>
      </w:r>
      <w:proofErr w:type="gramEnd"/>
      <w:r w:rsidRPr="003E57F1">
        <w:rPr>
          <w:rFonts w:eastAsia="Times New Roman" w:cs="ArialMT"/>
        </w:rPr>
        <w:t xml:space="preserve"> dive. On the long whistle (SW 2.1.5) from the referee the swimmers shall step onto the starting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platform</w:t>
      </w:r>
      <w:proofErr w:type="gramEnd"/>
      <w:r w:rsidRPr="003E57F1">
        <w:rPr>
          <w:rFonts w:eastAsia="Times New Roman" w:cs="ArialMT"/>
        </w:rPr>
        <w:t xml:space="preserve"> and remain there. On the starter's command "take your marks", they shall immediately take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up</w:t>
      </w:r>
      <w:proofErr w:type="gramEnd"/>
      <w:r w:rsidRPr="003E57F1">
        <w:rPr>
          <w:rFonts w:eastAsia="Times New Roman" w:cs="ArialMT"/>
        </w:rPr>
        <w:t xml:space="preserve"> a starting position with at least one foot at the front of the starting platforms. The position of the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hands</w:t>
      </w:r>
      <w:proofErr w:type="gramEnd"/>
      <w:r w:rsidRPr="003E57F1">
        <w:rPr>
          <w:rFonts w:eastAsia="Times New Roman" w:cs="ArialMT"/>
        </w:rPr>
        <w:t xml:space="preserve"> is not relevant. When all swimmers are stationary, the starter shall give the starting signal.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4.2 </w:t>
      </w:r>
      <w:r w:rsidRPr="003E57F1">
        <w:rPr>
          <w:rFonts w:eastAsia="Times New Roman" w:cs="ArialMT"/>
        </w:rPr>
        <w:t>The start in Backstroke and Medley Relay races shall be from the water. At the referee's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first</w:t>
      </w:r>
      <w:proofErr w:type="gramEnd"/>
      <w:r w:rsidRPr="003E57F1">
        <w:rPr>
          <w:rFonts w:eastAsia="Times New Roman" w:cs="ArialMT"/>
        </w:rPr>
        <w:t xml:space="preserve"> long whistle (SW 2.1.5), the swimmers shall immediately enter the water. At the Referee's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second</w:t>
      </w:r>
      <w:proofErr w:type="gramEnd"/>
      <w:r w:rsidRPr="003E57F1">
        <w:rPr>
          <w:rFonts w:eastAsia="Times New Roman" w:cs="ArialMT"/>
        </w:rPr>
        <w:t xml:space="preserve"> long whistle the swimmers shall return without undue delay to the starting position (SW 6.1).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MT"/>
        </w:rPr>
        <w:t>When all swimmers have assumed their starting positions, the starter shall give the command "take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your</w:t>
      </w:r>
      <w:proofErr w:type="gramEnd"/>
      <w:r w:rsidRPr="003E57F1">
        <w:rPr>
          <w:rFonts w:eastAsia="Times New Roman" w:cs="ArialMT"/>
        </w:rPr>
        <w:t xml:space="preserve"> marks". When all swimmers are stationary, the starter shall give the starting signal.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4.3 </w:t>
      </w:r>
      <w:proofErr w:type="gramStart"/>
      <w:r w:rsidRPr="003E57F1">
        <w:rPr>
          <w:rFonts w:eastAsia="Times New Roman" w:cs="ArialMT"/>
        </w:rPr>
        <w:t>In</w:t>
      </w:r>
      <w:proofErr w:type="gramEnd"/>
      <w:r w:rsidRPr="003E57F1">
        <w:rPr>
          <w:rFonts w:eastAsia="Times New Roman" w:cs="ArialMT"/>
        </w:rPr>
        <w:t xml:space="preserve"> Olympic Games, World Championships and other FINA events the command "Take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your</w:t>
      </w:r>
      <w:proofErr w:type="gramEnd"/>
      <w:r w:rsidRPr="003E57F1">
        <w:rPr>
          <w:rFonts w:eastAsia="Times New Roman" w:cs="ArialMT"/>
        </w:rPr>
        <w:t xml:space="preserve"> marks" shall be in English and the start shall be by multiple loudspeakers, mounted one at each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starting</w:t>
      </w:r>
      <w:proofErr w:type="gramEnd"/>
      <w:r w:rsidRPr="003E57F1">
        <w:rPr>
          <w:rFonts w:eastAsia="Times New Roman" w:cs="ArialMT"/>
        </w:rPr>
        <w:t xml:space="preserve"> platform.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4.4 </w:t>
      </w:r>
      <w:r w:rsidRPr="003E57F1">
        <w:rPr>
          <w:rFonts w:eastAsia="Times New Roman" w:cs="ArialMT"/>
        </w:rPr>
        <w:t>Any swimmer starting before the starting signal has been given, shall be disqualified. If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starting signal sounds before the disqualification is declared, the race shall continue and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swimmer</w:t>
      </w:r>
      <w:proofErr w:type="gramEnd"/>
      <w:r w:rsidRPr="003E57F1">
        <w:rPr>
          <w:rFonts w:eastAsia="Times New Roman" w:cs="ArialMT"/>
        </w:rPr>
        <w:t xml:space="preserve"> or swimmers shall be disqualified upon completion of the race. If the disqualification is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declared</w:t>
      </w:r>
      <w:proofErr w:type="gramEnd"/>
      <w:r w:rsidRPr="003E57F1">
        <w:rPr>
          <w:rFonts w:eastAsia="Times New Roman" w:cs="ArialMT"/>
        </w:rPr>
        <w:t xml:space="preserve"> before the starting signal, the signal shall not be given, but the remaining swimmers shall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be</w:t>
      </w:r>
      <w:proofErr w:type="gramEnd"/>
      <w:r w:rsidRPr="003E57F1">
        <w:rPr>
          <w:rFonts w:eastAsia="Times New Roman" w:cs="ArialMT"/>
        </w:rPr>
        <w:t xml:space="preserve"> called back and start again. The Referee repeats the starting procedure beginning with the long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whistle</w:t>
      </w:r>
      <w:proofErr w:type="gramEnd"/>
      <w:r w:rsidRPr="003E57F1">
        <w:rPr>
          <w:rFonts w:eastAsia="Times New Roman" w:cs="ArialMT"/>
        </w:rPr>
        <w:t xml:space="preserve"> (the second one for Backstroke) as per SW 2.1.5.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u w:val="single"/>
        </w:rPr>
      </w:pPr>
      <w:r w:rsidRPr="003E57F1">
        <w:rPr>
          <w:rFonts w:eastAsia="Times New Roman" w:cs="Arial-BoldMT"/>
          <w:b/>
          <w:bCs/>
          <w:u w:val="single"/>
        </w:rPr>
        <w:t>FREESTYLE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5.1 </w:t>
      </w:r>
      <w:r w:rsidRPr="003E57F1">
        <w:rPr>
          <w:rFonts w:eastAsia="Times New Roman" w:cs="ArialMT"/>
        </w:rPr>
        <w:t>Freestyle means that in an event so designated the swimmer may swim any style, except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that</w:t>
      </w:r>
      <w:proofErr w:type="gramEnd"/>
      <w:r w:rsidRPr="003E57F1">
        <w:rPr>
          <w:rFonts w:eastAsia="Times New Roman" w:cs="ArialMT"/>
        </w:rPr>
        <w:t xml:space="preserve"> in individual medley or medley relay events, freestyle means any style other than backstroke,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breaststroke</w:t>
      </w:r>
      <w:proofErr w:type="gramEnd"/>
      <w:r w:rsidRPr="003E57F1">
        <w:rPr>
          <w:rFonts w:eastAsia="Times New Roman" w:cs="ArialMT"/>
        </w:rPr>
        <w:t xml:space="preserve"> or butterfly.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5.2 </w:t>
      </w:r>
      <w:r w:rsidRPr="003E57F1">
        <w:rPr>
          <w:rFonts w:eastAsia="Times New Roman" w:cs="ArialMT"/>
        </w:rPr>
        <w:t>Some part of the swimmer must touch the wall upon completion of each length and at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finish.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5.3 </w:t>
      </w:r>
      <w:r w:rsidRPr="003E57F1">
        <w:rPr>
          <w:rFonts w:eastAsia="Times New Roman" w:cs="ArialMT"/>
        </w:rPr>
        <w:t>Some part of the swimmer must break the surface of the water throughout the race,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except</w:t>
      </w:r>
      <w:proofErr w:type="gramEnd"/>
      <w:r w:rsidRPr="003E57F1">
        <w:rPr>
          <w:rFonts w:eastAsia="Times New Roman" w:cs="ArialMT"/>
        </w:rPr>
        <w:t xml:space="preserve"> it shall be permissible for the swimmer to be completely submerged during the turn and for a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distance</w:t>
      </w:r>
      <w:proofErr w:type="gramEnd"/>
      <w:r w:rsidRPr="003E57F1">
        <w:rPr>
          <w:rFonts w:eastAsia="Times New Roman" w:cs="ArialMT"/>
        </w:rPr>
        <w:t xml:space="preserve"> of not more than 15 metres after the start and each turn. By that point, the head must have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broken</w:t>
      </w:r>
      <w:proofErr w:type="gramEnd"/>
      <w:r w:rsidRPr="003E57F1">
        <w:rPr>
          <w:rFonts w:eastAsia="Times New Roman" w:cs="ArialMT"/>
        </w:rPr>
        <w:t xml:space="preserve"> the surface.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u w:val="single"/>
        </w:rPr>
      </w:pPr>
      <w:r w:rsidRPr="003E57F1">
        <w:rPr>
          <w:rFonts w:eastAsia="Times New Roman" w:cs="Arial-BoldMT"/>
          <w:b/>
          <w:bCs/>
          <w:u w:val="single"/>
        </w:rPr>
        <w:t>BACKSTROKE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6.1 </w:t>
      </w:r>
      <w:r w:rsidRPr="003E57F1">
        <w:rPr>
          <w:rFonts w:eastAsia="Times New Roman" w:cs="ArialMT"/>
        </w:rPr>
        <w:t>Prior to the starting signal, the swimmers shall line up in the water facing the starting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end</w:t>
      </w:r>
      <w:proofErr w:type="gramEnd"/>
      <w:r w:rsidRPr="003E57F1">
        <w:rPr>
          <w:rFonts w:eastAsia="Times New Roman" w:cs="ArialMT"/>
        </w:rPr>
        <w:t>, with both hands holding the starting grips. Standing in or on the gutter or bending the toes over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lip of the gutter is prohibited. When using a backstroke ledge at the start, the toes of both feet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must</w:t>
      </w:r>
      <w:proofErr w:type="gramEnd"/>
      <w:r w:rsidRPr="003E57F1">
        <w:rPr>
          <w:rFonts w:eastAsia="Times New Roman" w:cs="ArialMT"/>
        </w:rPr>
        <w:t xml:space="preserve"> be in contact with the end wall or face of the touchpad. Bending the toes over the top of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touchpad</w:t>
      </w:r>
      <w:proofErr w:type="gramEnd"/>
      <w:r w:rsidRPr="003E57F1">
        <w:rPr>
          <w:rFonts w:eastAsia="Times New Roman" w:cs="ArialMT"/>
        </w:rPr>
        <w:t xml:space="preserve"> is prohibited.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6.2 </w:t>
      </w:r>
      <w:r w:rsidRPr="003E57F1">
        <w:rPr>
          <w:rFonts w:eastAsia="Times New Roman" w:cs="ArialMT"/>
        </w:rPr>
        <w:t>At the signal for starting and after turning the swimmer shall push off and swim upon his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back</w:t>
      </w:r>
      <w:proofErr w:type="gramEnd"/>
      <w:r w:rsidRPr="003E57F1">
        <w:rPr>
          <w:rFonts w:eastAsia="Times New Roman" w:cs="ArialMT"/>
        </w:rPr>
        <w:t xml:space="preserve"> throughout the race except when executing a turn as set forth in SW 6.4. The normal position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on</w:t>
      </w:r>
      <w:proofErr w:type="gramEnd"/>
      <w:r w:rsidRPr="003E57F1">
        <w:rPr>
          <w:rFonts w:eastAsia="Times New Roman" w:cs="ArialMT"/>
        </w:rPr>
        <w:t xml:space="preserve"> the back can include a roll movement of the body up to, but not including 90 degrees from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horizontal</w:t>
      </w:r>
      <w:proofErr w:type="gramEnd"/>
      <w:r w:rsidRPr="003E57F1">
        <w:rPr>
          <w:rFonts w:eastAsia="Times New Roman" w:cs="ArialMT"/>
        </w:rPr>
        <w:t>. The position of the head is not relevant.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6.3 </w:t>
      </w:r>
      <w:r w:rsidRPr="003E57F1">
        <w:rPr>
          <w:rFonts w:eastAsia="Times New Roman" w:cs="ArialMT"/>
        </w:rPr>
        <w:t>Some part of the swimmer must break the surface of the water throughout the race.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MT"/>
        </w:rPr>
        <w:t>It is permissible for the swimmer to be completely sub-merged during the turn, and for a distance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of</w:t>
      </w:r>
      <w:proofErr w:type="gramEnd"/>
      <w:r w:rsidRPr="003E57F1">
        <w:rPr>
          <w:rFonts w:eastAsia="Times New Roman" w:cs="ArialMT"/>
        </w:rPr>
        <w:t xml:space="preserve"> not more than 15 metres after the start and each turn. By that point the head must have broken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surface.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6.4 </w:t>
      </w:r>
      <w:r w:rsidRPr="003E57F1">
        <w:rPr>
          <w:rFonts w:eastAsia="Times New Roman" w:cs="ArialMT"/>
        </w:rPr>
        <w:t>When executing the turn there must be a touch of the wall with some part of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swimmer’s</w:t>
      </w:r>
      <w:proofErr w:type="gramEnd"/>
      <w:r w:rsidRPr="003E57F1">
        <w:rPr>
          <w:rFonts w:eastAsia="Times New Roman" w:cs="ArialMT"/>
        </w:rPr>
        <w:t xml:space="preserve"> body in his/her respective lane. During the turn the shoulders may be turned over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vertical</w:t>
      </w:r>
      <w:proofErr w:type="gramEnd"/>
      <w:r w:rsidRPr="003E57F1">
        <w:rPr>
          <w:rFonts w:eastAsia="Times New Roman" w:cs="ArialMT"/>
        </w:rPr>
        <w:t xml:space="preserve"> to the breast after which an immediate continuous single arm pull or immediate continuous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simultaneous</w:t>
      </w:r>
      <w:proofErr w:type="gramEnd"/>
      <w:r w:rsidRPr="003E57F1">
        <w:rPr>
          <w:rFonts w:eastAsia="Times New Roman" w:cs="ArialMT"/>
        </w:rPr>
        <w:t xml:space="preserve"> double arm pull may be used to initiate the turn. The swimmer must have returned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to</w:t>
      </w:r>
      <w:proofErr w:type="gramEnd"/>
      <w:r w:rsidRPr="003E57F1">
        <w:rPr>
          <w:rFonts w:eastAsia="Times New Roman" w:cs="ArialMT"/>
        </w:rPr>
        <w:t xml:space="preserve"> the position on the back upon leaving the wall.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6.5 </w:t>
      </w:r>
      <w:r w:rsidRPr="003E57F1">
        <w:rPr>
          <w:rFonts w:eastAsia="Times New Roman" w:cs="ArialMT"/>
        </w:rPr>
        <w:t>Upon the finish of the race the swimmer must touch the wall while on the back in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his/</w:t>
      </w:r>
      <w:proofErr w:type="gramEnd"/>
      <w:r w:rsidRPr="003E57F1">
        <w:rPr>
          <w:rFonts w:eastAsia="Times New Roman" w:cs="ArialMT"/>
        </w:rPr>
        <w:t>her respective lane.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u w:val="single"/>
        </w:rPr>
      </w:pPr>
      <w:r w:rsidRPr="003E57F1">
        <w:rPr>
          <w:rFonts w:eastAsia="Times New Roman" w:cs="Arial-BoldMT"/>
          <w:b/>
          <w:bCs/>
          <w:u w:val="single"/>
        </w:rPr>
        <w:t>BREASTSTROKE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7.1 </w:t>
      </w:r>
      <w:r w:rsidRPr="003E57F1">
        <w:rPr>
          <w:rFonts w:eastAsia="Times New Roman" w:cs="ArialMT"/>
        </w:rPr>
        <w:t>After the start and after each turn, the swimmer may take one arm stroke completely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back</w:t>
      </w:r>
      <w:proofErr w:type="gramEnd"/>
      <w:r w:rsidRPr="003E57F1">
        <w:rPr>
          <w:rFonts w:eastAsia="Times New Roman" w:cs="ArialMT"/>
        </w:rPr>
        <w:t xml:space="preserve"> to the legs during which the swimmer may be submerged. At any time prior to the first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MT"/>
        </w:rPr>
        <w:t>Breaststroke kick after the start and after each turn a single butterfly kick is permitted. The head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must</w:t>
      </w:r>
      <w:proofErr w:type="gramEnd"/>
      <w:r w:rsidRPr="003E57F1">
        <w:rPr>
          <w:rFonts w:eastAsia="Times New Roman" w:cs="ArialMT"/>
        </w:rPr>
        <w:t xml:space="preserve"> break the surface of the water before the hands turn inward at the widest part of the second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stroke</w:t>
      </w:r>
      <w:proofErr w:type="gramEnd"/>
      <w:r w:rsidRPr="003E57F1">
        <w:rPr>
          <w:rFonts w:eastAsia="Times New Roman" w:cs="ArialMT"/>
        </w:rPr>
        <w:t>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7.2 </w:t>
      </w:r>
      <w:r w:rsidRPr="003E57F1">
        <w:rPr>
          <w:rFonts w:eastAsia="Times New Roman" w:cs="ArialMT"/>
        </w:rPr>
        <w:t>From the beginning of the first arm stroke after the start and after each turn, the body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shall</w:t>
      </w:r>
      <w:proofErr w:type="gramEnd"/>
      <w:r w:rsidRPr="003E57F1">
        <w:rPr>
          <w:rFonts w:eastAsia="Times New Roman" w:cs="ArialMT"/>
        </w:rPr>
        <w:t xml:space="preserve"> be on the breast. It is not permitted to roll onto the back at any time except at the turn after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touch of the wall where it is permissible to turn in any manner as long as the body is on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breast</w:t>
      </w:r>
      <w:proofErr w:type="gramEnd"/>
      <w:r w:rsidRPr="003E57F1">
        <w:rPr>
          <w:rFonts w:eastAsia="Times New Roman" w:cs="ArialMT"/>
        </w:rPr>
        <w:t xml:space="preserve"> when leaving the wall. From the start and throughout the race the stroke cycle must be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one</w:t>
      </w:r>
      <w:proofErr w:type="gramEnd"/>
      <w:r w:rsidRPr="003E57F1">
        <w:rPr>
          <w:rFonts w:eastAsia="Times New Roman" w:cs="ArialMT"/>
        </w:rPr>
        <w:t xml:space="preserve"> arm stroke and one leg kick in that order. All movements of the arms shall be simultaneous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and</w:t>
      </w:r>
      <w:proofErr w:type="gramEnd"/>
      <w:r w:rsidRPr="003E57F1">
        <w:rPr>
          <w:rFonts w:eastAsia="Times New Roman" w:cs="ArialMT"/>
        </w:rPr>
        <w:t xml:space="preserve"> on the same horizontal plane without alternating movement.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7.3 </w:t>
      </w:r>
      <w:r w:rsidRPr="003E57F1">
        <w:rPr>
          <w:rFonts w:eastAsia="Times New Roman" w:cs="ArialMT"/>
        </w:rPr>
        <w:t>The hands shall be pushed forward together from the breast on, under, or over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water</w:t>
      </w:r>
      <w:proofErr w:type="gramEnd"/>
      <w:r w:rsidRPr="003E57F1">
        <w:rPr>
          <w:rFonts w:eastAsia="Times New Roman" w:cs="ArialMT"/>
        </w:rPr>
        <w:t>. The elbows shall be under water except for the final stroke before the turn, during the turn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and</w:t>
      </w:r>
      <w:proofErr w:type="gramEnd"/>
      <w:r w:rsidRPr="003E57F1">
        <w:rPr>
          <w:rFonts w:eastAsia="Times New Roman" w:cs="ArialMT"/>
        </w:rPr>
        <w:t xml:space="preserve"> for the final stroke at the finish. The hands shall be brought back on or under the surface of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water. The hands shall not be brought back beyond the hip line, except during the first stroke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after</w:t>
      </w:r>
      <w:proofErr w:type="gramEnd"/>
      <w:r w:rsidRPr="003E57F1">
        <w:rPr>
          <w:rFonts w:eastAsia="Times New Roman" w:cs="ArialMT"/>
        </w:rPr>
        <w:t xml:space="preserve"> the start and each turn.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7.4 </w:t>
      </w:r>
      <w:r w:rsidRPr="003E57F1">
        <w:rPr>
          <w:rFonts w:eastAsia="Times New Roman" w:cs="ArialMT"/>
        </w:rPr>
        <w:t>During each complete cycle, some part of the swimmer’s head must break the surface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of</w:t>
      </w:r>
      <w:proofErr w:type="gramEnd"/>
      <w:r w:rsidRPr="003E57F1">
        <w:rPr>
          <w:rFonts w:eastAsia="Times New Roman" w:cs="ArialMT"/>
        </w:rPr>
        <w:t xml:space="preserve"> the water. All movements of the legs shall be simultaneous and on the same horizontal plane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lastRenderedPageBreak/>
        <w:t>without</w:t>
      </w:r>
      <w:proofErr w:type="gramEnd"/>
      <w:r w:rsidRPr="003E57F1">
        <w:rPr>
          <w:rFonts w:eastAsia="Times New Roman" w:cs="ArialMT"/>
        </w:rPr>
        <w:t xml:space="preserve"> alternating movement.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7.5 </w:t>
      </w:r>
      <w:r w:rsidRPr="003E57F1">
        <w:rPr>
          <w:rFonts w:eastAsia="Times New Roman" w:cs="ArialMT"/>
        </w:rPr>
        <w:t>The feet must be turned outwards during the propulsive part of the kick. Alternating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movements</w:t>
      </w:r>
      <w:proofErr w:type="gramEnd"/>
      <w:r w:rsidRPr="003E57F1">
        <w:rPr>
          <w:rFonts w:eastAsia="Times New Roman" w:cs="ArialMT"/>
        </w:rPr>
        <w:t xml:space="preserve"> or downward butterfly kicks are not permitted except as in SW 7.1. Breaking the surface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of</w:t>
      </w:r>
      <w:proofErr w:type="gramEnd"/>
      <w:r w:rsidRPr="003E57F1">
        <w:rPr>
          <w:rFonts w:eastAsia="Times New Roman" w:cs="ArialMT"/>
        </w:rPr>
        <w:t xml:space="preserve"> the water with the feet is allowed unless followed by a downward butterfly kick.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7.6 </w:t>
      </w:r>
      <w:r w:rsidRPr="003E57F1">
        <w:rPr>
          <w:rFonts w:eastAsia="Times New Roman" w:cs="ArialMT"/>
        </w:rPr>
        <w:t>At each turn and at the finish of the race, the touch shall be made with both hands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separated</w:t>
      </w:r>
      <w:proofErr w:type="gramEnd"/>
      <w:r w:rsidRPr="003E57F1">
        <w:rPr>
          <w:rFonts w:eastAsia="Times New Roman" w:cs="ArialMT"/>
        </w:rPr>
        <w:t xml:space="preserve"> and simultaneously at, above, or below the water level. At the last stroke before the turn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and</w:t>
      </w:r>
      <w:proofErr w:type="gramEnd"/>
      <w:r w:rsidRPr="003E57F1">
        <w:rPr>
          <w:rFonts w:eastAsia="Times New Roman" w:cs="ArialMT"/>
        </w:rPr>
        <w:t xml:space="preserve"> at the finish an arm stroke not followed by a leg kick is permitted. The head may be submerged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after</w:t>
      </w:r>
      <w:proofErr w:type="gramEnd"/>
      <w:r w:rsidRPr="003E57F1">
        <w:rPr>
          <w:rFonts w:eastAsia="Times New Roman" w:cs="ArialMT"/>
        </w:rPr>
        <w:t xml:space="preserve"> the last arm pull prior to the touch, provided it breaks the surface of the water at some point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during</w:t>
      </w:r>
      <w:proofErr w:type="gramEnd"/>
      <w:r w:rsidRPr="003E57F1">
        <w:rPr>
          <w:rFonts w:eastAsia="Times New Roman" w:cs="ArialMT"/>
        </w:rPr>
        <w:t xml:space="preserve"> the last complete or incomplete cycle preceding the touch.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u w:val="single"/>
        </w:rPr>
      </w:pPr>
      <w:r w:rsidRPr="003E57F1">
        <w:rPr>
          <w:rFonts w:eastAsia="Times New Roman" w:cs="Arial-BoldMT"/>
          <w:b/>
          <w:bCs/>
          <w:u w:val="single"/>
        </w:rPr>
        <w:t>BUTTERFLY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8.1 </w:t>
      </w:r>
      <w:r w:rsidRPr="003E57F1">
        <w:rPr>
          <w:rFonts w:eastAsia="Times New Roman" w:cs="ArialMT"/>
        </w:rPr>
        <w:t>From the beginning of the first arm stroke after the start and each turn, the body shall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be</w:t>
      </w:r>
      <w:proofErr w:type="gramEnd"/>
      <w:r w:rsidRPr="003E57F1">
        <w:rPr>
          <w:rFonts w:eastAsia="Times New Roman" w:cs="ArialMT"/>
        </w:rPr>
        <w:t xml:space="preserve"> kept on the breast. It is not permitted to roll onto the back at any time, except at the turn after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touch of the wall where it is permissible to turn in any manner as long as the body is on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breast</w:t>
      </w:r>
      <w:proofErr w:type="gramEnd"/>
      <w:r w:rsidRPr="003E57F1">
        <w:rPr>
          <w:rFonts w:eastAsia="Times New Roman" w:cs="ArialMT"/>
        </w:rPr>
        <w:t xml:space="preserve"> when leaving the wall.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8.2 </w:t>
      </w:r>
      <w:r w:rsidRPr="003E57F1">
        <w:rPr>
          <w:rFonts w:eastAsia="Times New Roman" w:cs="ArialMT"/>
        </w:rPr>
        <w:t>Both arms shall be brought forward simultaneously over the water and brought backward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simultaneously</w:t>
      </w:r>
      <w:proofErr w:type="gramEnd"/>
      <w:r w:rsidRPr="003E57F1">
        <w:rPr>
          <w:rFonts w:eastAsia="Times New Roman" w:cs="ArialMT"/>
        </w:rPr>
        <w:t xml:space="preserve"> under the water through-out the race, subject to SW 8.5.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8.3 </w:t>
      </w:r>
      <w:r w:rsidRPr="003E57F1">
        <w:rPr>
          <w:rFonts w:eastAsia="Times New Roman" w:cs="ArialMT"/>
        </w:rPr>
        <w:t>All up and down movements of the legs must be simultaneous. The legs or the feet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need</w:t>
      </w:r>
      <w:proofErr w:type="gramEnd"/>
      <w:r w:rsidRPr="003E57F1">
        <w:rPr>
          <w:rFonts w:eastAsia="Times New Roman" w:cs="ArialMT"/>
        </w:rPr>
        <w:t xml:space="preserve"> not be on the same level, but they shall not alternate in relation to each other. A breaststroke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kicking</w:t>
      </w:r>
      <w:proofErr w:type="gramEnd"/>
      <w:r w:rsidRPr="003E57F1">
        <w:rPr>
          <w:rFonts w:eastAsia="Times New Roman" w:cs="ArialMT"/>
        </w:rPr>
        <w:t xml:space="preserve"> movement is not permitted.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8.4 </w:t>
      </w:r>
      <w:r w:rsidRPr="003E57F1">
        <w:rPr>
          <w:rFonts w:eastAsia="Times New Roman" w:cs="ArialMT"/>
        </w:rPr>
        <w:t>At each turn and at the finish of the race, the touch shall be made with both hands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separated</w:t>
      </w:r>
      <w:proofErr w:type="gramEnd"/>
      <w:r w:rsidRPr="003E57F1">
        <w:rPr>
          <w:rFonts w:eastAsia="Times New Roman" w:cs="ArialMT"/>
        </w:rPr>
        <w:t xml:space="preserve"> and simultaneously, at, above or below the water surface.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8.5 </w:t>
      </w:r>
      <w:r w:rsidRPr="003E57F1">
        <w:rPr>
          <w:rFonts w:eastAsia="Times New Roman" w:cs="ArialMT"/>
        </w:rPr>
        <w:t>At the start and at turns, a swimmer is permitted one or more leg kicks and one arm pull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under</w:t>
      </w:r>
      <w:proofErr w:type="gramEnd"/>
      <w:r w:rsidRPr="003E57F1">
        <w:rPr>
          <w:rFonts w:eastAsia="Times New Roman" w:cs="ArialMT"/>
        </w:rPr>
        <w:t xml:space="preserve"> the water, which must bring him to the surface. It shall be permissible for a swimmer to be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completely</w:t>
      </w:r>
      <w:proofErr w:type="gramEnd"/>
      <w:r w:rsidRPr="003E57F1">
        <w:rPr>
          <w:rFonts w:eastAsia="Times New Roman" w:cs="ArialMT"/>
        </w:rPr>
        <w:t xml:space="preserve"> submerged for a distance of not more than 15 metres after the start and after each turn.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MT"/>
        </w:rPr>
        <w:t>By that point, the head must have broken the surface. The swimmer must remain on the surface until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the</w:t>
      </w:r>
      <w:proofErr w:type="gramEnd"/>
      <w:r w:rsidRPr="003E57F1">
        <w:rPr>
          <w:rFonts w:eastAsia="Times New Roman" w:cs="ArialMT"/>
        </w:rPr>
        <w:t xml:space="preserve"> next turn or finish.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  <w:u w:val="single"/>
        </w:rPr>
      </w:pPr>
      <w:bookmarkStart w:id="0" w:name="_GoBack"/>
      <w:r w:rsidRPr="003E57F1">
        <w:rPr>
          <w:rFonts w:eastAsia="Times New Roman" w:cs="Arial-BoldMT"/>
          <w:b/>
          <w:bCs/>
          <w:u w:val="single"/>
        </w:rPr>
        <w:t>MEDLEY SWIMMING</w:t>
      </w:r>
    </w:p>
    <w:bookmarkEnd w:id="0"/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9.1 </w:t>
      </w:r>
      <w:r w:rsidRPr="003E57F1">
        <w:rPr>
          <w:rFonts w:eastAsia="Times New Roman" w:cs="ArialMT"/>
        </w:rPr>
        <w:t>In individual medley events, the swimmer covers the four swimming strokes in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following</w:t>
      </w:r>
      <w:proofErr w:type="gramEnd"/>
      <w:r w:rsidRPr="003E57F1">
        <w:rPr>
          <w:rFonts w:eastAsia="Times New Roman" w:cs="ArialMT"/>
        </w:rPr>
        <w:t xml:space="preserve"> order: Butterfly, Backstroke, Breaststroke and Freestyle. Each of the strokes must cover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one</w:t>
      </w:r>
      <w:proofErr w:type="gramEnd"/>
      <w:r w:rsidRPr="003E57F1">
        <w:rPr>
          <w:rFonts w:eastAsia="Times New Roman" w:cs="ArialMT"/>
        </w:rPr>
        <w:t xml:space="preserve"> quarter (1/4) of the distance.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9.2 </w:t>
      </w:r>
      <w:proofErr w:type="gramStart"/>
      <w:r w:rsidRPr="003E57F1">
        <w:rPr>
          <w:rFonts w:eastAsia="Times New Roman" w:cs="ArialMT"/>
        </w:rPr>
        <w:t>In</w:t>
      </w:r>
      <w:proofErr w:type="gramEnd"/>
      <w:r w:rsidRPr="003E57F1">
        <w:rPr>
          <w:rFonts w:eastAsia="Times New Roman" w:cs="ArialMT"/>
        </w:rPr>
        <w:t xml:space="preserve"> Freestyle the swimmer must be on the breast except when executing a turn. The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swimmer</w:t>
      </w:r>
      <w:proofErr w:type="gramEnd"/>
      <w:r w:rsidRPr="003E57F1">
        <w:rPr>
          <w:rFonts w:eastAsia="Times New Roman" w:cs="ArialMT"/>
        </w:rPr>
        <w:t xml:space="preserve"> must return to the breast before any kick or stroke.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9.3 </w:t>
      </w:r>
      <w:proofErr w:type="gramStart"/>
      <w:r w:rsidRPr="003E57F1">
        <w:rPr>
          <w:rFonts w:eastAsia="Times New Roman" w:cs="ArialMT"/>
        </w:rPr>
        <w:t>In</w:t>
      </w:r>
      <w:proofErr w:type="gramEnd"/>
      <w:r w:rsidRPr="003E57F1">
        <w:rPr>
          <w:rFonts w:eastAsia="Times New Roman" w:cs="ArialMT"/>
        </w:rPr>
        <w:t xml:space="preserve"> Medley relay events, swimmers will cover the four swimming strokes in the following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order</w:t>
      </w:r>
      <w:proofErr w:type="gramEnd"/>
      <w:r w:rsidRPr="003E57F1">
        <w:rPr>
          <w:rFonts w:eastAsia="Times New Roman" w:cs="ArialMT"/>
        </w:rPr>
        <w:t>: Backstroke, Breaststroke, Butterfly and Freestyle. Each of the strokes must cover one quarter</w:t>
      </w: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(1/4) of the distance.</w:t>
      </w:r>
      <w:proofErr w:type="gramEnd"/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-BoldMT"/>
          <w:b/>
          <w:bCs/>
        </w:rPr>
      </w:pPr>
    </w:p>
    <w:p w:rsidR="003E57F1" w:rsidRPr="003E57F1" w:rsidRDefault="003E57F1" w:rsidP="003E57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</w:rPr>
      </w:pPr>
      <w:r w:rsidRPr="003E57F1">
        <w:rPr>
          <w:rFonts w:eastAsia="Times New Roman" w:cs="Arial-BoldMT"/>
          <w:b/>
          <w:bCs/>
        </w:rPr>
        <w:t xml:space="preserve">SW 9.4 </w:t>
      </w:r>
      <w:r w:rsidRPr="003E57F1">
        <w:rPr>
          <w:rFonts w:eastAsia="Times New Roman" w:cs="ArialMT"/>
        </w:rPr>
        <w:t>Each section must be finished in accordance with the rule which applies to the stroke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ArialMT"/>
        </w:rPr>
      </w:pPr>
      <w:proofErr w:type="gramStart"/>
      <w:r w:rsidRPr="003E57F1">
        <w:rPr>
          <w:rFonts w:eastAsia="Times New Roman" w:cs="ArialMT"/>
        </w:rPr>
        <w:t>concerned</w:t>
      </w:r>
      <w:proofErr w:type="gramEnd"/>
      <w:r w:rsidRPr="003E57F1">
        <w:rPr>
          <w:rFonts w:eastAsia="Times New Roman" w:cs="ArialMT"/>
        </w:rPr>
        <w:t>.</w:t>
      </w:r>
    </w:p>
    <w:p w:rsidR="003E57F1" w:rsidRPr="003E57F1" w:rsidRDefault="003E57F1" w:rsidP="003E57F1">
      <w:pPr>
        <w:spacing w:after="0" w:line="240" w:lineRule="auto"/>
        <w:ind w:left="142" w:right="85"/>
        <w:jc w:val="both"/>
        <w:rPr>
          <w:rFonts w:eastAsia="Times New Roman" w:cs="Times New Roman"/>
          <w:lang w:eastAsia="en-GB"/>
        </w:rPr>
      </w:pPr>
    </w:p>
    <w:p w:rsidR="00C55C47" w:rsidRPr="00AE46F9" w:rsidRDefault="00C55C47" w:rsidP="003E57F1">
      <w:pPr>
        <w:jc w:val="both"/>
      </w:pPr>
    </w:p>
    <w:sectPr w:rsidR="00C55C47" w:rsidRPr="00AE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D"/>
    <w:rsid w:val="0008647A"/>
    <w:rsid w:val="001C692B"/>
    <w:rsid w:val="00247D25"/>
    <w:rsid w:val="002E5DBD"/>
    <w:rsid w:val="003B6433"/>
    <w:rsid w:val="003E57F1"/>
    <w:rsid w:val="0045798E"/>
    <w:rsid w:val="00464CE7"/>
    <w:rsid w:val="00660737"/>
    <w:rsid w:val="00725054"/>
    <w:rsid w:val="007275D7"/>
    <w:rsid w:val="007D515D"/>
    <w:rsid w:val="008857CE"/>
    <w:rsid w:val="008F2DC3"/>
    <w:rsid w:val="00A54AE1"/>
    <w:rsid w:val="00AB0F83"/>
    <w:rsid w:val="00AC7FC9"/>
    <w:rsid w:val="00AE46F9"/>
    <w:rsid w:val="00B42AF0"/>
    <w:rsid w:val="00B9276F"/>
    <w:rsid w:val="00BF56BC"/>
    <w:rsid w:val="00C07105"/>
    <w:rsid w:val="00C55C47"/>
    <w:rsid w:val="00C835E8"/>
    <w:rsid w:val="00CA1552"/>
    <w:rsid w:val="00EA1DD7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9E292ED7.dotm</Template>
  <TotalTime>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Amor, Mark</dc:creator>
  <cp:lastModifiedBy>Amor, Mark</cp:lastModifiedBy>
  <cp:revision>3</cp:revision>
  <cp:lastPrinted>2018-11-26T11:08:00Z</cp:lastPrinted>
  <dcterms:created xsi:type="dcterms:W3CDTF">2019-03-14T14:45:00Z</dcterms:created>
  <dcterms:modified xsi:type="dcterms:W3CDTF">2019-03-14T14:48:00Z</dcterms:modified>
</cp:coreProperties>
</file>