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72E" w:rsidRDefault="007C0BF7" w:rsidP="00742B43">
      <w:r>
        <w:t>Girls 9 years 50m freestyle</w:t>
      </w:r>
      <w:r>
        <w:tab/>
      </w:r>
      <w:r>
        <w:tab/>
      </w:r>
      <w:r>
        <w:tab/>
      </w:r>
      <w:r>
        <w:tab/>
        <w:t>Boys 9 years 50m freestyle</w:t>
      </w:r>
    </w:p>
    <w:p w:rsidR="007C0BF7" w:rsidRDefault="007C0BF7" w:rsidP="00742B43"/>
    <w:p w:rsidR="007C0BF7" w:rsidRDefault="007C0BF7" w:rsidP="00742B43">
      <w:r>
        <w:t xml:space="preserve">1.Holly </w:t>
      </w:r>
      <w:proofErr w:type="spellStart"/>
      <w:r>
        <w:t>Shilton</w:t>
      </w:r>
      <w:proofErr w:type="spellEnd"/>
      <w:r>
        <w:tab/>
      </w:r>
      <w:r>
        <w:tab/>
      </w:r>
      <w:r>
        <w:tab/>
      </w:r>
      <w:r>
        <w:tab/>
      </w:r>
      <w:r>
        <w:tab/>
        <w:t>1.Noah Oliver</w:t>
      </w:r>
    </w:p>
    <w:p w:rsidR="007C0BF7" w:rsidRDefault="007C0BF7" w:rsidP="00742B43">
      <w:r>
        <w:t xml:space="preserve">2.Aoife </w:t>
      </w:r>
      <w:proofErr w:type="spellStart"/>
      <w:r>
        <w:t>Hawkrigg</w:t>
      </w:r>
      <w:proofErr w:type="spellEnd"/>
    </w:p>
    <w:p w:rsidR="007C0BF7" w:rsidRDefault="007C0BF7" w:rsidP="00742B43">
      <w:r>
        <w:t>3.Anya Brannon</w:t>
      </w:r>
    </w:p>
    <w:p w:rsidR="007C0BF7" w:rsidRDefault="007C0BF7" w:rsidP="00742B43"/>
    <w:p w:rsidR="007C0BF7" w:rsidRDefault="007C0BF7" w:rsidP="00742B43">
      <w:r>
        <w:t>Girls 10/11 years</w:t>
      </w:r>
      <w:r w:rsidR="000A1FFD">
        <w:t xml:space="preserve"> 100m</w:t>
      </w:r>
      <w:r>
        <w:t xml:space="preserve"> freestyle</w:t>
      </w:r>
      <w:r>
        <w:tab/>
      </w:r>
      <w:r>
        <w:tab/>
      </w:r>
      <w:r>
        <w:tab/>
      </w:r>
      <w:r>
        <w:tab/>
      </w:r>
      <w:r>
        <w:tab/>
        <w:t>Boys</w:t>
      </w:r>
      <w:r w:rsidR="00AB3D74">
        <w:t xml:space="preserve"> 10/11 years</w:t>
      </w:r>
      <w:r w:rsidR="000A1FFD">
        <w:t xml:space="preserve"> 100m</w:t>
      </w:r>
      <w:r w:rsidR="00AB3D74">
        <w:t xml:space="preserve"> freestyle</w:t>
      </w:r>
    </w:p>
    <w:p w:rsidR="00AB3D74" w:rsidRDefault="00AB3D74" w:rsidP="00742B43"/>
    <w:p w:rsidR="00AB3D74" w:rsidRDefault="00AB3D74" w:rsidP="00742B43">
      <w:r>
        <w:t xml:space="preserve">1.Jaya </w:t>
      </w:r>
      <w:proofErr w:type="spellStart"/>
      <w:r>
        <w:t>Sparshot</w:t>
      </w:r>
      <w:proofErr w:type="spellEnd"/>
      <w:r w:rsidR="002B2AC0">
        <w:tab/>
      </w:r>
      <w:r w:rsidR="002B2AC0">
        <w:tab/>
      </w:r>
      <w:r w:rsidR="002B2AC0">
        <w:tab/>
      </w:r>
      <w:r w:rsidR="002B2AC0">
        <w:tab/>
      </w:r>
      <w:r w:rsidR="002B2AC0">
        <w:tab/>
        <w:t xml:space="preserve">1.Jackson </w:t>
      </w:r>
      <w:proofErr w:type="spellStart"/>
      <w:r w:rsidR="002B2AC0">
        <w:t>Jardine</w:t>
      </w:r>
      <w:proofErr w:type="spellEnd"/>
    </w:p>
    <w:p w:rsidR="007C0BF7" w:rsidRDefault="00AB3D74" w:rsidP="00742B43">
      <w:r>
        <w:t>2.Katelyn Smith-Naylor</w:t>
      </w:r>
      <w:r w:rsidR="002B2AC0">
        <w:tab/>
      </w:r>
      <w:r w:rsidR="002B2AC0">
        <w:tab/>
      </w:r>
      <w:r w:rsidR="002B2AC0">
        <w:tab/>
      </w:r>
      <w:r w:rsidR="002B2AC0">
        <w:tab/>
      </w:r>
      <w:r w:rsidR="002B2AC0">
        <w:tab/>
        <w:t>2.Joshua Lowes</w:t>
      </w:r>
    </w:p>
    <w:p w:rsidR="00AB3D74" w:rsidRDefault="00AB3D74" w:rsidP="00742B43">
      <w:r>
        <w:t>3.Alicia</w:t>
      </w:r>
      <w:r w:rsidR="002B2AC0">
        <w:t xml:space="preserve"> Starkey</w:t>
      </w:r>
      <w:r w:rsidR="002B2AC0">
        <w:tab/>
      </w:r>
      <w:r w:rsidR="002B2AC0">
        <w:tab/>
      </w:r>
      <w:r w:rsidR="002B2AC0">
        <w:tab/>
      </w:r>
      <w:r w:rsidR="002B2AC0">
        <w:tab/>
      </w:r>
      <w:r w:rsidR="002B2AC0">
        <w:tab/>
        <w:t>3.Luke Makin</w:t>
      </w:r>
    </w:p>
    <w:p w:rsidR="00B40FAA" w:rsidRDefault="00B40FAA" w:rsidP="00742B43"/>
    <w:p w:rsidR="00B40FAA" w:rsidRDefault="00B40FAA" w:rsidP="00742B43"/>
    <w:p w:rsidR="00B40FAA" w:rsidRDefault="00B40FAA" w:rsidP="00742B43">
      <w:r>
        <w:t>Girls 12/13 years</w:t>
      </w:r>
      <w:r w:rsidR="000A1FFD">
        <w:t xml:space="preserve"> 100m</w:t>
      </w:r>
      <w:r>
        <w:t xml:space="preserve"> freestyle</w:t>
      </w:r>
      <w:r>
        <w:tab/>
      </w:r>
      <w:r>
        <w:tab/>
      </w:r>
      <w:r>
        <w:tab/>
      </w:r>
      <w:r>
        <w:tab/>
      </w:r>
      <w:r>
        <w:tab/>
        <w:t>Boys 12/13 years</w:t>
      </w:r>
      <w:r w:rsidR="000A1FFD">
        <w:t>100m</w:t>
      </w:r>
      <w:r>
        <w:t xml:space="preserve"> freestyle</w:t>
      </w:r>
    </w:p>
    <w:p w:rsidR="007C0BF7" w:rsidRDefault="007C0BF7" w:rsidP="00742B43"/>
    <w:p w:rsidR="00B40FAA" w:rsidRDefault="00AD6E80" w:rsidP="00742B43">
      <w:r>
        <w:t>1.Ava Gill</w:t>
      </w:r>
      <w:r>
        <w:tab/>
      </w:r>
      <w:r>
        <w:tab/>
      </w:r>
      <w:r>
        <w:tab/>
      </w:r>
      <w:r>
        <w:tab/>
      </w:r>
      <w:r>
        <w:tab/>
        <w:t>1.Filnle</w:t>
      </w:r>
      <w:r w:rsidR="00B40FAA">
        <w:t>y Quayle</w:t>
      </w:r>
    </w:p>
    <w:p w:rsidR="00B40FAA" w:rsidRDefault="00B40FAA" w:rsidP="00742B43">
      <w:r>
        <w:t>2.Poppy Oliver</w:t>
      </w:r>
      <w:r>
        <w:tab/>
      </w:r>
      <w:r>
        <w:tab/>
      </w:r>
      <w:r>
        <w:tab/>
      </w:r>
      <w:r>
        <w:tab/>
      </w:r>
      <w:r>
        <w:tab/>
        <w:t>2.Michael Conery</w:t>
      </w:r>
    </w:p>
    <w:p w:rsidR="00B40FAA" w:rsidRDefault="00B40FAA" w:rsidP="00742B43">
      <w:r>
        <w:t xml:space="preserve">3.Masie </w:t>
      </w:r>
      <w:proofErr w:type="spellStart"/>
      <w:r>
        <w:t>Enright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3.Sol </w:t>
      </w:r>
      <w:proofErr w:type="spellStart"/>
      <w:r>
        <w:t>Downton</w:t>
      </w:r>
      <w:proofErr w:type="spellEnd"/>
    </w:p>
    <w:p w:rsidR="00B40FAA" w:rsidRDefault="00B40FAA" w:rsidP="00742B43"/>
    <w:p w:rsidR="00B40FAA" w:rsidRDefault="00B40FAA" w:rsidP="00742B43"/>
    <w:p w:rsidR="00B40FAA" w:rsidRDefault="00B40FAA" w:rsidP="00742B43">
      <w:r>
        <w:t>Girls 14/15 years</w:t>
      </w:r>
      <w:r w:rsidR="000A1FFD">
        <w:t>100m</w:t>
      </w:r>
      <w:r>
        <w:t xml:space="preserve"> freestyle</w:t>
      </w:r>
      <w:r>
        <w:tab/>
      </w:r>
      <w:r>
        <w:tab/>
      </w:r>
      <w:r>
        <w:tab/>
      </w:r>
      <w:r>
        <w:tab/>
      </w:r>
      <w:r>
        <w:tab/>
        <w:t>Boys 14/15 years</w:t>
      </w:r>
      <w:r w:rsidR="000A1FFD">
        <w:t>100m</w:t>
      </w:r>
      <w:r>
        <w:t xml:space="preserve"> freestyle</w:t>
      </w:r>
    </w:p>
    <w:p w:rsidR="00B40FAA" w:rsidRDefault="00B40FAA" w:rsidP="00742B43"/>
    <w:p w:rsidR="00B40FAA" w:rsidRDefault="00B40FAA" w:rsidP="00742B43">
      <w:r>
        <w:t>1.Rebecca Amor</w:t>
      </w:r>
      <w:r>
        <w:tab/>
      </w:r>
      <w:r>
        <w:tab/>
      </w:r>
      <w:r>
        <w:tab/>
      </w:r>
      <w:r>
        <w:tab/>
      </w:r>
      <w:r>
        <w:tab/>
        <w:t>1.James Jennings</w:t>
      </w:r>
    </w:p>
    <w:p w:rsidR="00B40FAA" w:rsidRDefault="00B40FAA" w:rsidP="00742B43">
      <w:r>
        <w:t>2.Keisha Pettigrew</w:t>
      </w:r>
      <w:r>
        <w:tab/>
      </w:r>
      <w:r>
        <w:tab/>
      </w:r>
      <w:r>
        <w:tab/>
      </w:r>
      <w:r>
        <w:tab/>
      </w:r>
      <w:r>
        <w:tab/>
        <w:t>2.Peter Brown</w:t>
      </w:r>
    </w:p>
    <w:p w:rsidR="00B40FAA" w:rsidRDefault="00B40FAA" w:rsidP="00742B43">
      <w:r>
        <w:tab/>
      </w:r>
      <w:r>
        <w:tab/>
      </w:r>
      <w:r>
        <w:tab/>
      </w:r>
      <w:r>
        <w:tab/>
      </w:r>
      <w:r>
        <w:tab/>
      </w:r>
      <w:r>
        <w:tab/>
        <w:t>3.Daniel Conery</w:t>
      </w:r>
    </w:p>
    <w:p w:rsidR="00B40FAA" w:rsidRDefault="00B40FAA" w:rsidP="00742B43"/>
    <w:p w:rsidR="00B40FAA" w:rsidRDefault="00B40FAA" w:rsidP="00742B43"/>
    <w:p w:rsidR="00B40FAA" w:rsidRDefault="00B40FAA" w:rsidP="00742B43">
      <w:r>
        <w:t>Girls 16 years &amp; over</w:t>
      </w:r>
      <w:r w:rsidR="000A1FFD">
        <w:t xml:space="preserve"> 100m</w:t>
      </w:r>
      <w:r>
        <w:t xml:space="preserve"> freestyle</w:t>
      </w:r>
      <w:r>
        <w:tab/>
      </w:r>
      <w:r>
        <w:tab/>
      </w:r>
      <w:r>
        <w:tab/>
      </w:r>
      <w:r>
        <w:tab/>
        <w:t>Boys 16 years &amp; over</w:t>
      </w:r>
      <w:r w:rsidR="000A1FFD">
        <w:t xml:space="preserve"> 100m</w:t>
      </w:r>
      <w:r>
        <w:t xml:space="preserve"> freestyle</w:t>
      </w:r>
    </w:p>
    <w:p w:rsidR="00B40FAA" w:rsidRDefault="00B40FAA" w:rsidP="00742B43"/>
    <w:p w:rsidR="00B40FAA" w:rsidRDefault="00B40FAA" w:rsidP="00742B43">
      <w:r>
        <w:t>1.Rebecca Wilson</w:t>
      </w:r>
      <w:r>
        <w:tab/>
      </w:r>
      <w:r>
        <w:tab/>
      </w:r>
      <w:r>
        <w:tab/>
      </w:r>
      <w:r>
        <w:tab/>
      </w:r>
      <w:r>
        <w:tab/>
      </w:r>
      <w:r w:rsidR="0018208D">
        <w:t xml:space="preserve">1.Issac </w:t>
      </w:r>
      <w:proofErr w:type="spellStart"/>
      <w:r w:rsidR="0018208D">
        <w:t>Hinde</w:t>
      </w:r>
      <w:proofErr w:type="spellEnd"/>
    </w:p>
    <w:p w:rsidR="00B40FAA" w:rsidRDefault="00B40FAA" w:rsidP="00742B43">
      <w:r>
        <w:t xml:space="preserve">2.Zara </w:t>
      </w:r>
      <w:proofErr w:type="spellStart"/>
      <w:r>
        <w:t>Postlethwaite</w:t>
      </w:r>
      <w:proofErr w:type="spellEnd"/>
      <w:r w:rsidR="0018208D">
        <w:tab/>
      </w:r>
      <w:r w:rsidR="0018208D">
        <w:tab/>
      </w:r>
      <w:r w:rsidR="0018208D">
        <w:tab/>
      </w:r>
      <w:r w:rsidR="0018208D">
        <w:tab/>
      </w:r>
      <w:r w:rsidR="0018208D">
        <w:tab/>
        <w:t>2.James Amor</w:t>
      </w:r>
    </w:p>
    <w:p w:rsidR="00B40FAA" w:rsidRDefault="00B40FAA" w:rsidP="00742B43">
      <w:r>
        <w:t>3.Neve Richardson</w:t>
      </w:r>
    </w:p>
    <w:p w:rsidR="000A1FFD" w:rsidRDefault="000A1FFD" w:rsidP="00742B43"/>
    <w:p w:rsidR="000A1FFD" w:rsidRDefault="000A1FFD" w:rsidP="00742B43"/>
    <w:p w:rsidR="000A1FFD" w:rsidRDefault="000A1FFD" w:rsidP="00742B43"/>
    <w:p w:rsidR="000A1FFD" w:rsidRDefault="000A1FFD" w:rsidP="00742B43">
      <w:r>
        <w:t>Girls 9 years 50m backstroke</w:t>
      </w:r>
      <w:r>
        <w:tab/>
      </w:r>
      <w:r>
        <w:tab/>
      </w:r>
      <w:r>
        <w:tab/>
      </w:r>
      <w:r>
        <w:tab/>
        <w:t>Boys 9 years 50m backstroke</w:t>
      </w:r>
    </w:p>
    <w:p w:rsidR="000A1FFD" w:rsidRDefault="000A1FFD" w:rsidP="00742B43"/>
    <w:p w:rsidR="000A1FFD" w:rsidRDefault="000A1FFD" w:rsidP="00742B43">
      <w:r>
        <w:t xml:space="preserve">1.Holly </w:t>
      </w:r>
      <w:proofErr w:type="spellStart"/>
      <w:r>
        <w:t>Shilton</w:t>
      </w:r>
      <w:proofErr w:type="spellEnd"/>
      <w:r>
        <w:tab/>
      </w:r>
      <w:r>
        <w:tab/>
      </w:r>
      <w:r>
        <w:tab/>
      </w:r>
      <w:r>
        <w:tab/>
      </w:r>
      <w:r>
        <w:tab/>
        <w:t>1.Noah Oliver</w:t>
      </w:r>
    </w:p>
    <w:p w:rsidR="000A1FFD" w:rsidRDefault="000A1FFD" w:rsidP="00742B43">
      <w:r>
        <w:t xml:space="preserve">2.Aoife </w:t>
      </w:r>
      <w:proofErr w:type="spellStart"/>
      <w:r>
        <w:t>Hawkrigg</w:t>
      </w:r>
      <w:proofErr w:type="spellEnd"/>
    </w:p>
    <w:p w:rsidR="000A1FFD" w:rsidRDefault="000A1FFD" w:rsidP="00742B43"/>
    <w:p w:rsidR="000A1FFD" w:rsidRDefault="000A1FFD" w:rsidP="00742B43"/>
    <w:p w:rsidR="000A1FFD" w:rsidRDefault="000A1FFD" w:rsidP="00742B43">
      <w:r>
        <w:t>Girls 10/11 100m backstroke</w:t>
      </w:r>
      <w:r>
        <w:tab/>
      </w:r>
      <w:r>
        <w:tab/>
      </w:r>
      <w:r>
        <w:tab/>
      </w:r>
      <w:r>
        <w:tab/>
        <w:t>Boys 10/11 years 100m backstroke</w:t>
      </w:r>
    </w:p>
    <w:p w:rsidR="000A1FFD" w:rsidRDefault="000A1FFD" w:rsidP="00742B43"/>
    <w:p w:rsidR="000A1FFD" w:rsidRDefault="000A1FFD" w:rsidP="00742B43">
      <w:r>
        <w:t xml:space="preserve">1.Jaya </w:t>
      </w:r>
      <w:proofErr w:type="spellStart"/>
      <w:r>
        <w:t>Sparshot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1.Jackson </w:t>
      </w:r>
      <w:proofErr w:type="spellStart"/>
      <w:r>
        <w:t>Jardine</w:t>
      </w:r>
      <w:proofErr w:type="spellEnd"/>
    </w:p>
    <w:p w:rsidR="000A1FFD" w:rsidRDefault="000A1FFD" w:rsidP="00742B43">
      <w:r>
        <w:t>2.Katelyn Smith-Naylor</w:t>
      </w:r>
      <w:r>
        <w:tab/>
      </w:r>
      <w:r>
        <w:tab/>
      </w:r>
      <w:r>
        <w:tab/>
      </w:r>
      <w:r>
        <w:tab/>
      </w:r>
      <w:r>
        <w:tab/>
        <w:t>2.Luke Makin</w:t>
      </w:r>
    </w:p>
    <w:p w:rsidR="000A1FFD" w:rsidRDefault="000A1FFD" w:rsidP="00742B43">
      <w:r>
        <w:t>3.Alicia Starkey</w:t>
      </w:r>
      <w:r>
        <w:tab/>
      </w:r>
      <w:r>
        <w:tab/>
      </w:r>
      <w:r>
        <w:tab/>
      </w:r>
      <w:r>
        <w:tab/>
      </w:r>
      <w:r>
        <w:tab/>
        <w:t>3.Joshua Lowes</w:t>
      </w:r>
    </w:p>
    <w:p w:rsidR="000A1FFD" w:rsidRDefault="000A1FFD" w:rsidP="00742B43"/>
    <w:p w:rsidR="000A1FFD" w:rsidRDefault="000A1FFD" w:rsidP="00742B43">
      <w:r>
        <w:t>Girls 12/13 100m backstroke</w:t>
      </w:r>
      <w:r w:rsidR="00DC5F03">
        <w:tab/>
      </w:r>
      <w:r w:rsidR="00DC5F03">
        <w:tab/>
      </w:r>
      <w:r w:rsidR="00DC5F03">
        <w:tab/>
      </w:r>
      <w:r w:rsidR="00DC5F03">
        <w:tab/>
        <w:t>Boys 12/13 100m backstroke</w:t>
      </w:r>
    </w:p>
    <w:p w:rsidR="000A1FFD" w:rsidRDefault="000A1FFD" w:rsidP="00742B43"/>
    <w:p w:rsidR="000A1FFD" w:rsidRDefault="000A1FFD" w:rsidP="00742B43">
      <w:r>
        <w:t>1.Ava Gill</w:t>
      </w:r>
      <w:r w:rsidR="00AD6E80">
        <w:tab/>
      </w:r>
      <w:r w:rsidR="00AD6E80">
        <w:tab/>
      </w:r>
      <w:r w:rsidR="00AD6E80">
        <w:tab/>
      </w:r>
      <w:r w:rsidR="00AD6E80">
        <w:tab/>
      </w:r>
      <w:r w:rsidR="00AD6E80">
        <w:tab/>
        <w:t>1.Finle</w:t>
      </w:r>
      <w:r w:rsidR="00DC5F03">
        <w:t>y Quayle</w:t>
      </w:r>
    </w:p>
    <w:p w:rsidR="000A1FFD" w:rsidRDefault="000A1FFD" w:rsidP="00742B43">
      <w:r>
        <w:t>2.Poppy Oliver</w:t>
      </w:r>
      <w:r w:rsidR="00DC5F03">
        <w:tab/>
      </w:r>
      <w:r w:rsidR="00DC5F03">
        <w:tab/>
      </w:r>
      <w:r w:rsidR="00DC5F03">
        <w:tab/>
      </w:r>
      <w:r w:rsidR="00DC5F03">
        <w:tab/>
      </w:r>
      <w:r w:rsidR="00DC5F03">
        <w:tab/>
        <w:t>1.Kian Strickland</w:t>
      </w:r>
    </w:p>
    <w:p w:rsidR="00DC5F03" w:rsidRDefault="00DC5F03" w:rsidP="00742B43">
      <w:r>
        <w:t xml:space="preserve">3.Masie </w:t>
      </w:r>
      <w:proofErr w:type="spellStart"/>
      <w:r>
        <w:t>Enright</w:t>
      </w:r>
      <w:proofErr w:type="spellEnd"/>
    </w:p>
    <w:p w:rsidR="008C3539" w:rsidRDefault="008C3539" w:rsidP="00742B43"/>
    <w:p w:rsidR="008C3539" w:rsidRDefault="008C3539" w:rsidP="00742B43">
      <w:r>
        <w:t xml:space="preserve">Girls 14/15 100m </w:t>
      </w:r>
      <w:proofErr w:type="spellStart"/>
      <w:r>
        <w:t>backtroke</w:t>
      </w:r>
      <w:proofErr w:type="spellEnd"/>
      <w:r w:rsidR="006F5844">
        <w:tab/>
      </w:r>
      <w:r w:rsidR="006F5844">
        <w:tab/>
      </w:r>
      <w:r w:rsidR="006F5844">
        <w:tab/>
      </w:r>
      <w:r w:rsidR="006F5844">
        <w:tab/>
        <w:t>Boys 14/15 100</w:t>
      </w:r>
      <w:r>
        <w:t xml:space="preserve"> backstroke</w:t>
      </w:r>
    </w:p>
    <w:p w:rsidR="008C3539" w:rsidRDefault="008C3539" w:rsidP="00742B43"/>
    <w:p w:rsidR="008C3539" w:rsidRDefault="008C3539" w:rsidP="00742B43">
      <w:r>
        <w:t>1.Rebecca Amor</w:t>
      </w:r>
      <w:r>
        <w:tab/>
      </w:r>
      <w:r>
        <w:tab/>
      </w:r>
      <w:r>
        <w:tab/>
      </w:r>
      <w:r>
        <w:tab/>
      </w:r>
      <w:r>
        <w:tab/>
        <w:t>1.Peter Brown</w:t>
      </w:r>
    </w:p>
    <w:p w:rsidR="008C3539" w:rsidRDefault="008C3539" w:rsidP="00742B43">
      <w:r>
        <w:t>2.Keisha Pettigrew</w:t>
      </w:r>
      <w:r>
        <w:tab/>
      </w:r>
      <w:r>
        <w:tab/>
      </w:r>
      <w:r>
        <w:tab/>
      </w:r>
      <w:r>
        <w:tab/>
      </w:r>
      <w:r>
        <w:tab/>
        <w:t>2.James Jennings</w:t>
      </w:r>
    </w:p>
    <w:p w:rsidR="008C3539" w:rsidRDefault="008C3539" w:rsidP="00742B43">
      <w:r>
        <w:tab/>
      </w:r>
      <w:r>
        <w:tab/>
      </w:r>
      <w:r>
        <w:tab/>
      </w:r>
      <w:r>
        <w:tab/>
      </w:r>
      <w:r>
        <w:tab/>
      </w:r>
      <w:r>
        <w:tab/>
        <w:t>3.Daniel Conery</w:t>
      </w:r>
    </w:p>
    <w:p w:rsidR="008C3539" w:rsidRDefault="008C3539" w:rsidP="00742B43"/>
    <w:p w:rsidR="008C3539" w:rsidRDefault="008C3539" w:rsidP="00742B43"/>
    <w:p w:rsidR="008C3539" w:rsidRDefault="008C3539" w:rsidP="00742B43">
      <w:r>
        <w:t>Girls 16 &amp; over 100m backstroke</w:t>
      </w:r>
      <w:r>
        <w:tab/>
      </w:r>
      <w:r>
        <w:tab/>
      </w:r>
      <w:r>
        <w:tab/>
      </w:r>
      <w:r>
        <w:tab/>
        <w:t>B</w:t>
      </w:r>
      <w:r w:rsidR="006F5844">
        <w:t>oys 16 &amp; over 100 backstroke</w:t>
      </w:r>
    </w:p>
    <w:p w:rsidR="008C3539" w:rsidRDefault="008C3539" w:rsidP="00742B43"/>
    <w:p w:rsidR="008C3539" w:rsidRDefault="008C3539" w:rsidP="00742B43">
      <w:r>
        <w:t>1.Rebecca Wilson</w:t>
      </w:r>
      <w:r w:rsidR="006F5844">
        <w:tab/>
      </w:r>
      <w:r w:rsidR="006F5844">
        <w:tab/>
      </w:r>
      <w:r w:rsidR="006F5844">
        <w:tab/>
      </w:r>
      <w:r w:rsidR="006F5844">
        <w:tab/>
      </w:r>
      <w:r w:rsidR="006F5844">
        <w:tab/>
        <w:t>1.James Amor</w:t>
      </w:r>
    </w:p>
    <w:p w:rsidR="008C3539" w:rsidRDefault="008C3539" w:rsidP="00742B43">
      <w:r>
        <w:t xml:space="preserve">2.Zara </w:t>
      </w:r>
      <w:proofErr w:type="spellStart"/>
      <w:r>
        <w:t>Postlethwaite</w:t>
      </w:r>
      <w:proofErr w:type="spellEnd"/>
      <w:r w:rsidR="006F5844">
        <w:tab/>
      </w:r>
      <w:r w:rsidR="006F5844">
        <w:tab/>
      </w:r>
      <w:r w:rsidR="006F5844">
        <w:tab/>
      </w:r>
      <w:r w:rsidR="006F5844">
        <w:tab/>
      </w:r>
      <w:r w:rsidR="006F5844">
        <w:tab/>
        <w:t xml:space="preserve">2.Isaac </w:t>
      </w:r>
      <w:proofErr w:type="spellStart"/>
      <w:r w:rsidR="006F5844">
        <w:t>Hinde</w:t>
      </w:r>
      <w:proofErr w:type="spellEnd"/>
    </w:p>
    <w:p w:rsidR="008C3539" w:rsidRDefault="008C3539" w:rsidP="00742B43">
      <w:r>
        <w:t>3.Neve Richardson</w:t>
      </w:r>
    </w:p>
    <w:p w:rsidR="006F5844" w:rsidRDefault="006F5844" w:rsidP="00742B43"/>
    <w:p w:rsidR="006F5844" w:rsidRDefault="006F5844" w:rsidP="00742B43"/>
    <w:p w:rsidR="006F5844" w:rsidRDefault="006F5844" w:rsidP="00742B43"/>
    <w:p w:rsidR="006F5844" w:rsidRDefault="006F5844" w:rsidP="00742B43"/>
    <w:p w:rsidR="006F5844" w:rsidRDefault="006F5844" w:rsidP="00742B43">
      <w:r>
        <w:t>Girls 9 years 50m breaststroke</w:t>
      </w:r>
      <w:r w:rsidR="007A28BE">
        <w:tab/>
      </w:r>
      <w:r w:rsidR="007A28BE">
        <w:tab/>
      </w:r>
      <w:r w:rsidR="007A28BE">
        <w:tab/>
      </w:r>
      <w:r w:rsidR="007A28BE">
        <w:tab/>
      </w:r>
      <w:r w:rsidR="007A28BE">
        <w:tab/>
        <w:t>Boys 9 years 50m breaststroke</w:t>
      </w:r>
    </w:p>
    <w:p w:rsidR="006F5844" w:rsidRDefault="006F5844" w:rsidP="00742B43"/>
    <w:p w:rsidR="006F5844" w:rsidRDefault="006F5844" w:rsidP="00742B43">
      <w:r>
        <w:t xml:space="preserve">1.Aoife </w:t>
      </w:r>
      <w:proofErr w:type="spellStart"/>
      <w:r>
        <w:t>Hawkrigg</w:t>
      </w:r>
      <w:proofErr w:type="spellEnd"/>
      <w:r w:rsidR="007A28BE">
        <w:tab/>
      </w:r>
      <w:r w:rsidR="007A28BE">
        <w:tab/>
      </w:r>
      <w:r w:rsidR="007A28BE">
        <w:tab/>
      </w:r>
      <w:r w:rsidR="007A28BE">
        <w:tab/>
      </w:r>
      <w:r w:rsidR="007A28BE">
        <w:tab/>
      </w:r>
      <w:r w:rsidR="007A28BE">
        <w:tab/>
        <w:t>1.Noah Oliver</w:t>
      </w:r>
    </w:p>
    <w:p w:rsidR="006F5844" w:rsidRDefault="006F5844" w:rsidP="00742B43">
      <w:r>
        <w:t>2.Anya Brannon</w:t>
      </w:r>
    </w:p>
    <w:p w:rsidR="006F5844" w:rsidRDefault="006F5844" w:rsidP="00742B43">
      <w:r>
        <w:t>3.Frances Dixon</w:t>
      </w:r>
    </w:p>
    <w:p w:rsidR="006F5844" w:rsidRDefault="006F5844" w:rsidP="00742B43"/>
    <w:p w:rsidR="006F5844" w:rsidRDefault="006F5844" w:rsidP="00742B43">
      <w:r>
        <w:t>Girls 10/11 100m breaststroke</w:t>
      </w:r>
      <w:r w:rsidR="007A28BE">
        <w:tab/>
      </w:r>
      <w:r w:rsidR="007A28BE">
        <w:tab/>
      </w:r>
      <w:r w:rsidR="007A28BE">
        <w:tab/>
      </w:r>
      <w:r w:rsidR="007A28BE">
        <w:tab/>
      </w:r>
      <w:r w:rsidR="007A28BE">
        <w:tab/>
        <w:t>Boys 10/11 100m breaststroke</w:t>
      </w:r>
    </w:p>
    <w:p w:rsidR="006F5844" w:rsidRDefault="006F5844" w:rsidP="00742B43"/>
    <w:p w:rsidR="006F5844" w:rsidRDefault="006F5844" w:rsidP="00742B43">
      <w:r>
        <w:t xml:space="preserve">1.Jaya </w:t>
      </w:r>
      <w:proofErr w:type="spellStart"/>
      <w:r>
        <w:t>Sparshot</w:t>
      </w:r>
      <w:proofErr w:type="spellEnd"/>
      <w:r w:rsidR="007A28BE">
        <w:tab/>
      </w:r>
      <w:r w:rsidR="007A28BE">
        <w:tab/>
      </w:r>
      <w:r w:rsidR="007A28BE">
        <w:tab/>
      </w:r>
      <w:r w:rsidR="007A28BE">
        <w:tab/>
      </w:r>
      <w:r w:rsidR="007A28BE">
        <w:tab/>
      </w:r>
      <w:r w:rsidR="007A28BE">
        <w:tab/>
        <w:t xml:space="preserve">1.Jackson </w:t>
      </w:r>
      <w:proofErr w:type="spellStart"/>
      <w:r w:rsidR="007A28BE">
        <w:t>Jardine</w:t>
      </w:r>
      <w:proofErr w:type="spellEnd"/>
    </w:p>
    <w:p w:rsidR="006F5844" w:rsidRDefault="006F5844" w:rsidP="00742B43">
      <w:r>
        <w:t>2.Katelyn Smith-Naylor</w:t>
      </w:r>
      <w:r w:rsidR="007A28BE">
        <w:tab/>
      </w:r>
      <w:r w:rsidR="007A28BE">
        <w:tab/>
      </w:r>
      <w:r w:rsidR="007A28BE">
        <w:tab/>
      </w:r>
      <w:r w:rsidR="007A28BE">
        <w:tab/>
      </w:r>
      <w:r w:rsidR="007A28BE">
        <w:tab/>
      </w:r>
      <w:r w:rsidR="007A28BE">
        <w:tab/>
        <w:t>2.Luke Makin</w:t>
      </w:r>
    </w:p>
    <w:p w:rsidR="006F5844" w:rsidRDefault="006F5844" w:rsidP="00742B43">
      <w:r>
        <w:t>3.Alicia Starkey</w:t>
      </w:r>
      <w:r w:rsidR="007A28BE">
        <w:tab/>
      </w:r>
      <w:r w:rsidR="007A28BE">
        <w:tab/>
      </w:r>
      <w:r w:rsidR="007A28BE">
        <w:tab/>
      </w:r>
      <w:r w:rsidR="007A28BE">
        <w:tab/>
      </w:r>
      <w:r w:rsidR="007A28BE">
        <w:tab/>
      </w:r>
      <w:r w:rsidR="007A28BE">
        <w:tab/>
        <w:t>3.Joshua Lowes</w:t>
      </w:r>
    </w:p>
    <w:p w:rsidR="006F5844" w:rsidRDefault="006F5844" w:rsidP="00742B43"/>
    <w:p w:rsidR="006F5844" w:rsidRDefault="006F5844" w:rsidP="00742B43">
      <w:r>
        <w:t>Girls 12/13 100m breaststroke</w:t>
      </w:r>
      <w:r w:rsidR="007A28BE">
        <w:tab/>
      </w:r>
      <w:r w:rsidR="007A28BE">
        <w:tab/>
      </w:r>
      <w:r w:rsidR="007A28BE">
        <w:tab/>
      </w:r>
      <w:r w:rsidR="007A28BE">
        <w:tab/>
      </w:r>
      <w:r w:rsidR="007A28BE">
        <w:tab/>
        <w:t>Boys 12/13 100m breaststroke</w:t>
      </w:r>
    </w:p>
    <w:p w:rsidR="006F5844" w:rsidRDefault="006F5844" w:rsidP="00742B43"/>
    <w:p w:rsidR="006F5844" w:rsidRDefault="006F5844" w:rsidP="00742B43">
      <w:r>
        <w:t>1.Poppy Oliver</w:t>
      </w:r>
      <w:r w:rsidR="007A28BE">
        <w:tab/>
      </w:r>
      <w:r w:rsidR="007A28BE">
        <w:tab/>
      </w:r>
      <w:r w:rsidR="007A28BE">
        <w:tab/>
      </w:r>
      <w:r w:rsidR="007A28BE">
        <w:tab/>
      </w:r>
      <w:r w:rsidR="007A28BE">
        <w:tab/>
      </w:r>
      <w:r w:rsidR="007A28BE">
        <w:tab/>
      </w:r>
      <w:r w:rsidR="00AD6E80">
        <w:t>1.Finle</w:t>
      </w:r>
      <w:r w:rsidR="007A28BE">
        <w:t>y Quayle</w:t>
      </w:r>
    </w:p>
    <w:p w:rsidR="006F5844" w:rsidRDefault="006F5844" w:rsidP="00742B43">
      <w:r>
        <w:t>2.Ava Gill</w:t>
      </w:r>
      <w:r w:rsidR="007A28BE">
        <w:tab/>
      </w:r>
      <w:r w:rsidR="007A28BE">
        <w:tab/>
      </w:r>
      <w:r w:rsidR="007A28BE">
        <w:tab/>
      </w:r>
      <w:r w:rsidR="007A28BE">
        <w:tab/>
      </w:r>
      <w:r w:rsidR="007A28BE">
        <w:tab/>
      </w:r>
      <w:r w:rsidR="007A28BE">
        <w:tab/>
        <w:t>2.Michael Conery</w:t>
      </w:r>
    </w:p>
    <w:p w:rsidR="006F5844" w:rsidRDefault="006F5844" w:rsidP="00742B43">
      <w:r>
        <w:t xml:space="preserve">3.Masie </w:t>
      </w:r>
      <w:proofErr w:type="spellStart"/>
      <w:r>
        <w:t>Enright</w:t>
      </w:r>
      <w:proofErr w:type="spellEnd"/>
      <w:r w:rsidR="007A28BE">
        <w:tab/>
      </w:r>
      <w:r w:rsidR="007A28BE">
        <w:tab/>
      </w:r>
      <w:r w:rsidR="007A28BE">
        <w:tab/>
      </w:r>
      <w:r w:rsidR="007A28BE">
        <w:tab/>
      </w:r>
      <w:r w:rsidR="007A28BE">
        <w:tab/>
      </w:r>
      <w:r w:rsidR="007A28BE">
        <w:tab/>
        <w:t xml:space="preserve">3.Sol </w:t>
      </w:r>
      <w:proofErr w:type="spellStart"/>
      <w:r w:rsidR="007A28BE">
        <w:t>Downton</w:t>
      </w:r>
      <w:proofErr w:type="spellEnd"/>
    </w:p>
    <w:p w:rsidR="006F5844" w:rsidRDefault="006F5844" w:rsidP="00742B43"/>
    <w:p w:rsidR="006F5844" w:rsidRDefault="007A28BE" w:rsidP="00742B43">
      <w:r>
        <w:t>Girls 14/15 100m breaststroke</w:t>
      </w:r>
      <w:r>
        <w:tab/>
      </w:r>
      <w:r>
        <w:tab/>
      </w:r>
      <w:r>
        <w:tab/>
      </w:r>
      <w:r>
        <w:tab/>
      </w:r>
      <w:r>
        <w:tab/>
        <w:t>Boys</w:t>
      </w:r>
      <w:r w:rsidR="00A3452F">
        <w:t xml:space="preserve"> 14/15 100m breaststroke</w:t>
      </w:r>
    </w:p>
    <w:p w:rsidR="007A28BE" w:rsidRDefault="007A28BE" w:rsidP="00742B43"/>
    <w:p w:rsidR="007A28BE" w:rsidRDefault="007A28BE" w:rsidP="00742B43">
      <w:r>
        <w:t>1.Rebecca Amor</w:t>
      </w:r>
      <w:r w:rsidR="00F01C5C">
        <w:tab/>
      </w:r>
      <w:r w:rsidR="00F01C5C">
        <w:tab/>
      </w:r>
      <w:r w:rsidR="00F01C5C">
        <w:tab/>
      </w:r>
      <w:r w:rsidR="00F01C5C">
        <w:tab/>
      </w:r>
      <w:r w:rsidR="00F01C5C">
        <w:tab/>
      </w:r>
      <w:r w:rsidR="00F01C5C">
        <w:tab/>
        <w:t>1.James Jennings</w:t>
      </w:r>
    </w:p>
    <w:p w:rsidR="007A28BE" w:rsidRDefault="007A28BE" w:rsidP="00F01C5C">
      <w:pPr>
        <w:tabs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</w:pPr>
      <w:r>
        <w:t>2.Keisha Pettigrew</w:t>
      </w:r>
      <w:r w:rsidR="00A3452F">
        <w:tab/>
      </w:r>
      <w:r w:rsidR="00F01C5C">
        <w:tab/>
      </w:r>
      <w:r w:rsidR="00F01C5C">
        <w:tab/>
      </w:r>
      <w:r w:rsidR="00F01C5C">
        <w:tab/>
      </w:r>
      <w:r w:rsidR="00F01C5C">
        <w:tab/>
      </w:r>
      <w:r w:rsidR="00F01C5C">
        <w:tab/>
      </w:r>
      <w:r w:rsidR="00F01C5C">
        <w:tab/>
      </w:r>
      <w:r w:rsidR="00F01C5C">
        <w:tab/>
      </w:r>
      <w:r w:rsidR="00F01C5C">
        <w:tab/>
      </w:r>
      <w:r w:rsidR="00F01C5C">
        <w:tab/>
      </w:r>
      <w:r w:rsidR="00F01C5C">
        <w:tab/>
      </w:r>
      <w:r w:rsidR="00F01C5C">
        <w:tab/>
      </w:r>
      <w:r w:rsidR="00F01C5C">
        <w:tab/>
      </w:r>
      <w:r w:rsidR="00F01C5C">
        <w:tab/>
      </w:r>
      <w:r w:rsidR="00F01C5C">
        <w:tab/>
      </w:r>
      <w:r w:rsidR="00F01C5C">
        <w:tab/>
      </w:r>
      <w:r w:rsidR="00F01C5C">
        <w:tab/>
      </w:r>
      <w:r w:rsidR="00F01C5C">
        <w:tab/>
      </w:r>
      <w:r w:rsidR="00F01C5C">
        <w:tab/>
      </w:r>
      <w:r w:rsidR="00F01C5C">
        <w:tab/>
        <w:t xml:space="preserve"> </w:t>
      </w:r>
      <w:r w:rsidR="00F01C5C">
        <w:tab/>
      </w:r>
      <w:r w:rsidR="00F01C5C">
        <w:tab/>
      </w:r>
      <w:r w:rsidR="00F01C5C">
        <w:tab/>
      </w:r>
      <w:r w:rsidR="00F01C5C">
        <w:tab/>
      </w:r>
      <w:r w:rsidR="00F01C5C">
        <w:tab/>
      </w:r>
      <w:r w:rsidR="00F01C5C">
        <w:tab/>
      </w:r>
      <w:r w:rsidR="00F01C5C">
        <w:tab/>
      </w:r>
      <w:r w:rsidR="00F01C5C">
        <w:tab/>
      </w:r>
      <w:r w:rsidR="00F01C5C">
        <w:tab/>
      </w:r>
      <w:r w:rsidR="00F01C5C">
        <w:tab/>
      </w:r>
      <w:r w:rsidR="00F01C5C">
        <w:tab/>
      </w:r>
      <w:r w:rsidR="00F01C5C">
        <w:tab/>
      </w:r>
      <w:r w:rsidR="00F01C5C">
        <w:tab/>
      </w:r>
      <w:r w:rsidR="00F01C5C">
        <w:tab/>
      </w:r>
      <w:r w:rsidR="00A62AE7">
        <w:tab/>
      </w:r>
      <w:r w:rsidR="00A62AE7">
        <w:tab/>
      </w:r>
      <w:r w:rsidR="00A62AE7">
        <w:tab/>
      </w:r>
      <w:r w:rsidR="00A62AE7">
        <w:tab/>
        <w:t xml:space="preserve">                                                                                   2.Peter Brown</w:t>
      </w:r>
    </w:p>
    <w:p w:rsidR="00F01C5C" w:rsidRDefault="00F01C5C" w:rsidP="00F01C5C">
      <w:pPr>
        <w:tabs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62AE7">
        <w:tab/>
      </w:r>
      <w:r w:rsidR="00A62AE7">
        <w:tab/>
      </w:r>
      <w:r w:rsidR="00A62AE7">
        <w:tab/>
      </w:r>
      <w:r w:rsidR="00A62AE7">
        <w:tab/>
      </w:r>
      <w:r w:rsidR="00A62AE7">
        <w:tab/>
        <w:t xml:space="preserve">                                                                                                          3.Daniel Conery</w:t>
      </w:r>
    </w:p>
    <w:p w:rsidR="007A28BE" w:rsidRDefault="007A28BE" w:rsidP="00742B43"/>
    <w:p w:rsidR="007A28BE" w:rsidRDefault="007A28BE" w:rsidP="00742B43">
      <w:r>
        <w:t>Girls 16 &amp; over 100m breaststroke</w:t>
      </w:r>
      <w:r w:rsidR="00A62AE7">
        <w:tab/>
      </w:r>
      <w:r w:rsidR="00A62AE7">
        <w:tab/>
      </w:r>
      <w:r w:rsidR="00A62AE7">
        <w:tab/>
      </w:r>
      <w:r w:rsidR="00A62AE7">
        <w:tab/>
      </w:r>
      <w:r w:rsidR="00A62AE7">
        <w:tab/>
        <w:t>Boys 16 &amp; over 100 breaststroke</w:t>
      </w:r>
    </w:p>
    <w:p w:rsidR="007A28BE" w:rsidRDefault="007A28BE" w:rsidP="00742B43"/>
    <w:p w:rsidR="007A28BE" w:rsidRDefault="007A28BE" w:rsidP="00742B43">
      <w:r>
        <w:t>1.Rebecca Wilson</w:t>
      </w:r>
      <w:r w:rsidR="00A62AE7">
        <w:tab/>
      </w:r>
      <w:r w:rsidR="00A62AE7">
        <w:tab/>
      </w:r>
      <w:r w:rsidR="00A62AE7">
        <w:tab/>
      </w:r>
      <w:r w:rsidR="00A62AE7">
        <w:tab/>
      </w:r>
      <w:r w:rsidR="00A62AE7">
        <w:tab/>
      </w:r>
      <w:r w:rsidR="00A62AE7">
        <w:tab/>
        <w:t xml:space="preserve">1.Isaac </w:t>
      </w:r>
      <w:proofErr w:type="spellStart"/>
      <w:r w:rsidR="00A62AE7">
        <w:t>Hinde</w:t>
      </w:r>
      <w:proofErr w:type="spellEnd"/>
    </w:p>
    <w:p w:rsidR="007A28BE" w:rsidRDefault="007A28BE" w:rsidP="00742B43">
      <w:r>
        <w:t>2.Neve Richardson</w:t>
      </w:r>
      <w:r w:rsidR="00A62AE7">
        <w:tab/>
      </w:r>
      <w:r w:rsidR="00A62AE7">
        <w:tab/>
      </w:r>
      <w:r w:rsidR="00A62AE7">
        <w:tab/>
      </w:r>
      <w:r w:rsidR="00A62AE7">
        <w:tab/>
      </w:r>
      <w:r w:rsidR="00A62AE7">
        <w:tab/>
      </w:r>
      <w:r w:rsidR="00A62AE7">
        <w:tab/>
        <w:t>2.James Amor</w:t>
      </w:r>
    </w:p>
    <w:p w:rsidR="00FD0862" w:rsidRDefault="00FD0862" w:rsidP="00742B43"/>
    <w:p w:rsidR="00FD0862" w:rsidRDefault="00FD0862" w:rsidP="00742B43"/>
    <w:p w:rsidR="00FD0862" w:rsidRDefault="00FD0862" w:rsidP="00742B43">
      <w:r>
        <w:t>Girls 9 years 50m fly</w:t>
      </w:r>
      <w:r w:rsidR="00C00867">
        <w:tab/>
      </w:r>
      <w:r w:rsidR="00C00867">
        <w:tab/>
      </w:r>
      <w:r w:rsidR="00C00867">
        <w:tab/>
      </w:r>
      <w:r w:rsidR="00C00867">
        <w:tab/>
      </w:r>
      <w:r w:rsidR="00C00867">
        <w:tab/>
      </w:r>
      <w:r w:rsidR="00C00867">
        <w:tab/>
        <w:t>Boys 9 years 50m fly</w:t>
      </w:r>
    </w:p>
    <w:p w:rsidR="00FD0862" w:rsidRDefault="00FD0862" w:rsidP="00742B43"/>
    <w:p w:rsidR="00FD0862" w:rsidRDefault="00FD0862" w:rsidP="00742B43">
      <w:r>
        <w:t>none</w:t>
      </w:r>
      <w:r w:rsidR="00C00867">
        <w:tab/>
      </w:r>
      <w:r w:rsidR="00C00867">
        <w:tab/>
      </w:r>
      <w:r w:rsidR="00C00867">
        <w:tab/>
      </w:r>
      <w:r w:rsidR="00C00867">
        <w:tab/>
      </w:r>
      <w:r w:rsidR="00C00867">
        <w:tab/>
      </w:r>
      <w:r w:rsidR="00C00867">
        <w:tab/>
      </w:r>
      <w:r w:rsidR="00C00867">
        <w:tab/>
        <w:t>1.Noah Oliver</w:t>
      </w:r>
    </w:p>
    <w:p w:rsidR="00FD0862" w:rsidRDefault="00FD0862" w:rsidP="00742B43"/>
    <w:p w:rsidR="00FD0862" w:rsidRDefault="00FD0862" w:rsidP="00742B43">
      <w:r>
        <w:t>Girls 10/11 100m fly</w:t>
      </w:r>
      <w:r w:rsidR="00C00867">
        <w:tab/>
      </w:r>
      <w:r w:rsidR="00C00867">
        <w:tab/>
      </w:r>
      <w:r w:rsidR="00C00867">
        <w:tab/>
      </w:r>
      <w:r w:rsidR="00C00867">
        <w:tab/>
      </w:r>
      <w:r w:rsidR="00C00867">
        <w:tab/>
      </w:r>
      <w:r w:rsidR="00C00867">
        <w:tab/>
        <w:t>Boys 10/11 100m fly</w:t>
      </w:r>
    </w:p>
    <w:p w:rsidR="00FD0862" w:rsidRDefault="00FD0862" w:rsidP="00742B43"/>
    <w:p w:rsidR="00FD0862" w:rsidRDefault="00FD0862" w:rsidP="00C00867">
      <w:pPr>
        <w:tabs>
          <w:tab w:val="left" w:pos="5628"/>
        </w:tabs>
      </w:pPr>
      <w:r>
        <w:t xml:space="preserve">1.Jaya </w:t>
      </w:r>
      <w:proofErr w:type="spellStart"/>
      <w:r>
        <w:t>Sparshot</w:t>
      </w:r>
      <w:proofErr w:type="spellEnd"/>
      <w:r w:rsidR="00C00867">
        <w:tab/>
      </w:r>
      <w:r w:rsidR="00C00867">
        <w:tab/>
      </w:r>
      <w:r w:rsidR="00C00867">
        <w:tab/>
      </w:r>
      <w:r w:rsidR="00C00867">
        <w:tab/>
      </w:r>
      <w:r w:rsidR="00C00867">
        <w:tab/>
      </w:r>
      <w:r w:rsidR="00C00867">
        <w:tab/>
        <w:t xml:space="preserve">1.Jackson </w:t>
      </w:r>
      <w:proofErr w:type="spellStart"/>
      <w:r w:rsidR="00C00867">
        <w:t>Jardine</w:t>
      </w:r>
      <w:proofErr w:type="spellEnd"/>
    </w:p>
    <w:p w:rsidR="00FD0862" w:rsidRDefault="00FD0862" w:rsidP="00742B43">
      <w:r>
        <w:t>2.Katelyn Smith-Naylor</w:t>
      </w:r>
      <w:r w:rsidR="00C00867">
        <w:tab/>
      </w:r>
      <w:r w:rsidR="00C00867">
        <w:tab/>
      </w:r>
      <w:r w:rsidR="00C00867">
        <w:tab/>
      </w:r>
      <w:r w:rsidR="00C00867">
        <w:tab/>
      </w:r>
      <w:r w:rsidR="00C00867">
        <w:tab/>
        <w:t xml:space="preserve">         2.Joshua Lowes</w:t>
      </w:r>
    </w:p>
    <w:p w:rsidR="00FD0862" w:rsidRDefault="00C00867" w:rsidP="00742B4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3.Luke Makin</w:t>
      </w:r>
    </w:p>
    <w:p w:rsidR="00FD0862" w:rsidRDefault="00FD0862" w:rsidP="00742B43"/>
    <w:p w:rsidR="00FD0862" w:rsidRDefault="00FD0862" w:rsidP="00742B43">
      <w:r>
        <w:t>Girls 12/13 100m fly</w:t>
      </w:r>
      <w:r w:rsidR="00C00867">
        <w:tab/>
      </w:r>
      <w:r w:rsidR="00C00867">
        <w:tab/>
      </w:r>
      <w:r w:rsidR="00C00867">
        <w:tab/>
      </w:r>
      <w:r w:rsidR="00C00867">
        <w:tab/>
      </w:r>
      <w:r w:rsidR="00C00867">
        <w:tab/>
      </w:r>
      <w:r w:rsidR="00C00867">
        <w:tab/>
        <w:t>Boys 12/13 100m fly</w:t>
      </w:r>
    </w:p>
    <w:p w:rsidR="00FD0862" w:rsidRDefault="00FD0862" w:rsidP="00742B43"/>
    <w:p w:rsidR="00FD0862" w:rsidRDefault="00FD0862" w:rsidP="00742B43">
      <w:r>
        <w:t>1.Ava Gill</w:t>
      </w:r>
      <w:r w:rsidR="00AD6E80">
        <w:tab/>
      </w:r>
      <w:r w:rsidR="00AD6E80">
        <w:tab/>
      </w:r>
      <w:r w:rsidR="00AD6E80">
        <w:tab/>
      </w:r>
      <w:r w:rsidR="00AD6E80">
        <w:tab/>
      </w:r>
      <w:r w:rsidR="00AD6E80">
        <w:tab/>
      </w:r>
      <w:r w:rsidR="00AD6E80">
        <w:tab/>
        <w:t>1.Finle</w:t>
      </w:r>
      <w:r w:rsidR="00C00867">
        <w:t>y Quayle</w:t>
      </w:r>
    </w:p>
    <w:p w:rsidR="00FD0862" w:rsidRDefault="00FD0862" w:rsidP="00742B43">
      <w:r>
        <w:t>2.Abigail Lowes</w:t>
      </w:r>
      <w:r w:rsidR="00C00867">
        <w:tab/>
      </w:r>
      <w:r w:rsidR="00C00867">
        <w:tab/>
      </w:r>
      <w:r w:rsidR="00C00867">
        <w:tab/>
      </w:r>
      <w:r w:rsidR="00C00867">
        <w:tab/>
      </w:r>
      <w:r w:rsidR="00C00867">
        <w:tab/>
      </w:r>
      <w:r w:rsidR="00C00867">
        <w:tab/>
        <w:t>2.Michael Conery</w:t>
      </w:r>
    </w:p>
    <w:p w:rsidR="00FD0862" w:rsidRDefault="00FD0862" w:rsidP="00742B43">
      <w:r>
        <w:t xml:space="preserve">3.Masie </w:t>
      </w:r>
      <w:proofErr w:type="spellStart"/>
      <w:r>
        <w:t>Enright</w:t>
      </w:r>
      <w:proofErr w:type="spellEnd"/>
      <w:r w:rsidR="00C00867">
        <w:tab/>
      </w:r>
      <w:r w:rsidR="00C00867">
        <w:tab/>
      </w:r>
      <w:r w:rsidR="00C00867">
        <w:tab/>
      </w:r>
      <w:r w:rsidR="00C00867">
        <w:tab/>
      </w:r>
      <w:r w:rsidR="00C00867">
        <w:tab/>
      </w:r>
      <w:r w:rsidR="00C00867">
        <w:tab/>
        <w:t xml:space="preserve">3.Sol </w:t>
      </w:r>
      <w:proofErr w:type="spellStart"/>
      <w:r w:rsidR="00C00867">
        <w:t>Downton</w:t>
      </w:r>
      <w:proofErr w:type="spellEnd"/>
    </w:p>
    <w:p w:rsidR="00FD0862" w:rsidRDefault="00FD0862" w:rsidP="00742B43"/>
    <w:p w:rsidR="00FD0862" w:rsidRDefault="00FD0862" w:rsidP="00C00867">
      <w:pPr>
        <w:tabs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  <w:tab w:val="left" w:pos="2880"/>
        </w:tabs>
      </w:pPr>
      <w:r>
        <w:t>Girls 14/15 100m fly</w:t>
      </w:r>
      <w:r w:rsidR="00C00867">
        <w:tab/>
      </w:r>
      <w:r w:rsidR="00C00867">
        <w:tab/>
      </w:r>
      <w:r w:rsidR="00C00867">
        <w:tab/>
      </w:r>
      <w:r w:rsidR="00C00867">
        <w:tab/>
      </w:r>
      <w:r w:rsidR="00C00867">
        <w:tab/>
      </w:r>
      <w:r w:rsidR="00C00867">
        <w:tab/>
      </w:r>
      <w:r w:rsidR="00C00867">
        <w:tab/>
      </w:r>
      <w:r w:rsidR="00C00867">
        <w:tab/>
      </w:r>
      <w:r w:rsidR="00C00867">
        <w:tab/>
      </w:r>
      <w:r w:rsidR="00C00867">
        <w:tab/>
      </w:r>
      <w:r w:rsidR="00C00867">
        <w:tab/>
      </w:r>
      <w:r w:rsidR="00C00867">
        <w:tab/>
      </w:r>
      <w:r w:rsidR="00C00867">
        <w:tab/>
      </w:r>
      <w:r w:rsidR="00C00867">
        <w:tab/>
        <w:t xml:space="preserve">                                                        Boys 14/15 100m fly</w:t>
      </w:r>
    </w:p>
    <w:p w:rsidR="00FD0862" w:rsidRDefault="00FD0862" w:rsidP="00742B43"/>
    <w:p w:rsidR="00FD0862" w:rsidRDefault="00FD0862" w:rsidP="00742B43">
      <w:r>
        <w:t>1.Rebecca Amor</w:t>
      </w:r>
      <w:r w:rsidR="00C00867">
        <w:tab/>
      </w:r>
      <w:r w:rsidR="00C00867">
        <w:tab/>
      </w:r>
      <w:r w:rsidR="00C00867">
        <w:tab/>
      </w:r>
      <w:r w:rsidR="00C00867">
        <w:tab/>
      </w:r>
      <w:r w:rsidR="00C00867">
        <w:tab/>
      </w:r>
      <w:r w:rsidR="00C00867">
        <w:tab/>
        <w:t>1.Peter Brown</w:t>
      </w:r>
    </w:p>
    <w:p w:rsidR="00FD0862" w:rsidRDefault="00C00867" w:rsidP="00742B43">
      <w:r>
        <w:t>2.Keisha Pettigrew</w:t>
      </w:r>
      <w:r>
        <w:tab/>
      </w:r>
      <w:r>
        <w:tab/>
      </w:r>
      <w:r>
        <w:tab/>
      </w:r>
      <w:r>
        <w:tab/>
      </w:r>
      <w:r>
        <w:tab/>
      </w:r>
      <w:r>
        <w:tab/>
        <w:t>2.James Jennings</w:t>
      </w:r>
    </w:p>
    <w:p w:rsidR="00C00867" w:rsidRDefault="00C00867" w:rsidP="00742B4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3.Daniel Conery</w:t>
      </w:r>
    </w:p>
    <w:p w:rsidR="00C00867" w:rsidRDefault="00C00867" w:rsidP="00742B43"/>
    <w:p w:rsidR="00C00867" w:rsidRDefault="00C00867" w:rsidP="00742B43"/>
    <w:p w:rsidR="00C00867" w:rsidRDefault="00C00867" w:rsidP="00742B43">
      <w:r>
        <w:t>Girls 16 &amp; over 100m fly</w:t>
      </w:r>
      <w:r>
        <w:tab/>
      </w:r>
      <w:r>
        <w:tab/>
      </w:r>
      <w:r>
        <w:tab/>
      </w:r>
      <w:r>
        <w:tab/>
      </w:r>
      <w:r>
        <w:tab/>
      </w:r>
      <w:r>
        <w:tab/>
        <w:t>Boys 16 &amp; over 100m fly</w:t>
      </w:r>
    </w:p>
    <w:p w:rsidR="00C00867" w:rsidRDefault="00C00867" w:rsidP="00742B43"/>
    <w:p w:rsidR="006F5844" w:rsidRDefault="00C00867" w:rsidP="00742B43">
      <w:r>
        <w:t>none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1.Isa</w:t>
      </w:r>
      <w:r w:rsidR="00F36EDA">
        <w:t xml:space="preserve">ac </w:t>
      </w:r>
      <w:proofErr w:type="spellStart"/>
      <w:r w:rsidR="00F36EDA">
        <w:t>Hinde</w:t>
      </w:r>
      <w:proofErr w:type="spellEnd"/>
    </w:p>
    <w:p w:rsidR="00F36EDA" w:rsidRDefault="00F36EDA" w:rsidP="00742B4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2.James Amor</w:t>
      </w:r>
    </w:p>
    <w:p w:rsidR="00EA1F6C" w:rsidRDefault="00EA1F6C" w:rsidP="00742B43"/>
    <w:p w:rsidR="00EA1F6C" w:rsidRDefault="00EA1F6C" w:rsidP="00742B43"/>
    <w:p w:rsidR="00EA1F6C" w:rsidRDefault="00EA1F6C" w:rsidP="00742B43">
      <w:r>
        <w:t>Girls 9 years 100m IM</w:t>
      </w:r>
      <w:r>
        <w:tab/>
      </w:r>
      <w:r>
        <w:tab/>
      </w:r>
      <w:r>
        <w:tab/>
      </w:r>
      <w:r>
        <w:tab/>
      </w:r>
      <w:r>
        <w:tab/>
      </w:r>
      <w:r>
        <w:tab/>
        <w:t>Boys 9 years100m IM</w:t>
      </w:r>
    </w:p>
    <w:p w:rsidR="00EA1F6C" w:rsidRDefault="00EA1F6C" w:rsidP="00742B43"/>
    <w:p w:rsidR="00EA1F6C" w:rsidRDefault="00EA1F6C" w:rsidP="00742B43">
      <w:r>
        <w:t>none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none</w:t>
      </w:r>
    </w:p>
    <w:p w:rsidR="00EA1F6C" w:rsidRDefault="00EA1F6C" w:rsidP="00742B43"/>
    <w:p w:rsidR="00EA1F6C" w:rsidRDefault="00EA1F6C" w:rsidP="00742B43"/>
    <w:p w:rsidR="00EA1F6C" w:rsidRDefault="00EA1F6C" w:rsidP="00742B43"/>
    <w:p w:rsidR="00EA1F6C" w:rsidRDefault="00EA1F6C" w:rsidP="00742B43"/>
    <w:p w:rsidR="00EA1F6C" w:rsidRDefault="00EA1F6C" w:rsidP="00742B43"/>
    <w:p w:rsidR="00EA1F6C" w:rsidRDefault="00EA1F6C" w:rsidP="00742B43">
      <w:r>
        <w:lastRenderedPageBreak/>
        <w:t>Girls 10/11 100m IM</w:t>
      </w:r>
      <w:r w:rsidR="002C1C6E">
        <w:tab/>
      </w:r>
      <w:r w:rsidR="002C1C6E">
        <w:tab/>
      </w:r>
      <w:r w:rsidR="002C1C6E">
        <w:tab/>
      </w:r>
      <w:r w:rsidR="002C1C6E">
        <w:tab/>
      </w:r>
      <w:r w:rsidR="002C1C6E">
        <w:tab/>
      </w:r>
      <w:r w:rsidR="002C1C6E">
        <w:tab/>
        <w:t>Boys 10/11 100m IM</w:t>
      </w:r>
    </w:p>
    <w:p w:rsidR="00EA1F6C" w:rsidRDefault="00EA1F6C" w:rsidP="00742B43"/>
    <w:p w:rsidR="00EA1F6C" w:rsidRDefault="00EA1F6C" w:rsidP="00742B43">
      <w:r>
        <w:t xml:space="preserve">1.Jaya </w:t>
      </w:r>
      <w:proofErr w:type="spellStart"/>
      <w:r>
        <w:t>Sparshot</w:t>
      </w:r>
      <w:proofErr w:type="spellEnd"/>
      <w:r w:rsidR="002C1C6E">
        <w:tab/>
      </w:r>
      <w:r w:rsidR="002C1C6E">
        <w:tab/>
      </w:r>
      <w:r w:rsidR="002C1C6E">
        <w:tab/>
      </w:r>
      <w:r w:rsidR="002C1C6E">
        <w:tab/>
      </w:r>
      <w:r w:rsidR="002C1C6E">
        <w:tab/>
      </w:r>
      <w:r w:rsidR="002C1C6E">
        <w:tab/>
        <w:t xml:space="preserve">1.Jackson </w:t>
      </w:r>
      <w:proofErr w:type="spellStart"/>
      <w:r w:rsidR="002C1C6E">
        <w:t>Jardine</w:t>
      </w:r>
      <w:proofErr w:type="spellEnd"/>
    </w:p>
    <w:p w:rsidR="00EA1F6C" w:rsidRDefault="00EA1F6C" w:rsidP="00742B43">
      <w:r>
        <w:t>2.Kakelyn Smith-Naylor</w:t>
      </w:r>
      <w:r w:rsidR="002C1C6E">
        <w:tab/>
      </w:r>
      <w:r w:rsidR="002C1C6E">
        <w:tab/>
      </w:r>
      <w:r w:rsidR="002C1C6E">
        <w:tab/>
      </w:r>
      <w:r w:rsidR="002C1C6E">
        <w:tab/>
      </w:r>
      <w:r w:rsidR="002C1C6E">
        <w:tab/>
      </w:r>
      <w:r w:rsidR="002C1C6E">
        <w:tab/>
        <w:t>2.Joshua Lowes</w:t>
      </w:r>
    </w:p>
    <w:p w:rsidR="00EA1F6C" w:rsidRDefault="00EA1F6C" w:rsidP="00742B43">
      <w:r>
        <w:t>3.Alicia Starkey</w:t>
      </w:r>
      <w:r w:rsidR="002C1C6E">
        <w:tab/>
      </w:r>
      <w:r w:rsidR="002C1C6E">
        <w:tab/>
      </w:r>
      <w:r w:rsidR="002C1C6E">
        <w:tab/>
      </w:r>
      <w:r w:rsidR="002C1C6E">
        <w:tab/>
      </w:r>
      <w:r w:rsidR="002C1C6E">
        <w:tab/>
      </w:r>
      <w:r w:rsidR="002C1C6E">
        <w:tab/>
        <w:t>3.Luke Makin</w:t>
      </w:r>
    </w:p>
    <w:p w:rsidR="00EA1F6C" w:rsidRDefault="00EA1F6C" w:rsidP="00742B43"/>
    <w:p w:rsidR="00EA1F6C" w:rsidRDefault="00EA1F6C" w:rsidP="00742B43"/>
    <w:p w:rsidR="00EA1F6C" w:rsidRDefault="00EA1F6C" w:rsidP="00742B43">
      <w:r>
        <w:t>Girls 12/13 100m IM</w:t>
      </w:r>
      <w:r w:rsidR="002C1C6E">
        <w:tab/>
      </w:r>
      <w:r w:rsidR="002C1C6E">
        <w:tab/>
      </w:r>
      <w:r w:rsidR="002C1C6E">
        <w:tab/>
      </w:r>
      <w:r w:rsidR="002C1C6E">
        <w:tab/>
      </w:r>
      <w:r w:rsidR="002C1C6E">
        <w:tab/>
      </w:r>
      <w:r w:rsidR="002C1C6E">
        <w:tab/>
        <w:t>Boys 12/13 100m IM</w:t>
      </w:r>
    </w:p>
    <w:p w:rsidR="00EA1F6C" w:rsidRDefault="00EA1F6C" w:rsidP="00742B43"/>
    <w:p w:rsidR="00EA1F6C" w:rsidRDefault="00EA1F6C" w:rsidP="00742B43">
      <w:r>
        <w:t>1.Ava Gill</w:t>
      </w:r>
      <w:r w:rsidR="002C1C6E">
        <w:tab/>
      </w:r>
      <w:r w:rsidR="002C1C6E">
        <w:tab/>
      </w:r>
      <w:r w:rsidR="002C1C6E">
        <w:tab/>
      </w:r>
      <w:r w:rsidR="002C1C6E">
        <w:tab/>
      </w:r>
      <w:r w:rsidR="002C1C6E">
        <w:tab/>
      </w:r>
      <w:r w:rsidR="002C1C6E">
        <w:tab/>
        <w:t>1.Finley Quayle</w:t>
      </w:r>
    </w:p>
    <w:p w:rsidR="00EA1F6C" w:rsidRDefault="00EA1F6C" w:rsidP="00742B43">
      <w:r>
        <w:t>2.Poppy Oliver</w:t>
      </w:r>
      <w:r w:rsidR="002C1C6E">
        <w:tab/>
      </w:r>
      <w:r w:rsidR="002C1C6E">
        <w:tab/>
      </w:r>
      <w:r w:rsidR="002C1C6E">
        <w:tab/>
      </w:r>
      <w:r w:rsidR="002C1C6E">
        <w:tab/>
      </w:r>
      <w:r w:rsidR="002C1C6E">
        <w:tab/>
      </w:r>
      <w:r w:rsidR="002C1C6E">
        <w:tab/>
        <w:t>2.Michael Conery</w:t>
      </w:r>
    </w:p>
    <w:p w:rsidR="00EA1F6C" w:rsidRDefault="00EA1F6C" w:rsidP="00742B43">
      <w:r>
        <w:t xml:space="preserve">3.Masie </w:t>
      </w:r>
      <w:proofErr w:type="spellStart"/>
      <w:r>
        <w:t>Enright</w:t>
      </w:r>
      <w:proofErr w:type="spellEnd"/>
      <w:r w:rsidR="002C1C6E">
        <w:tab/>
      </w:r>
      <w:r w:rsidR="002C1C6E">
        <w:tab/>
      </w:r>
      <w:r w:rsidR="002C1C6E">
        <w:tab/>
      </w:r>
      <w:r w:rsidR="002C1C6E">
        <w:tab/>
      </w:r>
      <w:r w:rsidR="002C1C6E">
        <w:tab/>
      </w:r>
      <w:r w:rsidR="002C1C6E">
        <w:tab/>
        <w:t xml:space="preserve">3.Sol </w:t>
      </w:r>
      <w:proofErr w:type="spellStart"/>
      <w:r w:rsidR="002C1C6E">
        <w:t>Downton</w:t>
      </w:r>
      <w:proofErr w:type="spellEnd"/>
    </w:p>
    <w:p w:rsidR="00EA1F6C" w:rsidRDefault="00EA1F6C" w:rsidP="00742B43"/>
    <w:p w:rsidR="00EA1F6C" w:rsidRDefault="00EA1F6C" w:rsidP="00742B43"/>
    <w:p w:rsidR="00EA1F6C" w:rsidRDefault="00EA1F6C" w:rsidP="00742B43">
      <w:r>
        <w:t>Girls 14/15 100m IM</w:t>
      </w:r>
      <w:r w:rsidR="002C1C6E">
        <w:tab/>
      </w:r>
      <w:r w:rsidR="002C1C6E">
        <w:tab/>
      </w:r>
      <w:r w:rsidR="002C1C6E">
        <w:tab/>
      </w:r>
      <w:r w:rsidR="002C1C6E">
        <w:tab/>
      </w:r>
      <w:r w:rsidR="002C1C6E">
        <w:tab/>
      </w:r>
      <w:r w:rsidR="002C1C6E">
        <w:tab/>
        <w:t>Boys 14/15 100m IM</w:t>
      </w:r>
    </w:p>
    <w:p w:rsidR="00EA1F6C" w:rsidRDefault="00EA1F6C" w:rsidP="00742B43"/>
    <w:p w:rsidR="00EA1F6C" w:rsidRDefault="00EA1F6C" w:rsidP="00742B43">
      <w:r>
        <w:t>1.Rebecca Amor</w:t>
      </w:r>
      <w:r w:rsidR="002C1C6E">
        <w:tab/>
      </w:r>
      <w:r w:rsidR="002C1C6E">
        <w:tab/>
      </w:r>
      <w:r w:rsidR="002C1C6E">
        <w:tab/>
      </w:r>
      <w:r w:rsidR="002C1C6E">
        <w:tab/>
      </w:r>
      <w:r w:rsidR="002C1C6E">
        <w:tab/>
      </w:r>
      <w:r w:rsidR="002C1C6E">
        <w:tab/>
        <w:t>1.Peter Brown</w:t>
      </w:r>
    </w:p>
    <w:p w:rsidR="00EA1F6C" w:rsidRDefault="00EA1F6C" w:rsidP="00742B43">
      <w:r>
        <w:t>2.Keisha Pettigrew</w:t>
      </w:r>
      <w:r w:rsidR="002C1C6E">
        <w:tab/>
      </w:r>
      <w:r w:rsidR="002C1C6E">
        <w:tab/>
      </w:r>
      <w:r w:rsidR="002C1C6E">
        <w:tab/>
      </w:r>
      <w:r w:rsidR="002C1C6E">
        <w:tab/>
      </w:r>
      <w:r w:rsidR="002C1C6E">
        <w:tab/>
      </w:r>
      <w:r w:rsidR="002C1C6E">
        <w:tab/>
        <w:t>2.James Jennings</w:t>
      </w:r>
    </w:p>
    <w:p w:rsidR="00EA1F6C" w:rsidRDefault="002C1C6E" w:rsidP="00742B4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3.Daniel Conery</w:t>
      </w:r>
    </w:p>
    <w:p w:rsidR="00EA1F6C" w:rsidRDefault="00EA1F6C" w:rsidP="00742B43"/>
    <w:p w:rsidR="00EA1F6C" w:rsidRDefault="00EA1F6C" w:rsidP="00742B43">
      <w:r>
        <w:t>Girls 16 &amp; over 100m IM</w:t>
      </w:r>
      <w:r w:rsidR="002C1C6E">
        <w:tab/>
      </w:r>
      <w:r w:rsidR="002C1C6E">
        <w:tab/>
      </w:r>
      <w:r w:rsidR="002C1C6E">
        <w:tab/>
      </w:r>
      <w:r w:rsidR="002C1C6E">
        <w:tab/>
      </w:r>
      <w:r w:rsidR="002C1C6E">
        <w:tab/>
      </w:r>
      <w:r w:rsidR="002C1C6E">
        <w:tab/>
        <w:t>Boys 16 &amp; over 100m IM</w:t>
      </w:r>
    </w:p>
    <w:p w:rsidR="002C1C6E" w:rsidRDefault="002C1C6E" w:rsidP="00742B43"/>
    <w:p w:rsidR="002C1C6E" w:rsidRDefault="002C1C6E" w:rsidP="00742B43">
      <w:r>
        <w:t>1.Rebecca Wilson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1.Isaac </w:t>
      </w:r>
      <w:proofErr w:type="spellStart"/>
      <w:r>
        <w:t>Hinde</w:t>
      </w:r>
      <w:proofErr w:type="spellEnd"/>
    </w:p>
    <w:p w:rsidR="002C1C6E" w:rsidRDefault="002C1C6E" w:rsidP="00742B43">
      <w:r>
        <w:t xml:space="preserve">2.Zara </w:t>
      </w:r>
      <w:proofErr w:type="spellStart"/>
      <w:r>
        <w:t>Postlethwaite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2.James Amor</w:t>
      </w:r>
    </w:p>
    <w:p w:rsidR="002C1C6E" w:rsidRDefault="002C1C6E" w:rsidP="00742B43">
      <w:r>
        <w:t>3.Neve Richardson</w:t>
      </w:r>
    </w:p>
    <w:p w:rsidR="005B20F8" w:rsidRDefault="005B20F8" w:rsidP="00742B43"/>
    <w:p w:rsidR="005B20F8" w:rsidRDefault="005B20F8" w:rsidP="00742B43"/>
    <w:p w:rsidR="005B20F8" w:rsidRDefault="005B20F8" w:rsidP="00742B43">
      <w:r>
        <w:t>Girls open 400m IM</w:t>
      </w:r>
      <w:r w:rsidR="001C3C96">
        <w:tab/>
      </w:r>
      <w:r w:rsidR="001C3C96">
        <w:tab/>
      </w:r>
      <w:r w:rsidR="001C3C96">
        <w:tab/>
      </w:r>
      <w:r w:rsidR="001C3C96">
        <w:tab/>
      </w:r>
      <w:r w:rsidR="001C3C96">
        <w:tab/>
      </w:r>
      <w:r w:rsidR="001C3C96">
        <w:tab/>
        <w:t>Boys open 400m IM</w:t>
      </w:r>
    </w:p>
    <w:p w:rsidR="005B20F8" w:rsidRDefault="005B20F8" w:rsidP="00742B43"/>
    <w:p w:rsidR="005B20F8" w:rsidRDefault="005B20F8" w:rsidP="00742B43">
      <w:r>
        <w:t>1.Rebecca Amor</w:t>
      </w:r>
      <w:r w:rsidR="001C3C96">
        <w:tab/>
      </w:r>
      <w:r w:rsidR="001C3C96">
        <w:tab/>
      </w:r>
      <w:r w:rsidR="001C3C96">
        <w:tab/>
      </w:r>
      <w:r w:rsidR="001C3C96">
        <w:tab/>
      </w:r>
      <w:r w:rsidR="001C3C96">
        <w:tab/>
      </w:r>
      <w:r w:rsidR="001C3C96">
        <w:tab/>
        <w:t xml:space="preserve">1.Isaac </w:t>
      </w:r>
      <w:proofErr w:type="spellStart"/>
      <w:r w:rsidR="001C3C96">
        <w:t>Hinde</w:t>
      </w:r>
      <w:proofErr w:type="spellEnd"/>
    </w:p>
    <w:p w:rsidR="005B20F8" w:rsidRDefault="005B20F8" w:rsidP="00742B43">
      <w:r>
        <w:t>2.Keisha Pettigrew</w:t>
      </w:r>
      <w:r w:rsidR="001C3C96">
        <w:tab/>
      </w:r>
      <w:r w:rsidR="001C3C96">
        <w:tab/>
      </w:r>
      <w:r w:rsidR="001C3C96">
        <w:tab/>
      </w:r>
      <w:r w:rsidR="001C3C96">
        <w:tab/>
      </w:r>
      <w:r w:rsidR="001C3C96">
        <w:tab/>
      </w:r>
      <w:r w:rsidR="001C3C96">
        <w:tab/>
        <w:t>2.James Amor</w:t>
      </w:r>
    </w:p>
    <w:p w:rsidR="005B20F8" w:rsidRDefault="005B20F8" w:rsidP="00742B43">
      <w:r>
        <w:t>3.Ava Gill</w:t>
      </w:r>
      <w:r w:rsidR="001C3C96">
        <w:tab/>
      </w:r>
      <w:r w:rsidR="001C3C96">
        <w:tab/>
      </w:r>
      <w:r w:rsidR="001C3C96">
        <w:tab/>
      </w:r>
      <w:r w:rsidR="001C3C96">
        <w:tab/>
      </w:r>
      <w:r w:rsidR="001C3C96">
        <w:tab/>
      </w:r>
      <w:r w:rsidR="001C3C96">
        <w:tab/>
        <w:t>3.Finley Quayle</w:t>
      </w:r>
    </w:p>
    <w:p w:rsidR="005B20F8" w:rsidRDefault="005B20F8" w:rsidP="00742B43"/>
    <w:p w:rsidR="005B20F8" w:rsidRDefault="005B20F8" w:rsidP="00742B43"/>
    <w:p w:rsidR="005B20F8" w:rsidRDefault="005B20F8" w:rsidP="00742B43">
      <w:r>
        <w:t>Girls open 800m freestyle</w:t>
      </w:r>
      <w:r w:rsidR="001C3C96">
        <w:tab/>
      </w:r>
      <w:r w:rsidR="001C3C96">
        <w:tab/>
      </w:r>
      <w:r w:rsidR="001C3C96">
        <w:tab/>
      </w:r>
      <w:r w:rsidR="001C3C96">
        <w:tab/>
      </w:r>
      <w:r w:rsidR="001C3C96">
        <w:tab/>
      </w:r>
      <w:r w:rsidR="001C3C96">
        <w:tab/>
        <w:t>Boys open 800m freestyle</w:t>
      </w:r>
    </w:p>
    <w:p w:rsidR="005B20F8" w:rsidRDefault="005B20F8" w:rsidP="00742B43"/>
    <w:p w:rsidR="005B20F8" w:rsidRDefault="005B20F8" w:rsidP="00742B43">
      <w:r>
        <w:t>1.Rebecca Amor</w:t>
      </w:r>
      <w:r w:rsidR="001C3C96">
        <w:tab/>
      </w:r>
      <w:r w:rsidR="001C3C96">
        <w:tab/>
      </w:r>
      <w:r w:rsidR="001C3C96">
        <w:tab/>
      </w:r>
      <w:r w:rsidR="001C3C96">
        <w:tab/>
      </w:r>
      <w:r w:rsidR="001C3C96">
        <w:tab/>
      </w:r>
      <w:r w:rsidR="001C3C96">
        <w:tab/>
        <w:t xml:space="preserve">1.Issac </w:t>
      </w:r>
      <w:proofErr w:type="spellStart"/>
      <w:r w:rsidR="001C3C96">
        <w:t>Hinde</w:t>
      </w:r>
      <w:proofErr w:type="spellEnd"/>
    </w:p>
    <w:p w:rsidR="005B20F8" w:rsidRDefault="005B20F8" w:rsidP="00742B43">
      <w:r>
        <w:t xml:space="preserve">2.Zara </w:t>
      </w:r>
      <w:proofErr w:type="spellStart"/>
      <w:r>
        <w:t>Postlethwaite</w:t>
      </w:r>
      <w:proofErr w:type="spellEnd"/>
      <w:r w:rsidR="001C3C96">
        <w:tab/>
      </w:r>
      <w:r w:rsidR="001C3C96">
        <w:tab/>
      </w:r>
      <w:r w:rsidR="001C3C96">
        <w:tab/>
      </w:r>
      <w:r w:rsidR="001C3C96">
        <w:tab/>
      </w:r>
      <w:r w:rsidR="001C3C96">
        <w:tab/>
      </w:r>
      <w:r w:rsidR="001C3C96">
        <w:tab/>
        <w:t>2.James Amor</w:t>
      </w:r>
    </w:p>
    <w:p w:rsidR="005B20F8" w:rsidRDefault="005B20F8" w:rsidP="00742B43">
      <w:r>
        <w:t>3.Keisha Pettigrew</w:t>
      </w:r>
      <w:r w:rsidR="001C3C96">
        <w:tab/>
      </w:r>
      <w:r w:rsidR="001C3C96">
        <w:tab/>
      </w:r>
      <w:r w:rsidR="001C3C96">
        <w:tab/>
      </w:r>
      <w:r w:rsidR="001C3C96">
        <w:tab/>
      </w:r>
      <w:r w:rsidR="001C3C96">
        <w:tab/>
      </w:r>
      <w:r w:rsidR="001C3C96">
        <w:tab/>
        <w:t>3.Finley Quayle</w:t>
      </w:r>
    </w:p>
    <w:p w:rsidR="005B20F8" w:rsidRDefault="005B20F8" w:rsidP="00742B43"/>
    <w:p w:rsidR="005B20F8" w:rsidRDefault="005B20F8" w:rsidP="00742B43"/>
    <w:p w:rsidR="005B20F8" w:rsidRDefault="005B20F8" w:rsidP="00742B43">
      <w:r>
        <w:t>Girls open 1500m freestyle</w:t>
      </w:r>
      <w:r w:rsidR="001C3C96">
        <w:tab/>
      </w:r>
      <w:r w:rsidR="001C3C96">
        <w:tab/>
      </w:r>
      <w:r w:rsidR="001C3C96">
        <w:tab/>
      </w:r>
      <w:r w:rsidR="001C3C96">
        <w:tab/>
      </w:r>
      <w:r w:rsidR="001C3C96">
        <w:tab/>
        <w:t>Boys open 1500m freestyle</w:t>
      </w:r>
    </w:p>
    <w:p w:rsidR="001C3C96" w:rsidRDefault="001C3C96" w:rsidP="00742B43"/>
    <w:p w:rsidR="001C3C96" w:rsidRDefault="001C3C96" w:rsidP="00742B43">
      <w:r>
        <w:t>1.Rebecca Amor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1.Isaac </w:t>
      </w:r>
      <w:proofErr w:type="spellStart"/>
      <w:r>
        <w:t>Hinde</w:t>
      </w:r>
      <w:proofErr w:type="spellEnd"/>
    </w:p>
    <w:p w:rsidR="001C3C96" w:rsidRDefault="001C3C96" w:rsidP="00742B43">
      <w:r>
        <w:t xml:space="preserve">2.Zara </w:t>
      </w:r>
      <w:proofErr w:type="spellStart"/>
      <w:r>
        <w:t>Postlethwaite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2.James Amor</w:t>
      </w:r>
    </w:p>
    <w:p w:rsidR="001C3C96" w:rsidRDefault="001C3C96" w:rsidP="00742B43">
      <w:r>
        <w:t>3.Keisha Pettigrew</w:t>
      </w:r>
      <w:r>
        <w:tab/>
      </w:r>
      <w:r>
        <w:tab/>
      </w:r>
      <w:r>
        <w:tab/>
      </w:r>
      <w:r>
        <w:tab/>
      </w:r>
      <w:r>
        <w:tab/>
      </w:r>
      <w:r>
        <w:tab/>
        <w:t>3. Finley Quayle</w:t>
      </w:r>
    </w:p>
    <w:p w:rsidR="00DC5F03" w:rsidRPr="00742B43" w:rsidRDefault="00DC5F03" w:rsidP="00742B43"/>
    <w:sectPr w:rsidR="00DC5F03" w:rsidRPr="00742B43" w:rsidSect="000000DD">
      <w:headerReference w:type="default" r:id="rId7"/>
      <w:footerReference w:type="default" r:id="rId8"/>
      <w:type w:val="continuous"/>
      <w:pgSz w:w="11905" w:h="16838" w:code="9"/>
      <w:pgMar w:top="1418" w:right="851" w:bottom="851" w:left="964" w:header="340" w:footer="431" w:gutter="0"/>
      <w:pgBorders>
        <w:top w:val="single" w:sz="4" w:space="1" w:color="auto"/>
        <w:bottom w:val="single" w:sz="4" w:space="1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3000" w:rsidRDefault="00A83000">
      <w:r>
        <w:separator/>
      </w:r>
    </w:p>
  </w:endnote>
  <w:endnote w:type="continuationSeparator" w:id="0">
    <w:p w:rsidR="00A83000" w:rsidRDefault="00A830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AFB" w:rsidRPr="00583C04" w:rsidRDefault="00211AFB" w:rsidP="00D00437">
    <w:pPr>
      <w:tabs>
        <w:tab w:val="clear" w:pos="3402"/>
        <w:tab w:val="clear" w:pos="8506"/>
        <w:tab w:val="center" w:pos="5193"/>
        <w:tab w:val="right" w:pos="9360"/>
      </w:tabs>
      <w:jc w:val="center"/>
      <w:rPr>
        <w:rFonts w:ascii="Arial Rounded MT Bold" w:hAnsi="Arial Rounded MT Bold"/>
        <w:sz w:val="24"/>
        <w:szCs w:val="24"/>
      </w:rPr>
    </w:pPr>
    <w:r w:rsidRPr="00583C04">
      <w:rPr>
        <w:rFonts w:ascii="Arial Rounded MT Bold" w:hAnsi="Arial Rounded MT Bold"/>
        <w:sz w:val="24"/>
        <w:szCs w:val="24"/>
      </w:rPr>
      <w:t>www.</w:t>
    </w:r>
    <w:r w:rsidR="000478C9">
      <w:rPr>
        <w:rFonts w:ascii="Arial Rounded MT Bold" w:hAnsi="Arial Rounded MT Bold"/>
        <w:sz w:val="24"/>
        <w:szCs w:val="24"/>
      </w:rPr>
      <w:t>copelandasc</w:t>
    </w:r>
    <w:r w:rsidRPr="00583C04">
      <w:rPr>
        <w:rFonts w:ascii="Arial Rounded MT Bold" w:hAnsi="Arial Rounded MT Bold"/>
        <w:sz w:val="24"/>
        <w:szCs w:val="24"/>
      </w:rPr>
      <w:t>.org</w:t>
    </w:r>
    <w:r w:rsidR="000478C9">
      <w:rPr>
        <w:rFonts w:ascii="Arial Rounded MT Bold" w:hAnsi="Arial Rounded MT Bold"/>
        <w:sz w:val="24"/>
        <w:szCs w:val="24"/>
      </w:rPr>
      <w:t>.uk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3000" w:rsidRDefault="00A83000">
      <w:r>
        <w:separator/>
      </w:r>
    </w:p>
  </w:footnote>
  <w:footnote w:type="continuationSeparator" w:id="0">
    <w:p w:rsidR="00A83000" w:rsidRDefault="00A830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CB5" w:rsidRPr="00976CB5" w:rsidRDefault="00314E9A" w:rsidP="00314E9A">
    <w:pPr>
      <w:pStyle w:val="Heading1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-133350</wp:posOffset>
          </wp:positionH>
          <wp:positionV relativeFrom="paragraph">
            <wp:posOffset>-60960</wp:posOffset>
          </wp:positionV>
          <wp:extent cx="745490" cy="782320"/>
          <wp:effectExtent l="19050" t="0" r="0" b="0"/>
          <wp:wrapTopAndBottom/>
          <wp:docPr id="1" name="Picture 1" descr="COLSH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LSHL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5490" cy="7823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C0BF7">
      <w:t>2018 Copeland ASC club championships</w:t>
    </w:r>
  </w:p>
  <w:p w:rsidR="00567865" w:rsidRDefault="005C383F" w:rsidP="00567865">
    <w:pPr>
      <w:pStyle w:val="Heading4"/>
    </w:pPr>
    <w:r>
      <w:t xml:space="preserve"> (Under ASA Laws &amp;</w:t>
    </w:r>
    <w:r w:rsidR="00567865">
      <w:t xml:space="preserve"> ASA </w:t>
    </w:r>
    <w:r w:rsidR="00567865" w:rsidRPr="00583225">
      <w:t>Technical</w:t>
    </w:r>
    <w:r w:rsidR="00567865">
      <w:t xml:space="preserve"> Rules)</w:t>
    </w:r>
  </w:p>
  <w:p w:rsidR="00567865" w:rsidRDefault="00567865" w:rsidP="00567865">
    <w:pPr>
      <w:pStyle w:val="Heading2"/>
    </w:pPr>
  </w:p>
  <w:p w:rsidR="00314E9A" w:rsidRPr="00314E9A" w:rsidRDefault="00314E9A" w:rsidP="00314E9A"/>
  <w:p w:rsidR="00567865" w:rsidRPr="00583225" w:rsidRDefault="00567865" w:rsidP="00567865">
    <w:pPr>
      <w:pStyle w:val="Heading3"/>
    </w:pPr>
  </w:p>
  <w:p w:rsidR="00211AFB" w:rsidRPr="00D61DD6" w:rsidRDefault="00211AFB" w:rsidP="00D61DD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C4A97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1">
    <w:nsid w:val="279E2084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2">
    <w:nsid w:val="28B30489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3">
    <w:nsid w:val="355A6F8C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4">
    <w:nsid w:val="428233C5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5">
    <w:nsid w:val="5AAB1842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6">
    <w:nsid w:val="63EA594A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7">
    <w:nsid w:val="72020B07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8">
    <w:nsid w:val="74000408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9">
    <w:nsid w:val="7CB451A8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10">
    <w:nsid w:val="7E3505C2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11">
    <w:nsid w:val="7EE903D7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8"/>
  </w:num>
  <w:num w:numId="5">
    <w:abstractNumId w:val="10"/>
  </w:num>
  <w:num w:numId="6">
    <w:abstractNumId w:val="9"/>
  </w:num>
  <w:num w:numId="7">
    <w:abstractNumId w:val="7"/>
  </w:num>
  <w:num w:numId="8">
    <w:abstractNumId w:val="11"/>
  </w:num>
  <w:num w:numId="9">
    <w:abstractNumId w:val="1"/>
  </w:num>
  <w:num w:numId="10">
    <w:abstractNumId w:val="2"/>
  </w:num>
  <w:num w:numId="11">
    <w:abstractNumId w:val="5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bordersDoNotSurroundHeader/>
  <w:bordersDoNotSurroundFooter/>
  <w:hideSpellingErrors/>
  <w:activeWritingStyle w:appName="MSWord" w:lang="en-GB" w:vendorID="8" w:dllVersion="513" w:checkStyle="1"/>
  <w:activeWritingStyle w:appName="MSWord" w:lang="en-US" w:vendorID="8" w:dllVersion="513" w:checkStyle="1"/>
  <w:proofState w:spelling="clean"/>
  <w:attachedTemplate r:id="rId1"/>
  <w:stylePaneFormatFilter w:val="3F01"/>
  <w:defaultTabStop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B66536"/>
    <w:rsid w:val="000000DD"/>
    <w:rsid w:val="00007796"/>
    <w:rsid w:val="00014655"/>
    <w:rsid w:val="00014C6F"/>
    <w:rsid w:val="00035245"/>
    <w:rsid w:val="00043E08"/>
    <w:rsid w:val="000478C9"/>
    <w:rsid w:val="0005004A"/>
    <w:rsid w:val="00050835"/>
    <w:rsid w:val="000673CF"/>
    <w:rsid w:val="00094517"/>
    <w:rsid w:val="00097D83"/>
    <w:rsid w:val="000A0BE2"/>
    <w:rsid w:val="000A1FFD"/>
    <w:rsid w:val="000A3046"/>
    <w:rsid w:val="000B0434"/>
    <w:rsid w:val="000B2469"/>
    <w:rsid w:val="000B2E80"/>
    <w:rsid w:val="000B33F6"/>
    <w:rsid w:val="000C03F0"/>
    <w:rsid w:val="000C159B"/>
    <w:rsid w:val="000C7579"/>
    <w:rsid w:val="000D3BD4"/>
    <w:rsid w:val="000E1667"/>
    <w:rsid w:val="000E7DA1"/>
    <w:rsid w:val="00137B9F"/>
    <w:rsid w:val="00140B8A"/>
    <w:rsid w:val="00147E71"/>
    <w:rsid w:val="00181695"/>
    <w:rsid w:val="0018208D"/>
    <w:rsid w:val="00185500"/>
    <w:rsid w:val="00196632"/>
    <w:rsid w:val="001A4378"/>
    <w:rsid w:val="001A5113"/>
    <w:rsid w:val="001B200E"/>
    <w:rsid w:val="001B46A4"/>
    <w:rsid w:val="001B6493"/>
    <w:rsid w:val="001C3C96"/>
    <w:rsid w:val="001C6625"/>
    <w:rsid w:val="001C7D09"/>
    <w:rsid w:val="001D437B"/>
    <w:rsid w:val="001D5821"/>
    <w:rsid w:val="001E76A6"/>
    <w:rsid w:val="001F590D"/>
    <w:rsid w:val="002006C7"/>
    <w:rsid w:val="002062B6"/>
    <w:rsid w:val="00211AFB"/>
    <w:rsid w:val="00211C89"/>
    <w:rsid w:val="002172DB"/>
    <w:rsid w:val="00217C04"/>
    <w:rsid w:val="002216BB"/>
    <w:rsid w:val="0022524A"/>
    <w:rsid w:val="00227D76"/>
    <w:rsid w:val="00246B42"/>
    <w:rsid w:val="00263375"/>
    <w:rsid w:val="00273734"/>
    <w:rsid w:val="00281063"/>
    <w:rsid w:val="00284D45"/>
    <w:rsid w:val="00285F13"/>
    <w:rsid w:val="002949BE"/>
    <w:rsid w:val="002A03A3"/>
    <w:rsid w:val="002A0E5C"/>
    <w:rsid w:val="002A40C8"/>
    <w:rsid w:val="002A4C15"/>
    <w:rsid w:val="002B2AC0"/>
    <w:rsid w:val="002C1C6E"/>
    <w:rsid w:val="002C5A34"/>
    <w:rsid w:val="002D1972"/>
    <w:rsid w:val="002D1C51"/>
    <w:rsid w:val="002D5A7D"/>
    <w:rsid w:val="002F51DE"/>
    <w:rsid w:val="00304481"/>
    <w:rsid w:val="00305C4E"/>
    <w:rsid w:val="00306104"/>
    <w:rsid w:val="00314E9A"/>
    <w:rsid w:val="00324165"/>
    <w:rsid w:val="00330F04"/>
    <w:rsid w:val="003378B7"/>
    <w:rsid w:val="00340A33"/>
    <w:rsid w:val="00343D04"/>
    <w:rsid w:val="00367C5B"/>
    <w:rsid w:val="003775DD"/>
    <w:rsid w:val="00390138"/>
    <w:rsid w:val="003A23A9"/>
    <w:rsid w:val="003A31A3"/>
    <w:rsid w:val="003A789F"/>
    <w:rsid w:val="003B26CD"/>
    <w:rsid w:val="003B3B5B"/>
    <w:rsid w:val="003C66E8"/>
    <w:rsid w:val="003D433E"/>
    <w:rsid w:val="003E6E6D"/>
    <w:rsid w:val="003E7438"/>
    <w:rsid w:val="003F23E5"/>
    <w:rsid w:val="003F427C"/>
    <w:rsid w:val="00417919"/>
    <w:rsid w:val="004335F9"/>
    <w:rsid w:val="00446884"/>
    <w:rsid w:val="00452F5F"/>
    <w:rsid w:val="0045572E"/>
    <w:rsid w:val="00455A41"/>
    <w:rsid w:val="00465FA5"/>
    <w:rsid w:val="00480467"/>
    <w:rsid w:val="00486171"/>
    <w:rsid w:val="004865F2"/>
    <w:rsid w:val="00494FFA"/>
    <w:rsid w:val="004A325C"/>
    <w:rsid w:val="004B2B49"/>
    <w:rsid w:val="004B5E75"/>
    <w:rsid w:val="004C256D"/>
    <w:rsid w:val="004C2A4D"/>
    <w:rsid w:val="004C4C51"/>
    <w:rsid w:val="004D05AA"/>
    <w:rsid w:val="004E3936"/>
    <w:rsid w:val="004F0E06"/>
    <w:rsid w:val="004F77D9"/>
    <w:rsid w:val="00500764"/>
    <w:rsid w:val="00504ADD"/>
    <w:rsid w:val="0050524D"/>
    <w:rsid w:val="005150F7"/>
    <w:rsid w:val="00516D4D"/>
    <w:rsid w:val="0053659C"/>
    <w:rsid w:val="00536C07"/>
    <w:rsid w:val="00554C22"/>
    <w:rsid w:val="00567865"/>
    <w:rsid w:val="005723E8"/>
    <w:rsid w:val="00583C04"/>
    <w:rsid w:val="00593D4C"/>
    <w:rsid w:val="005A794F"/>
    <w:rsid w:val="005A7B06"/>
    <w:rsid w:val="005B039C"/>
    <w:rsid w:val="005B20F8"/>
    <w:rsid w:val="005C081C"/>
    <w:rsid w:val="005C0FE8"/>
    <w:rsid w:val="005C383F"/>
    <w:rsid w:val="005C6337"/>
    <w:rsid w:val="005E3DFA"/>
    <w:rsid w:val="005F50B8"/>
    <w:rsid w:val="006073D9"/>
    <w:rsid w:val="006111A3"/>
    <w:rsid w:val="00621ECF"/>
    <w:rsid w:val="00622052"/>
    <w:rsid w:val="0062674E"/>
    <w:rsid w:val="0064673D"/>
    <w:rsid w:val="00672EBB"/>
    <w:rsid w:val="00673C89"/>
    <w:rsid w:val="006807F9"/>
    <w:rsid w:val="00682C84"/>
    <w:rsid w:val="00694513"/>
    <w:rsid w:val="006A1265"/>
    <w:rsid w:val="006A36EB"/>
    <w:rsid w:val="006A434A"/>
    <w:rsid w:val="006A715F"/>
    <w:rsid w:val="006D0EA9"/>
    <w:rsid w:val="006D78E0"/>
    <w:rsid w:val="006F5844"/>
    <w:rsid w:val="006F7549"/>
    <w:rsid w:val="007016E1"/>
    <w:rsid w:val="007032D5"/>
    <w:rsid w:val="00705C72"/>
    <w:rsid w:val="007158DD"/>
    <w:rsid w:val="007218D0"/>
    <w:rsid w:val="0072248B"/>
    <w:rsid w:val="007312A3"/>
    <w:rsid w:val="007315D2"/>
    <w:rsid w:val="00734226"/>
    <w:rsid w:val="00742B43"/>
    <w:rsid w:val="007443D8"/>
    <w:rsid w:val="00764545"/>
    <w:rsid w:val="007727D8"/>
    <w:rsid w:val="00773B62"/>
    <w:rsid w:val="00773B91"/>
    <w:rsid w:val="00782E3A"/>
    <w:rsid w:val="00794CDC"/>
    <w:rsid w:val="007A28BE"/>
    <w:rsid w:val="007B3523"/>
    <w:rsid w:val="007C0BF7"/>
    <w:rsid w:val="007C0F32"/>
    <w:rsid w:val="007C4FFD"/>
    <w:rsid w:val="007E0501"/>
    <w:rsid w:val="007E1BE0"/>
    <w:rsid w:val="007E3809"/>
    <w:rsid w:val="007E77BA"/>
    <w:rsid w:val="007F63F5"/>
    <w:rsid w:val="00802383"/>
    <w:rsid w:val="00803A62"/>
    <w:rsid w:val="008349A3"/>
    <w:rsid w:val="00843007"/>
    <w:rsid w:val="00871AE9"/>
    <w:rsid w:val="00876089"/>
    <w:rsid w:val="00885144"/>
    <w:rsid w:val="0088613E"/>
    <w:rsid w:val="008906D2"/>
    <w:rsid w:val="00897C00"/>
    <w:rsid w:val="008B2507"/>
    <w:rsid w:val="008B6225"/>
    <w:rsid w:val="008C08DD"/>
    <w:rsid w:val="008C3539"/>
    <w:rsid w:val="008C65B0"/>
    <w:rsid w:val="008E51A1"/>
    <w:rsid w:val="008E55B2"/>
    <w:rsid w:val="008E6D4C"/>
    <w:rsid w:val="009057C4"/>
    <w:rsid w:val="00910575"/>
    <w:rsid w:val="00910F50"/>
    <w:rsid w:val="00940187"/>
    <w:rsid w:val="00946D66"/>
    <w:rsid w:val="00976CB5"/>
    <w:rsid w:val="00987641"/>
    <w:rsid w:val="009A28C0"/>
    <w:rsid w:val="009A63E1"/>
    <w:rsid w:val="009A76AA"/>
    <w:rsid w:val="009B232A"/>
    <w:rsid w:val="009C6EEF"/>
    <w:rsid w:val="009D217D"/>
    <w:rsid w:val="009D3ED0"/>
    <w:rsid w:val="009E0E57"/>
    <w:rsid w:val="009E241E"/>
    <w:rsid w:val="009F34BA"/>
    <w:rsid w:val="00A13BC4"/>
    <w:rsid w:val="00A17F96"/>
    <w:rsid w:val="00A25BDD"/>
    <w:rsid w:val="00A3452F"/>
    <w:rsid w:val="00A37A80"/>
    <w:rsid w:val="00A44A42"/>
    <w:rsid w:val="00A4655C"/>
    <w:rsid w:val="00A503F2"/>
    <w:rsid w:val="00A51501"/>
    <w:rsid w:val="00A62AE7"/>
    <w:rsid w:val="00A765B1"/>
    <w:rsid w:val="00A81DB4"/>
    <w:rsid w:val="00A83000"/>
    <w:rsid w:val="00A862E6"/>
    <w:rsid w:val="00AB3D74"/>
    <w:rsid w:val="00AD6E80"/>
    <w:rsid w:val="00AE1696"/>
    <w:rsid w:val="00AE339B"/>
    <w:rsid w:val="00AE60B2"/>
    <w:rsid w:val="00AF1293"/>
    <w:rsid w:val="00AF64D7"/>
    <w:rsid w:val="00B07113"/>
    <w:rsid w:val="00B143E8"/>
    <w:rsid w:val="00B15895"/>
    <w:rsid w:val="00B205F6"/>
    <w:rsid w:val="00B238F4"/>
    <w:rsid w:val="00B243D5"/>
    <w:rsid w:val="00B379EE"/>
    <w:rsid w:val="00B40FAA"/>
    <w:rsid w:val="00B436E7"/>
    <w:rsid w:val="00B4479E"/>
    <w:rsid w:val="00B453EB"/>
    <w:rsid w:val="00B45D5A"/>
    <w:rsid w:val="00B66536"/>
    <w:rsid w:val="00B66698"/>
    <w:rsid w:val="00B76C23"/>
    <w:rsid w:val="00B82E63"/>
    <w:rsid w:val="00B83EAF"/>
    <w:rsid w:val="00B97C59"/>
    <w:rsid w:val="00BA4E74"/>
    <w:rsid w:val="00BB1F45"/>
    <w:rsid w:val="00BB5831"/>
    <w:rsid w:val="00BD0A96"/>
    <w:rsid w:val="00BD65B5"/>
    <w:rsid w:val="00BD6F82"/>
    <w:rsid w:val="00BE7FDC"/>
    <w:rsid w:val="00BF4D88"/>
    <w:rsid w:val="00C00867"/>
    <w:rsid w:val="00C07384"/>
    <w:rsid w:val="00C2522F"/>
    <w:rsid w:val="00C30576"/>
    <w:rsid w:val="00C323F1"/>
    <w:rsid w:val="00C32839"/>
    <w:rsid w:val="00C4799B"/>
    <w:rsid w:val="00C47A74"/>
    <w:rsid w:val="00C55F0F"/>
    <w:rsid w:val="00C577CB"/>
    <w:rsid w:val="00C63A9B"/>
    <w:rsid w:val="00C67B80"/>
    <w:rsid w:val="00C73470"/>
    <w:rsid w:val="00C75F8F"/>
    <w:rsid w:val="00C85BC4"/>
    <w:rsid w:val="00C860B1"/>
    <w:rsid w:val="00C867D3"/>
    <w:rsid w:val="00C912C6"/>
    <w:rsid w:val="00C92A76"/>
    <w:rsid w:val="00C932FF"/>
    <w:rsid w:val="00C93656"/>
    <w:rsid w:val="00CA2E21"/>
    <w:rsid w:val="00CC648E"/>
    <w:rsid w:val="00CD15B7"/>
    <w:rsid w:val="00CD430D"/>
    <w:rsid w:val="00CD4625"/>
    <w:rsid w:val="00CE15D5"/>
    <w:rsid w:val="00CF2309"/>
    <w:rsid w:val="00D00437"/>
    <w:rsid w:val="00D0622B"/>
    <w:rsid w:val="00D15FDF"/>
    <w:rsid w:val="00D222B5"/>
    <w:rsid w:val="00D2387C"/>
    <w:rsid w:val="00D23D9B"/>
    <w:rsid w:val="00D26245"/>
    <w:rsid w:val="00D35B19"/>
    <w:rsid w:val="00D37795"/>
    <w:rsid w:val="00D42A26"/>
    <w:rsid w:val="00D43007"/>
    <w:rsid w:val="00D43862"/>
    <w:rsid w:val="00D61DD6"/>
    <w:rsid w:val="00D63EC6"/>
    <w:rsid w:val="00D66B29"/>
    <w:rsid w:val="00D92FBC"/>
    <w:rsid w:val="00DC5F03"/>
    <w:rsid w:val="00DD17D6"/>
    <w:rsid w:val="00DD63D8"/>
    <w:rsid w:val="00DE294B"/>
    <w:rsid w:val="00DF6EC1"/>
    <w:rsid w:val="00E05C19"/>
    <w:rsid w:val="00E21964"/>
    <w:rsid w:val="00E33EDA"/>
    <w:rsid w:val="00E62091"/>
    <w:rsid w:val="00E707C0"/>
    <w:rsid w:val="00E91564"/>
    <w:rsid w:val="00E916B2"/>
    <w:rsid w:val="00E917C1"/>
    <w:rsid w:val="00E91D42"/>
    <w:rsid w:val="00EA1F6C"/>
    <w:rsid w:val="00EA4CB9"/>
    <w:rsid w:val="00EC5CCB"/>
    <w:rsid w:val="00ED74A0"/>
    <w:rsid w:val="00EE74EE"/>
    <w:rsid w:val="00EF08FF"/>
    <w:rsid w:val="00EF6D35"/>
    <w:rsid w:val="00F01C5C"/>
    <w:rsid w:val="00F30F1B"/>
    <w:rsid w:val="00F347CF"/>
    <w:rsid w:val="00F350C0"/>
    <w:rsid w:val="00F36EDA"/>
    <w:rsid w:val="00F43477"/>
    <w:rsid w:val="00F537B4"/>
    <w:rsid w:val="00F56725"/>
    <w:rsid w:val="00F6522C"/>
    <w:rsid w:val="00F73776"/>
    <w:rsid w:val="00F75FE7"/>
    <w:rsid w:val="00F91A87"/>
    <w:rsid w:val="00F95D25"/>
    <w:rsid w:val="00FC3A97"/>
    <w:rsid w:val="00FC4FA5"/>
    <w:rsid w:val="00FC6B18"/>
    <w:rsid w:val="00FC78C9"/>
    <w:rsid w:val="00FD0862"/>
    <w:rsid w:val="00FD15A6"/>
    <w:rsid w:val="00FD5792"/>
    <w:rsid w:val="00FD6751"/>
    <w:rsid w:val="00FF1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865"/>
    <w:pPr>
      <w:tabs>
        <w:tab w:val="left" w:pos="426"/>
        <w:tab w:val="left" w:pos="2127"/>
        <w:tab w:val="left" w:pos="3402"/>
        <w:tab w:val="left" w:pos="4111"/>
        <w:tab w:val="left" w:pos="4678"/>
        <w:tab w:val="left" w:pos="5245"/>
        <w:tab w:val="left" w:pos="5671"/>
        <w:tab w:val="left" w:pos="7230"/>
        <w:tab w:val="left" w:pos="8506"/>
        <w:tab w:val="left" w:pos="9073"/>
        <w:tab w:val="left" w:pos="9781"/>
      </w:tabs>
      <w:jc w:val="both"/>
    </w:pPr>
    <w:rPr>
      <w:rFonts w:ascii="Arial" w:hAnsi="Arial"/>
      <w:sz w:val="18"/>
    </w:rPr>
  </w:style>
  <w:style w:type="paragraph" w:styleId="Heading1">
    <w:name w:val="heading 1"/>
    <w:basedOn w:val="Normal"/>
    <w:next w:val="Normal"/>
    <w:link w:val="Heading1Char"/>
    <w:qFormat/>
    <w:rsid w:val="00567865"/>
    <w:pPr>
      <w:jc w:val="center"/>
      <w:outlineLvl w:val="0"/>
    </w:pPr>
    <w:rPr>
      <w:rFonts w:ascii="Arial Rounded MT Bold" w:hAnsi="Arial Rounded MT Bold"/>
      <w:b/>
      <w:sz w:val="28"/>
      <w:szCs w:val="28"/>
    </w:rPr>
  </w:style>
  <w:style w:type="paragraph" w:styleId="Heading2">
    <w:name w:val="heading 2"/>
    <w:basedOn w:val="Normal"/>
    <w:next w:val="Normal"/>
    <w:qFormat/>
    <w:rsid w:val="00567865"/>
    <w:pPr>
      <w:jc w:val="center"/>
      <w:outlineLvl w:val="1"/>
    </w:pPr>
    <w:rPr>
      <w:rFonts w:ascii="Arial Rounded MT Bold" w:hAnsi="Arial Rounded MT Bold"/>
      <w:sz w:val="24"/>
      <w:szCs w:val="24"/>
    </w:rPr>
  </w:style>
  <w:style w:type="paragraph" w:styleId="Heading3">
    <w:name w:val="heading 3"/>
    <w:basedOn w:val="Normal"/>
    <w:next w:val="Normal"/>
    <w:qFormat/>
    <w:rsid w:val="00567865"/>
    <w:pPr>
      <w:jc w:val="center"/>
      <w:outlineLvl w:val="2"/>
    </w:pPr>
    <w:rPr>
      <w:rFonts w:ascii="Arial Rounded MT Bold" w:hAnsi="Arial Rounded MT Bold"/>
      <w:szCs w:val="18"/>
    </w:rPr>
  </w:style>
  <w:style w:type="paragraph" w:styleId="Heading4">
    <w:name w:val="heading 4"/>
    <w:basedOn w:val="Normal"/>
    <w:next w:val="Normal"/>
    <w:qFormat/>
    <w:rsid w:val="00567865"/>
    <w:pPr>
      <w:jc w:val="center"/>
      <w:outlineLvl w:val="3"/>
    </w:pPr>
    <w:rPr>
      <w:sz w:val="14"/>
      <w:szCs w:val="14"/>
    </w:rPr>
  </w:style>
  <w:style w:type="paragraph" w:styleId="Heading5">
    <w:name w:val="heading 5"/>
    <w:basedOn w:val="Normal"/>
    <w:next w:val="Normal"/>
    <w:qFormat/>
    <w:rsid w:val="00567865"/>
    <w:pPr>
      <w:ind w:left="720"/>
      <w:outlineLvl w:val="4"/>
    </w:pPr>
    <w:rPr>
      <w:rFonts w:ascii="Times New Roman" w:hAnsi="Times New Roman"/>
      <w:b/>
      <w:sz w:val="20"/>
    </w:rPr>
  </w:style>
  <w:style w:type="paragraph" w:styleId="Heading6">
    <w:name w:val="heading 6"/>
    <w:basedOn w:val="Normal"/>
    <w:next w:val="Normal"/>
    <w:qFormat/>
    <w:rsid w:val="007E77BA"/>
    <w:pPr>
      <w:ind w:left="720"/>
      <w:outlineLvl w:val="5"/>
    </w:pPr>
    <w:rPr>
      <w:rFonts w:ascii="Times New Roman" w:hAnsi="Times New Roman"/>
      <w:sz w:val="20"/>
      <w:u w:val="single"/>
    </w:rPr>
  </w:style>
  <w:style w:type="paragraph" w:styleId="Heading7">
    <w:name w:val="heading 7"/>
    <w:basedOn w:val="Normal"/>
    <w:next w:val="Normal"/>
    <w:qFormat/>
    <w:rsid w:val="007E77BA"/>
    <w:pPr>
      <w:ind w:left="720"/>
      <w:outlineLvl w:val="6"/>
    </w:pPr>
    <w:rPr>
      <w:rFonts w:ascii="Times New Roman" w:hAnsi="Times New Roman"/>
      <w:i/>
      <w:sz w:val="20"/>
    </w:rPr>
  </w:style>
  <w:style w:type="paragraph" w:styleId="Heading8">
    <w:name w:val="heading 8"/>
    <w:basedOn w:val="Normal"/>
    <w:next w:val="Normal"/>
    <w:qFormat/>
    <w:rsid w:val="007E77BA"/>
    <w:pPr>
      <w:ind w:left="720"/>
      <w:outlineLvl w:val="7"/>
    </w:pPr>
    <w:rPr>
      <w:rFonts w:ascii="Times New Roman" w:hAnsi="Times New Roman"/>
      <w:i/>
      <w:sz w:val="20"/>
    </w:rPr>
  </w:style>
  <w:style w:type="paragraph" w:styleId="Heading9">
    <w:name w:val="heading 9"/>
    <w:basedOn w:val="Normal"/>
    <w:next w:val="Normal"/>
    <w:qFormat/>
    <w:rsid w:val="007E77BA"/>
    <w:pPr>
      <w:ind w:left="720"/>
      <w:outlineLvl w:val="8"/>
    </w:pPr>
    <w:rPr>
      <w:rFonts w:ascii="Times New Roman" w:hAnsi="Times New Roman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ventHeader">
    <w:name w:val="EventHeader"/>
    <w:basedOn w:val="Normal"/>
    <w:link w:val="EventHeaderChar"/>
    <w:rsid w:val="001B6493"/>
    <w:pPr>
      <w:spacing w:after="60" w:line="240" w:lineRule="exact"/>
    </w:pPr>
    <w:rPr>
      <w:rFonts w:ascii="Arial Rounded MT Bold" w:hAnsi="Arial Rounded MT Bold"/>
      <w:b/>
      <w:sz w:val="24"/>
      <w:szCs w:val="24"/>
    </w:rPr>
  </w:style>
  <w:style w:type="character" w:customStyle="1" w:styleId="EventHeaderChar">
    <w:name w:val="EventHeader Char"/>
    <w:basedOn w:val="DefaultParagraphFont"/>
    <w:link w:val="EventHeader"/>
    <w:rsid w:val="001B6493"/>
    <w:rPr>
      <w:rFonts w:ascii="Arial Rounded MT Bold" w:hAnsi="Arial Rounded MT Bold"/>
      <w:b/>
      <w:sz w:val="24"/>
      <w:szCs w:val="24"/>
      <w:lang w:val="en-GB" w:eastAsia="en-GB"/>
    </w:rPr>
  </w:style>
  <w:style w:type="character" w:styleId="FootnoteReference">
    <w:name w:val="footnote reference"/>
    <w:basedOn w:val="DefaultParagraphFont"/>
    <w:semiHidden/>
    <w:rsid w:val="007E77BA"/>
    <w:rPr>
      <w:position w:val="6"/>
      <w:sz w:val="16"/>
    </w:rPr>
  </w:style>
  <w:style w:type="paragraph" w:styleId="FootnoteText">
    <w:name w:val="footnote text"/>
    <w:basedOn w:val="Normal"/>
    <w:semiHidden/>
    <w:rsid w:val="007E77BA"/>
    <w:rPr>
      <w:sz w:val="20"/>
    </w:rPr>
  </w:style>
  <w:style w:type="paragraph" w:customStyle="1" w:styleId="PlaceOdd">
    <w:name w:val="PlaceOdd"/>
    <w:basedOn w:val="Normal"/>
    <w:rsid w:val="00567865"/>
    <w:pPr>
      <w:shd w:val="clear" w:color="auto" w:fill="E6E6E6"/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left" w:pos="284"/>
        <w:tab w:val="left" w:pos="567"/>
        <w:tab w:val="right" w:pos="2410"/>
        <w:tab w:val="left" w:pos="2552"/>
        <w:tab w:val="right" w:pos="3969"/>
        <w:tab w:val="right" w:pos="4536"/>
        <w:tab w:val="right" w:pos="5103"/>
        <w:tab w:val="right" w:pos="5529"/>
        <w:tab w:val="right" w:pos="6237"/>
        <w:tab w:val="right" w:pos="6946"/>
        <w:tab w:val="right" w:pos="7655"/>
        <w:tab w:val="right" w:pos="8364"/>
        <w:tab w:val="right" w:pos="9072"/>
        <w:tab w:val="right" w:pos="9781"/>
      </w:tabs>
      <w:spacing w:line="160" w:lineRule="exact"/>
      <w:jc w:val="left"/>
    </w:pPr>
    <w:rPr>
      <w:rFonts w:ascii="Arial Narrow" w:hAnsi="Arial Narrow" w:cs="Courier New"/>
      <w:sz w:val="16"/>
    </w:rPr>
  </w:style>
  <w:style w:type="paragraph" w:styleId="BalloonText">
    <w:name w:val="Balloon Text"/>
    <w:basedOn w:val="Normal"/>
    <w:semiHidden/>
    <w:rsid w:val="007E77BA"/>
    <w:rPr>
      <w:rFonts w:ascii="Tahoma" w:hAnsi="Tahoma" w:cs="Tahoma"/>
      <w:sz w:val="16"/>
      <w:szCs w:val="16"/>
    </w:rPr>
  </w:style>
  <w:style w:type="paragraph" w:customStyle="1" w:styleId="BAGCAT">
    <w:name w:val="BAGCAT"/>
    <w:basedOn w:val="Normal"/>
    <w:rsid w:val="00567865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781"/>
        <w:tab w:val="left" w:pos="851"/>
        <w:tab w:val="left" w:pos="3261"/>
        <w:tab w:val="left" w:pos="5103"/>
        <w:tab w:val="left" w:pos="5954"/>
        <w:tab w:val="left" w:pos="6804"/>
        <w:tab w:val="left" w:pos="7655"/>
        <w:tab w:val="left" w:pos="8505"/>
      </w:tabs>
    </w:pPr>
    <w:rPr>
      <w:rFonts w:ascii="Arial Rounded MT Bold" w:hAnsi="Arial Rounded MT Bold"/>
      <w:sz w:val="16"/>
    </w:rPr>
  </w:style>
  <w:style w:type="paragraph" w:customStyle="1" w:styleId="Entries">
    <w:name w:val="Entries"/>
    <w:basedOn w:val="Normal"/>
    <w:rsid w:val="00567865"/>
    <w:pPr>
      <w:tabs>
        <w:tab w:val="clear" w:pos="426"/>
        <w:tab w:val="clear" w:pos="2127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  <w:tab w:val="left" w:pos="851"/>
        <w:tab w:val="left" w:pos="1701"/>
        <w:tab w:val="left" w:pos="4253"/>
        <w:tab w:val="left" w:pos="5103"/>
        <w:tab w:val="left" w:pos="5954"/>
        <w:tab w:val="left" w:pos="6804"/>
        <w:tab w:val="left" w:pos="7655"/>
        <w:tab w:val="left" w:pos="8505"/>
        <w:tab w:val="left" w:pos="9356"/>
        <w:tab w:val="left" w:pos="10206"/>
        <w:tab w:val="left" w:pos="11057"/>
        <w:tab w:val="left" w:pos="11907"/>
        <w:tab w:val="left" w:pos="12758"/>
        <w:tab w:val="left" w:pos="13608"/>
        <w:tab w:val="left" w:pos="14459"/>
      </w:tabs>
      <w:ind w:right="-513"/>
    </w:pPr>
    <w:rPr>
      <w:rFonts w:ascii="Arial Narrow" w:hAnsi="Arial Narrow"/>
      <w:sz w:val="16"/>
      <w:szCs w:val="16"/>
    </w:rPr>
  </w:style>
  <w:style w:type="paragraph" w:customStyle="1" w:styleId="ProgramListing">
    <w:name w:val="ProgramListing"/>
    <w:basedOn w:val="Normal"/>
    <w:qFormat/>
    <w:rsid w:val="00567865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  <w:tab w:val="left" w:pos="397"/>
        <w:tab w:val="left" w:pos="2268"/>
        <w:tab w:val="left" w:pos="2552"/>
        <w:tab w:val="left" w:pos="3544"/>
        <w:tab w:val="right" w:pos="4395"/>
        <w:tab w:val="left" w:pos="5812"/>
        <w:tab w:val="left" w:pos="7229"/>
        <w:tab w:val="left" w:pos="8591"/>
        <w:tab w:val="left" w:pos="8931"/>
        <w:tab w:val="left" w:pos="9640"/>
      </w:tabs>
      <w:spacing w:before="20" w:line="160" w:lineRule="exact"/>
      <w:jc w:val="left"/>
    </w:pPr>
    <w:rPr>
      <w:rFonts w:ascii="Arial Narrow" w:hAnsi="Arial Narrow"/>
      <w:sz w:val="16"/>
    </w:rPr>
  </w:style>
  <w:style w:type="paragraph" w:styleId="PlainText">
    <w:name w:val="Plain Text"/>
    <w:basedOn w:val="Normal"/>
    <w:link w:val="PlainTextChar"/>
    <w:uiPriority w:val="99"/>
    <w:rsid w:val="007E77BA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</w:tabs>
      <w:jc w:val="left"/>
    </w:pPr>
    <w:rPr>
      <w:rFonts w:ascii="Courier New" w:hAnsi="Courier New" w:cs="Courier New"/>
      <w:sz w:val="20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035245"/>
    <w:rPr>
      <w:rFonts w:ascii="Courier New" w:hAnsi="Courier New" w:cs="Courier New"/>
      <w:lang w:eastAsia="en-US"/>
    </w:rPr>
  </w:style>
  <w:style w:type="paragraph" w:customStyle="1" w:styleId="PlaceHeader">
    <w:name w:val="PlaceHeader"/>
    <w:basedOn w:val="PlaceOdd"/>
    <w:qFormat/>
    <w:rsid w:val="00742B43"/>
    <w:pPr>
      <w:shd w:val="clear" w:color="auto" w:fill="auto"/>
      <w:tabs>
        <w:tab w:val="clear" w:pos="5529"/>
        <w:tab w:val="right" w:pos="5812"/>
      </w:tabs>
    </w:pPr>
    <w:rPr>
      <w:b/>
      <w:sz w:val="18"/>
      <w:szCs w:val="18"/>
    </w:rPr>
  </w:style>
  <w:style w:type="paragraph" w:customStyle="1" w:styleId="SplitLong">
    <w:name w:val="SplitLong"/>
    <w:basedOn w:val="PlaceOdd"/>
    <w:rsid w:val="00567865"/>
    <w:pPr>
      <w:shd w:val="clear" w:color="auto" w:fill="auto"/>
      <w:tabs>
        <w:tab w:val="clear" w:pos="284"/>
        <w:tab w:val="clear" w:pos="567"/>
        <w:tab w:val="clear" w:pos="2410"/>
        <w:tab w:val="clear" w:pos="3969"/>
        <w:tab w:val="clear" w:pos="4536"/>
        <w:tab w:val="clear" w:pos="5103"/>
        <w:tab w:val="clear" w:pos="5529"/>
        <w:tab w:val="clear" w:pos="6237"/>
        <w:tab w:val="clear" w:pos="6946"/>
        <w:tab w:val="clear" w:pos="7655"/>
        <w:tab w:val="clear" w:pos="8364"/>
        <w:tab w:val="clear" w:pos="9072"/>
        <w:tab w:val="clear" w:pos="9781"/>
        <w:tab w:val="right" w:pos="1418"/>
        <w:tab w:val="right" w:pos="2552"/>
        <w:tab w:val="right" w:pos="3686"/>
        <w:tab w:val="right" w:pos="4820"/>
        <w:tab w:val="right" w:pos="5954"/>
        <w:tab w:val="right" w:pos="7088"/>
        <w:tab w:val="right" w:pos="8222"/>
        <w:tab w:val="right" w:pos="9356"/>
      </w:tabs>
      <w:spacing w:line="150" w:lineRule="exact"/>
    </w:pPr>
    <w:rPr>
      <w:sz w:val="14"/>
      <w:szCs w:val="14"/>
    </w:rPr>
  </w:style>
  <w:style w:type="paragraph" w:customStyle="1" w:styleId="AgeGroupHeader">
    <w:name w:val="AgeGroupHeader"/>
    <w:basedOn w:val="Normal"/>
    <w:qFormat/>
    <w:rsid w:val="00567865"/>
    <w:rPr>
      <w:b/>
      <w:i/>
      <w:sz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7E77BA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1BE0"/>
    <w:rPr>
      <w:rFonts w:ascii="Arial" w:hAnsi="Arial"/>
      <w:sz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7E77BA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E1BE0"/>
    <w:rPr>
      <w:rFonts w:ascii="Arial" w:hAnsi="Arial"/>
      <w:sz w:val="18"/>
    </w:rPr>
  </w:style>
  <w:style w:type="paragraph" w:customStyle="1" w:styleId="PlaceEven">
    <w:name w:val="PlaceEven"/>
    <w:basedOn w:val="PlaceOdd"/>
    <w:autoRedefine/>
    <w:rsid w:val="00567865"/>
    <w:pPr>
      <w:shd w:val="clear" w:color="auto" w:fill="auto"/>
    </w:pPr>
  </w:style>
  <w:style w:type="paragraph" w:customStyle="1" w:styleId="EntriesNames">
    <w:name w:val="EntriesNames"/>
    <w:basedOn w:val="Entries"/>
    <w:qFormat/>
    <w:rsid w:val="007E77BA"/>
    <w:pPr>
      <w:tabs>
        <w:tab w:val="clear" w:pos="851"/>
        <w:tab w:val="clear" w:pos="1701"/>
        <w:tab w:val="clear" w:pos="9356"/>
        <w:tab w:val="left" w:pos="1985"/>
        <w:tab w:val="left" w:pos="2835"/>
      </w:tabs>
    </w:pPr>
    <w:rPr>
      <w:b/>
    </w:rPr>
  </w:style>
  <w:style w:type="paragraph" w:customStyle="1" w:styleId="ProgramListingCompact">
    <w:name w:val="ProgramListingCompact"/>
    <w:basedOn w:val="ProgramListing"/>
    <w:qFormat/>
    <w:rsid w:val="00567865"/>
    <w:pPr>
      <w:spacing w:line="150" w:lineRule="exact"/>
    </w:pPr>
  </w:style>
  <w:style w:type="character" w:customStyle="1" w:styleId="Heading1Char">
    <w:name w:val="Heading 1 Char"/>
    <w:basedOn w:val="DefaultParagraphFont"/>
    <w:link w:val="Heading1"/>
    <w:rsid w:val="00567865"/>
    <w:rPr>
      <w:rFonts w:ascii="Arial Rounded MT Bold" w:hAnsi="Arial Rounded MT Bold"/>
      <w:b/>
      <w:sz w:val="28"/>
      <w:szCs w:val="28"/>
    </w:rPr>
  </w:style>
  <w:style w:type="paragraph" w:customStyle="1" w:styleId="CBT">
    <w:name w:val="CBT"/>
    <w:basedOn w:val="BAGCAT"/>
    <w:qFormat/>
    <w:rsid w:val="00567865"/>
    <w:rPr>
      <w:i/>
      <w:sz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peland%20asc\Desktop\Templates\Swim%20Templates\Pretty%20Results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Pretty Results Template.dot</Template>
  <TotalTime>1</TotalTime>
  <Pages>3</Pages>
  <Words>666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copeland asc</dc:creator>
  <cp:lastModifiedBy>copeland asc</cp:lastModifiedBy>
  <cp:revision>2</cp:revision>
  <cp:lastPrinted>2006-05-12T21:09:00Z</cp:lastPrinted>
  <dcterms:created xsi:type="dcterms:W3CDTF">2018-11-23T15:56:00Z</dcterms:created>
  <dcterms:modified xsi:type="dcterms:W3CDTF">2018-11-23T15:56:00Z</dcterms:modified>
</cp:coreProperties>
</file>